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F4423" w14:textId="77777777" w:rsidR="00831985" w:rsidRDefault="00831985"/>
    <w:p w14:paraId="7869BB2E" w14:textId="77777777" w:rsidR="00A76416" w:rsidRDefault="00A76416" w:rsidP="00A76416">
      <w:pPr>
        <w:spacing w:after="0" w:line="240" w:lineRule="auto"/>
        <w:outlineLvl w:val="0"/>
        <w:rPr>
          <w:rFonts w:cs="Arial"/>
          <w:b/>
          <w:sz w:val="36"/>
          <w:szCs w:val="24"/>
        </w:rPr>
      </w:pPr>
    </w:p>
    <w:p w14:paraId="071E8E70" w14:textId="77777777" w:rsidR="00A76416" w:rsidRDefault="00A76416" w:rsidP="00A76416">
      <w:pPr>
        <w:spacing w:after="0" w:line="240" w:lineRule="auto"/>
        <w:outlineLvl w:val="0"/>
        <w:rPr>
          <w:rFonts w:cs="Arial"/>
          <w:b/>
          <w:sz w:val="36"/>
          <w:szCs w:val="24"/>
        </w:rPr>
      </w:pPr>
      <w:r w:rsidRPr="00450B14">
        <w:rPr>
          <w:rFonts w:cs="Arial"/>
          <w:b/>
          <w:sz w:val="36"/>
          <w:szCs w:val="24"/>
        </w:rPr>
        <w:t>Children in Entertainment</w:t>
      </w:r>
      <w:r>
        <w:rPr>
          <w:rFonts w:cs="Arial"/>
          <w:b/>
          <w:sz w:val="36"/>
          <w:szCs w:val="24"/>
        </w:rPr>
        <w:t xml:space="preserve"> </w:t>
      </w:r>
    </w:p>
    <w:p w14:paraId="795F8897" w14:textId="6F82CA37" w:rsidR="00A76416" w:rsidRDefault="00A76416" w:rsidP="00A76416">
      <w:pPr>
        <w:spacing w:after="0" w:line="240" w:lineRule="auto"/>
        <w:outlineLvl w:val="0"/>
        <w:rPr>
          <w:rFonts w:cs="Arial"/>
          <w:b/>
          <w:sz w:val="36"/>
          <w:szCs w:val="24"/>
        </w:rPr>
      </w:pPr>
      <w:r>
        <w:rPr>
          <w:rFonts w:cs="Arial"/>
          <w:b/>
          <w:sz w:val="36"/>
          <w:szCs w:val="24"/>
        </w:rPr>
        <w:t>A</w:t>
      </w:r>
      <w:r w:rsidRPr="00450B14">
        <w:rPr>
          <w:rFonts w:cs="Arial"/>
          <w:b/>
          <w:sz w:val="36"/>
          <w:szCs w:val="24"/>
        </w:rPr>
        <w:t>pplication for Licence</w:t>
      </w:r>
    </w:p>
    <w:p w14:paraId="160A1086" w14:textId="77777777" w:rsidR="00A76416" w:rsidRPr="00450B14" w:rsidRDefault="00A76416" w:rsidP="00A76416">
      <w:pPr>
        <w:spacing w:after="0" w:line="240" w:lineRule="auto"/>
        <w:outlineLvl w:val="0"/>
        <w:rPr>
          <w:rFonts w:cs="Arial"/>
          <w:b/>
          <w:sz w:val="36"/>
          <w:szCs w:val="24"/>
        </w:rPr>
      </w:pPr>
    </w:p>
    <w:p w14:paraId="689BBA42" w14:textId="38201329" w:rsidR="0066767C" w:rsidRPr="00450B14" w:rsidRDefault="00A76416" w:rsidP="00077294">
      <w:pPr>
        <w:spacing w:after="0" w:line="240" w:lineRule="auto"/>
        <w:outlineLvl w:val="0"/>
        <w:rPr>
          <w:rFonts w:cs="Arial"/>
          <w:b/>
          <w:sz w:val="24"/>
          <w:szCs w:val="24"/>
        </w:rPr>
      </w:pPr>
      <w:r>
        <w:rPr>
          <w:rFonts w:cs="Arial"/>
          <w:b/>
          <w:sz w:val="24"/>
          <w:szCs w:val="24"/>
        </w:rPr>
        <w:t xml:space="preserve">Email: </w:t>
      </w:r>
      <w:hyperlink r:id="rId7" w:history="1">
        <w:r w:rsidRPr="00411E8F">
          <w:rPr>
            <w:rStyle w:val="Hyperlink"/>
            <w:rFonts w:cs="Arial"/>
            <w:b/>
            <w:sz w:val="24"/>
            <w:szCs w:val="24"/>
          </w:rPr>
          <w:t>childperformancelicence@northlan.gov.uk</w:t>
        </w:r>
      </w:hyperlink>
      <w:r>
        <w:rPr>
          <w:rFonts w:cs="Arial"/>
          <w:b/>
          <w:sz w:val="24"/>
          <w:szCs w:val="24"/>
        </w:rPr>
        <w:t xml:space="preserve"> </w:t>
      </w:r>
    </w:p>
    <w:p w14:paraId="39455237" w14:textId="77777777" w:rsidR="0066767C" w:rsidRPr="00450B14" w:rsidRDefault="0066767C" w:rsidP="00077294">
      <w:pPr>
        <w:spacing w:after="0" w:line="240" w:lineRule="auto"/>
        <w:jc w:val="center"/>
        <w:rPr>
          <w:rFonts w:cs="Arial"/>
          <w:sz w:val="18"/>
        </w:rPr>
      </w:pPr>
    </w:p>
    <w:p w14:paraId="336FD276" w14:textId="77777777" w:rsidR="0066767C" w:rsidRPr="00450B14" w:rsidRDefault="0066767C" w:rsidP="00077294">
      <w:pPr>
        <w:spacing w:after="0" w:line="240" w:lineRule="auto"/>
        <w:jc w:val="center"/>
        <w:rPr>
          <w:rFonts w:cs="Arial"/>
        </w:rPr>
      </w:pPr>
    </w:p>
    <w:p w14:paraId="63E9C179" w14:textId="77777777" w:rsidR="0066767C" w:rsidRPr="00450B14" w:rsidRDefault="0066767C" w:rsidP="00077294">
      <w:pPr>
        <w:spacing w:after="0" w:line="240" w:lineRule="auto"/>
        <w:rPr>
          <w:rFonts w:cs="Arial"/>
        </w:rPr>
      </w:pPr>
      <w:r w:rsidRPr="00450B14">
        <w:rPr>
          <w:rFonts w:cs="Arial"/>
        </w:rPr>
        <w:t xml:space="preserve">N.B. </w:t>
      </w:r>
      <w:r w:rsidRPr="00450B14">
        <w:rPr>
          <w:rFonts w:cs="Arial"/>
        </w:rPr>
        <w:tab/>
        <w:t>It is important that this form, duly completed, should be sent in order to reach the licensing council no less than 21 days prior to the first performance for which the licence is requested, since North Lanarkshire Council may otherwise refuse to grant a licence.</w:t>
      </w:r>
    </w:p>
    <w:p w14:paraId="19B0192C" w14:textId="77777777" w:rsidR="0066767C" w:rsidRPr="00450B14" w:rsidRDefault="0066767C" w:rsidP="00077294">
      <w:pPr>
        <w:spacing w:after="0" w:line="240" w:lineRule="auto"/>
        <w:rPr>
          <w:rFonts w:cs="Arial"/>
        </w:rPr>
      </w:pPr>
    </w:p>
    <w:p w14:paraId="13C27B23" w14:textId="77777777" w:rsidR="0066767C" w:rsidRPr="00450B14" w:rsidRDefault="0066767C" w:rsidP="00077294">
      <w:pPr>
        <w:spacing w:after="0" w:line="240" w:lineRule="auto"/>
        <w:outlineLvl w:val="0"/>
        <w:rPr>
          <w:rFonts w:cs="Arial"/>
          <w:b/>
        </w:rPr>
      </w:pPr>
      <w:r w:rsidRPr="00450B14">
        <w:rPr>
          <w:rFonts w:cs="Arial"/>
          <w:b/>
        </w:rPr>
        <w:t>PART 1 (to be completed by the applicant)</w:t>
      </w:r>
    </w:p>
    <w:p w14:paraId="26FAB280" w14:textId="77777777" w:rsidR="0066767C" w:rsidRPr="00450B14" w:rsidRDefault="0066767C" w:rsidP="00077294">
      <w:pPr>
        <w:spacing w:after="0" w:line="240" w:lineRule="auto"/>
        <w:rPr>
          <w:rFonts w:cs="Arial"/>
          <w:sz w:val="24"/>
        </w:rPr>
      </w:pPr>
    </w:p>
    <w:p w14:paraId="7A9EA898" w14:textId="77777777" w:rsidR="00380CDB" w:rsidRPr="00450B14" w:rsidRDefault="0066767C" w:rsidP="00380CDB">
      <w:pPr>
        <w:pStyle w:val="ListParagraph"/>
        <w:numPr>
          <w:ilvl w:val="0"/>
          <w:numId w:val="10"/>
        </w:numPr>
        <w:spacing w:after="0" w:line="240" w:lineRule="auto"/>
        <w:rPr>
          <w:rFonts w:cs="Arial"/>
        </w:rPr>
      </w:pPr>
      <w:r w:rsidRPr="00450B14">
        <w:rPr>
          <w:rFonts w:cs="Arial"/>
        </w:rPr>
        <w:t xml:space="preserve">I hereby apply for a licence under Section 37 of the Children and Young Persons Act 1963 </w:t>
      </w:r>
    </w:p>
    <w:p w14:paraId="33B6D617" w14:textId="77777777" w:rsidR="0066767C" w:rsidRPr="00450B14" w:rsidRDefault="0066767C" w:rsidP="00077294">
      <w:pPr>
        <w:spacing w:after="0" w:line="240" w:lineRule="auto"/>
        <w:rPr>
          <w:rFonts w:cs="Arial"/>
        </w:rPr>
      </w:pPr>
      <w:r w:rsidRPr="00450B14">
        <w:rPr>
          <w:rFonts w:cs="Arial"/>
        </w:rPr>
        <w:tab/>
        <w:t xml:space="preserve">authorising the child </w:t>
      </w:r>
      <w:r w:rsidRPr="00450B14">
        <w:rPr>
          <w:rFonts w:cs="Arial"/>
          <w:sz w:val="28"/>
        </w:rPr>
        <w:t>________________________________</w:t>
      </w:r>
      <w:r w:rsidRPr="00450B14">
        <w:rPr>
          <w:rFonts w:cs="Arial"/>
        </w:rPr>
        <w:t xml:space="preserve"> (insert name of child)</w:t>
      </w:r>
    </w:p>
    <w:p w14:paraId="08400866" w14:textId="77777777" w:rsidR="0066767C" w:rsidRPr="00450B14" w:rsidRDefault="0066767C" w:rsidP="00077294">
      <w:pPr>
        <w:spacing w:after="0" w:line="240" w:lineRule="auto"/>
        <w:rPr>
          <w:rFonts w:cs="Arial"/>
        </w:rPr>
      </w:pPr>
      <w:r w:rsidRPr="00450B14">
        <w:rPr>
          <w:rFonts w:cs="Arial"/>
        </w:rPr>
        <w:tab/>
        <w:t>*To take part in performances on the dates specified in Item 4(1) of the annexe to this part.</w:t>
      </w:r>
    </w:p>
    <w:p w14:paraId="1B8EF4F1" w14:textId="77777777" w:rsidR="0066767C" w:rsidRPr="00450B14" w:rsidRDefault="0066767C" w:rsidP="00077294">
      <w:pPr>
        <w:spacing w:after="0" w:line="240" w:lineRule="auto"/>
        <w:ind w:left="720"/>
        <w:rPr>
          <w:rFonts w:cs="Arial"/>
        </w:rPr>
      </w:pPr>
      <w:r w:rsidRPr="00450B14">
        <w:rPr>
          <w:rFonts w:cs="Arial"/>
        </w:rPr>
        <w:t>*To take part in performances on the number of days and during the period specified in item 4(1) of the annexe to this part (see note 1)</w:t>
      </w:r>
    </w:p>
    <w:p w14:paraId="56578AC1" w14:textId="77777777" w:rsidR="0066767C" w:rsidRPr="00450B14" w:rsidRDefault="0066767C" w:rsidP="00077294">
      <w:pPr>
        <w:spacing w:after="0" w:line="240" w:lineRule="auto"/>
        <w:rPr>
          <w:rFonts w:cs="Arial"/>
        </w:rPr>
      </w:pPr>
      <w:r w:rsidRPr="00450B14">
        <w:rPr>
          <w:rFonts w:cs="Arial"/>
        </w:rPr>
        <w:tab/>
        <w:t>(*Delete if inapplicable)</w:t>
      </w:r>
    </w:p>
    <w:p w14:paraId="7772F9B5" w14:textId="77777777" w:rsidR="0066767C" w:rsidRPr="00450B14" w:rsidRDefault="0066767C" w:rsidP="00077294">
      <w:pPr>
        <w:spacing w:after="0" w:line="240" w:lineRule="auto"/>
        <w:ind w:left="720" w:hanging="720"/>
        <w:rPr>
          <w:rFonts w:cs="Arial"/>
        </w:rPr>
      </w:pPr>
    </w:p>
    <w:p w14:paraId="10E28EAA" w14:textId="77777777" w:rsidR="0066767C" w:rsidRPr="00450B14" w:rsidRDefault="0066767C" w:rsidP="00077294">
      <w:pPr>
        <w:spacing w:after="0" w:line="240" w:lineRule="auto"/>
        <w:ind w:left="720" w:hanging="720"/>
        <w:rPr>
          <w:rFonts w:cs="Arial"/>
          <w:sz w:val="16"/>
        </w:rPr>
      </w:pPr>
      <w:r w:rsidRPr="00450B14">
        <w:rPr>
          <w:rFonts w:cs="Arial"/>
        </w:rPr>
        <w:t>2,</w:t>
      </w:r>
      <w:r w:rsidRPr="00450B14">
        <w:rPr>
          <w:rFonts w:cs="Arial"/>
        </w:rPr>
        <w:tab/>
        <w:t>I certify that, to the best of my knowledge, the particulars contained in the Annexe to this part are correct</w:t>
      </w:r>
    </w:p>
    <w:p w14:paraId="5E87D79D" w14:textId="77777777" w:rsidR="0066767C" w:rsidRPr="00450B14" w:rsidRDefault="0066767C" w:rsidP="00077294">
      <w:pPr>
        <w:spacing w:after="0" w:line="240" w:lineRule="auto"/>
        <w:rPr>
          <w:rFonts w:cs="Arial"/>
        </w:rPr>
      </w:pPr>
    </w:p>
    <w:p w14:paraId="1C67834B" w14:textId="77777777" w:rsidR="0066767C" w:rsidRPr="00450B14" w:rsidRDefault="0066767C" w:rsidP="00077294">
      <w:pPr>
        <w:spacing w:after="0" w:line="240" w:lineRule="auto"/>
        <w:rPr>
          <w:rFonts w:cs="Arial"/>
        </w:rPr>
      </w:pPr>
      <w:r w:rsidRPr="00450B14">
        <w:rPr>
          <w:rFonts w:cs="Arial"/>
        </w:rPr>
        <w:t>3.</w:t>
      </w:r>
      <w:r w:rsidRPr="00450B14">
        <w:rPr>
          <w:rFonts w:cs="Arial"/>
        </w:rPr>
        <w:tab/>
        <w:t>I attach the following:</w:t>
      </w:r>
    </w:p>
    <w:p w14:paraId="4A24A53E" w14:textId="77777777" w:rsidR="0066767C" w:rsidRPr="00450B14" w:rsidRDefault="0066767C" w:rsidP="00077294">
      <w:pPr>
        <w:spacing w:after="0" w:line="240" w:lineRule="auto"/>
        <w:rPr>
          <w:rFonts w:cs="Arial"/>
        </w:rPr>
      </w:pPr>
    </w:p>
    <w:p w14:paraId="7AE422EC" w14:textId="77777777" w:rsidR="0066767C" w:rsidRPr="00450B14" w:rsidRDefault="0066767C" w:rsidP="00077294">
      <w:pPr>
        <w:spacing w:after="0" w:line="240" w:lineRule="auto"/>
        <w:rPr>
          <w:rFonts w:cs="Arial"/>
        </w:rPr>
      </w:pPr>
      <w:r w:rsidRPr="00450B14">
        <w:rPr>
          <w:rFonts w:cs="Arial"/>
        </w:rPr>
        <w:tab/>
      </w:r>
      <w:proofErr w:type="spellStart"/>
      <w:r w:rsidRPr="00450B14">
        <w:rPr>
          <w:rFonts w:cs="Arial"/>
        </w:rPr>
        <w:t>a</w:t>
      </w:r>
      <w:proofErr w:type="spellEnd"/>
      <w:r w:rsidRPr="00450B14">
        <w:rPr>
          <w:rFonts w:cs="Arial"/>
        </w:rPr>
        <w:tab/>
        <w:t>a copy of the birth certificate of the child</w:t>
      </w:r>
      <w:r w:rsidRPr="00450B14">
        <w:rPr>
          <w:rFonts w:cs="Arial"/>
        </w:rPr>
        <w:tab/>
      </w:r>
      <w:r w:rsidRPr="00450B14">
        <w:rPr>
          <w:rFonts w:cs="Arial"/>
        </w:rPr>
        <w:tab/>
      </w:r>
      <w:r w:rsidRPr="00450B14">
        <w:rPr>
          <w:rFonts w:cs="Arial"/>
        </w:rPr>
        <w:tab/>
      </w:r>
      <w:r w:rsidRPr="00450B14">
        <w:rPr>
          <w:rFonts w:cs="Arial"/>
        </w:rPr>
        <w:tab/>
      </w:r>
    </w:p>
    <w:p w14:paraId="1D1CAB0D" w14:textId="65CC6936" w:rsidR="0066767C" w:rsidRPr="00450B14" w:rsidRDefault="0066767C" w:rsidP="00077294">
      <w:pPr>
        <w:spacing w:after="0" w:line="240" w:lineRule="auto"/>
        <w:rPr>
          <w:rFonts w:cs="Arial"/>
        </w:rPr>
      </w:pPr>
      <w:r w:rsidRPr="00450B14">
        <w:rPr>
          <w:rFonts w:cs="Arial"/>
        </w:rPr>
        <w:tab/>
        <w:t>b</w:t>
      </w:r>
      <w:r w:rsidRPr="00450B14">
        <w:rPr>
          <w:rFonts w:cs="Arial"/>
        </w:rPr>
        <w:tab/>
      </w:r>
      <w:r w:rsidR="00A76416">
        <w:rPr>
          <w:rFonts w:cs="Arial"/>
        </w:rPr>
        <w:t>a head and shoulders digital photograph of the child</w:t>
      </w:r>
      <w:r w:rsidRPr="00450B14">
        <w:rPr>
          <w:rFonts w:cs="Arial"/>
        </w:rPr>
        <w:tab/>
      </w:r>
      <w:r w:rsidRPr="00450B14">
        <w:rPr>
          <w:rFonts w:cs="Arial"/>
        </w:rPr>
        <w:tab/>
      </w:r>
      <w:r w:rsidRPr="00450B14">
        <w:rPr>
          <w:rFonts w:cs="Arial"/>
        </w:rPr>
        <w:tab/>
      </w:r>
      <w:r w:rsidRPr="00450B14">
        <w:rPr>
          <w:rFonts w:cs="Arial"/>
        </w:rPr>
        <w:tab/>
      </w:r>
    </w:p>
    <w:p w14:paraId="6FDADA2D" w14:textId="77777777" w:rsidR="0066767C" w:rsidRPr="00450B14" w:rsidRDefault="0066767C" w:rsidP="00077294">
      <w:pPr>
        <w:spacing w:after="0" w:line="240" w:lineRule="auto"/>
        <w:rPr>
          <w:rFonts w:cs="Arial"/>
        </w:rPr>
      </w:pPr>
      <w:r w:rsidRPr="00450B14">
        <w:rPr>
          <w:rFonts w:cs="Arial"/>
        </w:rPr>
        <w:tab/>
      </w:r>
      <w:r w:rsidRPr="00450B14">
        <w:rPr>
          <w:rFonts w:cs="Arial"/>
        </w:rPr>
        <w:tab/>
        <w:t>(Must be taken during the 6 months preceding this application</w:t>
      </w:r>
    </w:p>
    <w:p w14:paraId="39F0E2FD" w14:textId="77777777" w:rsidR="0066767C" w:rsidRPr="00450B14" w:rsidRDefault="0066767C" w:rsidP="00077294">
      <w:pPr>
        <w:spacing w:after="0" w:line="240" w:lineRule="auto"/>
        <w:rPr>
          <w:rFonts w:cs="Arial"/>
        </w:rPr>
      </w:pPr>
      <w:r w:rsidRPr="00450B14">
        <w:rPr>
          <w:rFonts w:cs="Arial"/>
        </w:rPr>
        <w:tab/>
        <w:t>c</w:t>
      </w:r>
      <w:r w:rsidRPr="00450B14">
        <w:rPr>
          <w:rFonts w:cs="Arial"/>
        </w:rPr>
        <w:tab/>
        <w:t>completed medical declaration signed by parent</w:t>
      </w:r>
      <w:r w:rsidRPr="00450B14">
        <w:rPr>
          <w:rFonts w:cs="Arial"/>
        </w:rPr>
        <w:tab/>
      </w:r>
      <w:r w:rsidRPr="00450B14">
        <w:rPr>
          <w:rFonts w:cs="Arial"/>
        </w:rPr>
        <w:tab/>
      </w:r>
      <w:r w:rsidRPr="00450B14">
        <w:rPr>
          <w:rFonts w:cs="Arial"/>
        </w:rPr>
        <w:tab/>
      </w:r>
    </w:p>
    <w:p w14:paraId="6940DA73" w14:textId="69AFB784" w:rsidR="0066767C" w:rsidRPr="00450B14" w:rsidRDefault="0066767C" w:rsidP="00077294">
      <w:pPr>
        <w:spacing w:after="0" w:line="240" w:lineRule="auto"/>
        <w:rPr>
          <w:rFonts w:cs="Arial"/>
        </w:rPr>
      </w:pPr>
      <w:r w:rsidRPr="00450B14">
        <w:rPr>
          <w:rFonts w:cs="Arial"/>
        </w:rPr>
        <w:tab/>
        <w:t>d</w:t>
      </w:r>
      <w:r w:rsidRPr="00450B14">
        <w:rPr>
          <w:rFonts w:cs="Arial"/>
        </w:rPr>
        <w:tab/>
        <w:t>letter from child’s school</w:t>
      </w:r>
      <w:r w:rsidRPr="00450B14">
        <w:rPr>
          <w:rFonts w:cs="Arial"/>
        </w:rPr>
        <w:tab/>
      </w:r>
    </w:p>
    <w:p w14:paraId="7809661C" w14:textId="77777777" w:rsidR="0066767C" w:rsidRPr="00450B14" w:rsidRDefault="0066767C" w:rsidP="00077294">
      <w:pPr>
        <w:spacing w:after="0" w:line="240" w:lineRule="auto"/>
        <w:rPr>
          <w:rFonts w:cs="Arial"/>
        </w:rPr>
      </w:pPr>
      <w:r w:rsidRPr="00450B14">
        <w:rPr>
          <w:rFonts w:cs="Arial"/>
        </w:rPr>
        <w:tab/>
        <w:t>e</w:t>
      </w:r>
      <w:r w:rsidRPr="00450B14">
        <w:rPr>
          <w:rFonts w:cs="Arial"/>
        </w:rPr>
        <w:tab/>
        <w:t xml:space="preserve">a copy of the contract, </w:t>
      </w:r>
      <w:proofErr w:type="gramStart"/>
      <w:r w:rsidRPr="00450B14">
        <w:rPr>
          <w:rFonts w:cs="Arial"/>
        </w:rPr>
        <w:t>draft</w:t>
      </w:r>
      <w:proofErr w:type="gramEnd"/>
      <w:r w:rsidRPr="00450B14">
        <w:rPr>
          <w:rFonts w:cs="Arial"/>
        </w:rPr>
        <w:t xml:space="preserve"> or other documents</w:t>
      </w:r>
      <w:r w:rsidRPr="00450B14">
        <w:rPr>
          <w:rFonts w:cs="Arial"/>
        </w:rPr>
        <w:tab/>
      </w:r>
      <w:r w:rsidRPr="00450B14">
        <w:rPr>
          <w:rFonts w:cs="Arial"/>
        </w:rPr>
        <w:tab/>
      </w:r>
      <w:r w:rsidRPr="00450B14">
        <w:rPr>
          <w:rFonts w:cs="Arial"/>
        </w:rPr>
        <w:tab/>
      </w:r>
    </w:p>
    <w:p w14:paraId="1B9F3570" w14:textId="77777777" w:rsidR="0066767C" w:rsidRPr="00450B14" w:rsidRDefault="0066767C" w:rsidP="00077294">
      <w:pPr>
        <w:spacing w:after="0" w:line="240" w:lineRule="auto"/>
        <w:rPr>
          <w:rFonts w:cs="Arial"/>
          <w:sz w:val="10"/>
        </w:rPr>
      </w:pPr>
      <w:r w:rsidRPr="00450B14">
        <w:rPr>
          <w:rFonts w:cs="Arial"/>
        </w:rPr>
        <w:tab/>
      </w:r>
      <w:r w:rsidRPr="00450B14">
        <w:rPr>
          <w:rFonts w:cs="Arial"/>
        </w:rPr>
        <w:tab/>
        <w:t>containing particulars of the agreement</w:t>
      </w:r>
    </w:p>
    <w:p w14:paraId="45D1C781" w14:textId="77777777" w:rsidR="0066767C" w:rsidRPr="00450B14" w:rsidRDefault="0066767C" w:rsidP="00077294">
      <w:pPr>
        <w:spacing w:after="0" w:line="240" w:lineRule="auto"/>
        <w:rPr>
          <w:rFonts w:cs="Arial"/>
        </w:rPr>
      </w:pPr>
      <w:r w:rsidRPr="00450B14">
        <w:rPr>
          <w:rFonts w:cs="Arial"/>
        </w:rPr>
        <w:tab/>
      </w:r>
    </w:p>
    <w:p w14:paraId="1BDF7416" w14:textId="77777777" w:rsidR="0066767C" w:rsidRPr="00450B14" w:rsidRDefault="0066767C" w:rsidP="00077294">
      <w:pPr>
        <w:spacing w:after="0" w:line="240" w:lineRule="auto"/>
        <w:rPr>
          <w:rFonts w:cs="Arial"/>
        </w:rPr>
      </w:pPr>
      <w:r w:rsidRPr="00450B14">
        <w:rPr>
          <w:rFonts w:cs="Arial"/>
        </w:rPr>
        <w:tab/>
      </w:r>
    </w:p>
    <w:p w14:paraId="667529C3" w14:textId="236EDC49" w:rsidR="0066767C" w:rsidRPr="00450B14" w:rsidRDefault="0066767C" w:rsidP="00077294">
      <w:pPr>
        <w:spacing w:after="0" w:line="240" w:lineRule="auto"/>
        <w:rPr>
          <w:rFonts w:cs="Arial"/>
          <w:sz w:val="24"/>
        </w:rPr>
      </w:pPr>
      <w:r w:rsidRPr="00450B14">
        <w:rPr>
          <w:rFonts w:cs="Arial"/>
          <w:b/>
        </w:rPr>
        <w:t xml:space="preserve">NB: </w:t>
      </w:r>
      <w:r w:rsidR="00760E3D">
        <w:rPr>
          <w:rFonts w:cs="Arial"/>
          <w:b/>
        </w:rPr>
        <w:t>S</w:t>
      </w:r>
      <w:r w:rsidRPr="00450B14">
        <w:rPr>
          <w:rFonts w:cs="Arial"/>
          <w:b/>
        </w:rPr>
        <w:t xml:space="preserve">canned documents only, we cannot accept photographs of documents. </w:t>
      </w:r>
    </w:p>
    <w:p w14:paraId="37CFF967" w14:textId="77777777" w:rsidR="00450B14" w:rsidRPr="00450B14" w:rsidRDefault="0066767C" w:rsidP="00077294">
      <w:pPr>
        <w:numPr>
          <w:ilvl w:val="0"/>
          <w:numId w:val="8"/>
        </w:numPr>
        <w:spacing w:after="0" w:line="240" w:lineRule="auto"/>
        <w:rPr>
          <w:rFonts w:cs="Arial"/>
        </w:rPr>
        <w:sectPr w:rsidR="00450B14" w:rsidRPr="00450B14" w:rsidSect="0066767C">
          <w:headerReference w:type="first" r:id="rId8"/>
          <w:pgSz w:w="11906" w:h="16838"/>
          <w:pgMar w:top="1440" w:right="1440" w:bottom="1440" w:left="567" w:header="709" w:footer="709" w:gutter="0"/>
          <w:cols w:space="708"/>
          <w:titlePg/>
          <w:docGrid w:linePitch="360"/>
        </w:sectPr>
      </w:pPr>
      <w:r w:rsidRPr="00450B14">
        <w:rPr>
          <w:rFonts w:cs="Arial"/>
        </w:rPr>
        <w:br w:type="page"/>
      </w:r>
    </w:p>
    <w:p w14:paraId="409FBCE9" w14:textId="77777777" w:rsidR="00077294" w:rsidRPr="00450B14" w:rsidRDefault="00077294" w:rsidP="00450B14">
      <w:pPr>
        <w:pStyle w:val="ListParagraph"/>
        <w:numPr>
          <w:ilvl w:val="0"/>
          <w:numId w:val="11"/>
        </w:numPr>
        <w:spacing w:after="0" w:line="240" w:lineRule="auto"/>
        <w:rPr>
          <w:rFonts w:cs="Arial"/>
        </w:rPr>
      </w:pPr>
      <w:r w:rsidRPr="00450B14">
        <w:rPr>
          <w:rFonts w:cs="Arial"/>
        </w:rPr>
        <w:lastRenderedPageBreak/>
        <w:t>I understand that if a licence is granted to me it will be granted subject to the restrictions and condition laid down in the Children (Performances) Regulations 1968 and to such other conditions as North Lanarkshire Council may impose under the said Regulations</w:t>
      </w:r>
    </w:p>
    <w:p w14:paraId="4B1EFDFA" w14:textId="77777777" w:rsidR="00077294" w:rsidRPr="00450B14" w:rsidRDefault="00077294" w:rsidP="00077294">
      <w:pPr>
        <w:ind w:firstLine="720"/>
        <w:rPr>
          <w:rFonts w:cs="Arial"/>
        </w:rPr>
      </w:pPr>
      <w:r w:rsidRPr="00450B14">
        <w:rPr>
          <w:rFonts w:cs="Arial"/>
        </w:rPr>
        <w:t>(To be completed by applicant)</w:t>
      </w:r>
    </w:p>
    <w:tbl>
      <w:tblPr>
        <w:tblStyle w:val="TableGrid"/>
        <w:tblW w:w="0" w:type="auto"/>
        <w:tblLook w:val="04A0" w:firstRow="1" w:lastRow="0" w:firstColumn="1" w:lastColumn="0" w:noHBand="0" w:noVBand="1"/>
      </w:tblPr>
      <w:tblGrid>
        <w:gridCol w:w="2405"/>
        <w:gridCol w:w="7484"/>
      </w:tblGrid>
      <w:tr w:rsidR="00077294" w:rsidRPr="00450B14" w14:paraId="4A3C0C17" w14:textId="77777777" w:rsidTr="00380CDB">
        <w:trPr>
          <w:trHeight w:val="567"/>
        </w:trPr>
        <w:tc>
          <w:tcPr>
            <w:tcW w:w="2405" w:type="dxa"/>
          </w:tcPr>
          <w:p w14:paraId="7F0236A9" w14:textId="77777777" w:rsidR="00077294" w:rsidRPr="00450B14" w:rsidRDefault="00077294" w:rsidP="00077294">
            <w:pPr>
              <w:rPr>
                <w:rFonts w:cs="Arial"/>
              </w:rPr>
            </w:pPr>
            <w:r w:rsidRPr="00450B14">
              <w:rPr>
                <w:rFonts w:cs="Arial"/>
              </w:rPr>
              <w:t>Company:</w:t>
            </w:r>
          </w:p>
        </w:tc>
        <w:tc>
          <w:tcPr>
            <w:tcW w:w="7484" w:type="dxa"/>
          </w:tcPr>
          <w:p w14:paraId="12F7DF3E" w14:textId="77777777" w:rsidR="00077294" w:rsidRPr="00450B14" w:rsidRDefault="00077294" w:rsidP="00077294">
            <w:pPr>
              <w:rPr>
                <w:rFonts w:cs="Arial"/>
              </w:rPr>
            </w:pPr>
          </w:p>
        </w:tc>
      </w:tr>
      <w:tr w:rsidR="00077294" w:rsidRPr="00450B14" w14:paraId="653F9EAF" w14:textId="77777777" w:rsidTr="00380CDB">
        <w:trPr>
          <w:trHeight w:val="567"/>
        </w:trPr>
        <w:tc>
          <w:tcPr>
            <w:tcW w:w="2405" w:type="dxa"/>
          </w:tcPr>
          <w:p w14:paraId="7CA89B87" w14:textId="77777777" w:rsidR="00077294" w:rsidRPr="00450B14" w:rsidRDefault="00077294" w:rsidP="00077294">
            <w:pPr>
              <w:rPr>
                <w:rFonts w:cs="Arial"/>
              </w:rPr>
            </w:pPr>
            <w:r w:rsidRPr="00450B14">
              <w:rPr>
                <w:rFonts w:cs="Arial"/>
              </w:rPr>
              <w:t>Contact Name:</w:t>
            </w:r>
          </w:p>
        </w:tc>
        <w:tc>
          <w:tcPr>
            <w:tcW w:w="7484" w:type="dxa"/>
          </w:tcPr>
          <w:p w14:paraId="6B638DB1" w14:textId="77777777" w:rsidR="00077294" w:rsidRPr="00450B14" w:rsidRDefault="00077294" w:rsidP="00077294">
            <w:pPr>
              <w:rPr>
                <w:rFonts w:cs="Arial"/>
              </w:rPr>
            </w:pPr>
          </w:p>
        </w:tc>
      </w:tr>
      <w:tr w:rsidR="00077294" w:rsidRPr="00450B14" w14:paraId="4B10F233" w14:textId="77777777" w:rsidTr="00380CDB">
        <w:trPr>
          <w:trHeight w:val="567"/>
        </w:trPr>
        <w:tc>
          <w:tcPr>
            <w:tcW w:w="2405" w:type="dxa"/>
          </w:tcPr>
          <w:p w14:paraId="54B78241" w14:textId="77777777" w:rsidR="00077294" w:rsidRPr="00450B14" w:rsidRDefault="00077294" w:rsidP="00077294">
            <w:pPr>
              <w:rPr>
                <w:rFonts w:cs="Arial"/>
              </w:rPr>
            </w:pPr>
            <w:r w:rsidRPr="00450B14">
              <w:rPr>
                <w:rFonts w:cs="Arial"/>
              </w:rPr>
              <w:t>Position:</w:t>
            </w:r>
          </w:p>
        </w:tc>
        <w:tc>
          <w:tcPr>
            <w:tcW w:w="7484" w:type="dxa"/>
          </w:tcPr>
          <w:p w14:paraId="1F0CD9EC" w14:textId="77777777" w:rsidR="00077294" w:rsidRPr="00450B14" w:rsidRDefault="00077294" w:rsidP="00077294">
            <w:pPr>
              <w:rPr>
                <w:rFonts w:cs="Arial"/>
              </w:rPr>
            </w:pPr>
          </w:p>
        </w:tc>
      </w:tr>
      <w:tr w:rsidR="00077294" w:rsidRPr="00450B14" w14:paraId="33AE8E07" w14:textId="77777777" w:rsidTr="00380CDB">
        <w:trPr>
          <w:trHeight w:val="567"/>
        </w:trPr>
        <w:tc>
          <w:tcPr>
            <w:tcW w:w="2405" w:type="dxa"/>
          </w:tcPr>
          <w:p w14:paraId="64286298" w14:textId="77777777" w:rsidR="00380CDB" w:rsidRPr="00450B14" w:rsidRDefault="00380CDB" w:rsidP="00077294">
            <w:pPr>
              <w:rPr>
                <w:rFonts w:cs="Arial"/>
              </w:rPr>
            </w:pPr>
            <w:r w:rsidRPr="00450B14">
              <w:rPr>
                <w:rFonts w:cs="Arial"/>
              </w:rPr>
              <w:t>Company address :</w:t>
            </w:r>
          </w:p>
          <w:p w14:paraId="7C5B59C6" w14:textId="77777777" w:rsidR="00380CDB" w:rsidRPr="00450B14" w:rsidRDefault="00380CDB" w:rsidP="00077294">
            <w:pPr>
              <w:rPr>
                <w:rFonts w:cs="Arial"/>
              </w:rPr>
            </w:pPr>
            <w:r w:rsidRPr="00450B14">
              <w:rPr>
                <w:rFonts w:cs="Arial"/>
              </w:rPr>
              <w:br/>
            </w:r>
          </w:p>
          <w:p w14:paraId="57900B19" w14:textId="77777777" w:rsidR="00077294" w:rsidRPr="00450B14" w:rsidRDefault="00077294" w:rsidP="00077294">
            <w:pPr>
              <w:rPr>
                <w:rFonts w:cs="Arial"/>
              </w:rPr>
            </w:pPr>
            <w:r w:rsidRPr="00450B14">
              <w:rPr>
                <w:rFonts w:cs="Arial"/>
              </w:rPr>
              <w:t xml:space="preserve">Post Code: </w:t>
            </w:r>
          </w:p>
        </w:tc>
        <w:tc>
          <w:tcPr>
            <w:tcW w:w="7484" w:type="dxa"/>
          </w:tcPr>
          <w:p w14:paraId="4C0695D3" w14:textId="77777777" w:rsidR="00077294" w:rsidRPr="00450B14" w:rsidRDefault="00077294" w:rsidP="00077294">
            <w:pPr>
              <w:rPr>
                <w:rFonts w:cs="Arial"/>
              </w:rPr>
            </w:pPr>
          </w:p>
        </w:tc>
      </w:tr>
      <w:tr w:rsidR="00077294" w:rsidRPr="00450B14" w14:paraId="32BEBC0A" w14:textId="77777777" w:rsidTr="00380CDB">
        <w:trPr>
          <w:trHeight w:val="567"/>
        </w:trPr>
        <w:tc>
          <w:tcPr>
            <w:tcW w:w="2405" w:type="dxa"/>
          </w:tcPr>
          <w:p w14:paraId="4A8B7C3B" w14:textId="77777777" w:rsidR="00077294" w:rsidRPr="00450B14" w:rsidRDefault="00077294" w:rsidP="00077294">
            <w:pPr>
              <w:rPr>
                <w:rFonts w:cs="Arial"/>
              </w:rPr>
            </w:pPr>
            <w:r w:rsidRPr="00450B14">
              <w:rPr>
                <w:rFonts w:cs="Arial"/>
              </w:rPr>
              <w:t>Email:</w:t>
            </w:r>
          </w:p>
        </w:tc>
        <w:tc>
          <w:tcPr>
            <w:tcW w:w="7484" w:type="dxa"/>
          </w:tcPr>
          <w:p w14:paraId="6429CD88" w14:textId="77777777" w:rsidR="00077294" w:rsidRPr="00450B14" w:rsidRDefault="00077294" w:rsidP="00077294">
            <w:pPr>
              <w:rPr>
                <w:rFonts w:cs="Arial"/>
              </w:rPr>
            </w:pPr>
          </w:p>
        </w:tc>
      </w:tr>
      <w:tr w:rsidR="00077294" w:rsidRPr="00450B14" w14:paraId="2BA58DEB" w14:textId="77777777" w:rsidTr="00380CDB">
        <w:trPr>
          <w:trHeight w:val="567"/>
        </w:trPr>
        <w:tc>
          <w:tcPr>
            <w:tcW w:w="2405" w:type="dxa"/>
          </w:tcPr>
          <w:p w14:paraId="5A40991B" w14:textId="77777777" w:rsidR="00077294" w:rsidRPr="00450B14" w:rsidRDefault="00077294" w:rsidP="00077294">
            <w:pPr>
              <w:rPr>
                <w:rFonts w:cs="Arial"/>
              </w:rPr>
            </w:pPr>
            <w:r w:rsidRPr="00450B14">
              <w:rPr>
                <w:rFonts w:cs="Arial"/>
              </w:rPr>
              <w:t>Telephone:</w:t>
            </w:r>
          </w:p>
        </w:tc>
        <w:tc>
          <w:tcPr>
            <w:tcW w:w="7484" w:type="dxa"/>
          </w:tcPr>
          <w:p w14:paraId="7B3E99F7" w14:textId="77777777" w:rsidR="00077294" w:rsidRPr="00450B14" w:rsidRDefault="00077294" w:rsidP="00077294">
            <w:pPr>
              <w:rPr>
                <w:rFonts w:cs="Arial"/>
              </w:rPr>
            </w:pPr>
          </w:p>
        </w:tc>
      </w:tr>
      <w:tr w:rsidR="00077294" w:rsidRPr="00450B14" w14:paraId="6C0EE276" w14:textId="77777777" w:rsidTr="00380CDB">
        <w:trPr>
          <w:trHeight w:val="567"/>
        </w:trPr>
        <w:tc>
          <w:tcPr>
            <w:tcW w:w="2405" w:type="dxa"/>
          </w:tcPr>
          <w:p w14:paraId="09424D83" w14:textId="77777777" w:rsidR="00077294" w:rsidRPr="00450B14" w:rsidRDefault="00077294" w:rsidP="00077294">
            <w:pPr>
              <w:rPr>
                <w:rFonts w:cs="Arial"/>
              </w:rPr>
            </w:pPr>
            <w:r w:rsidRPr="00450B14">
              <w:rPr>
                <w:rFonts w:cs="Arial"/>
              </w:rPr>
              <w:t xml:space="preserve">Signature: </w:t>
            </w:r>
          </w:p>
        </w:tc>
        <w:tc>
          <w:tcPr>
            <w:tcW w:w="7484" w:type="dxa"/>
          </w:tcPr>
          <w:p w14:paraId="4FA44599" w14:textId="77777777" w:rsidR="00077294" w:rsidRPr="00450B14" w:rsidRDefault="00077294" w:rsidP="00077294">
            <w:pPr>
              <w:rPr>
                <w:rFonts w:cs="Arial"/>
              </w:rPr>
            </w:pPr>
          </w:p>
        </w:tc>
      </w:tr>
      <w:tr w:rsidR="00077294" w:rsidRPr="00450B14" w14:paraId="3681D0E2" w14:textId="77777777" w:rsidTr="00380CDB">
        <w:trPr>
          <w:trHeight w:val="567"/>
        </w:trPr>
        <w:tc>
          <w:tcPr>
            <w:tcW w:w="2405" w:type="dxa"/>
          </w:tcPr>
          <w:p w14:paraId="1212A794" w14:textId="77777777" w:rsidR="00077294" w:rsidRPr="00450B14" w:rsidRDefault="00077294" w:rsidP="00077294">
            <w:pPr>
              <w:rPr>
                <w:rFonts w:cs="Arial"/>
              </w:rPr>
            </w:pPr>
            <w:r w:rsidRPr="00450B14">
              <w:rPr>
                <w:rFonts w:cs="Arial"/>
              </w:rPr>
              <w:t>Date:</w:t>
            </w:r>
          </w:p>
        </w:tc>
        <w:tc>
          <w:tcPr>
            <w:tcW w:w="7484" w:type="dxa"/>
          </w:tcPr>
          <w:p w14:paraId="70B3A304" w14:textId="77777777" w:rsidR="00077294" w:rsidRPr="00450B14" w:rsidRDefault="00077294" w:rsidP="00077294">
            <w:pPr>
              <w:rPr>
                <w:rFonts w:cs="Arial"/>
              </w:rPr>
            </w:pPr>
          </w:p>
        </w:tc>
      </w:tr>
    </w:tbl>
    <w:p w14:paraId="2D372E77" w14:textId="77777777" w:rsidR="00380CDB" w:rsidRPr="00450B14" w:rsidRDefault="00380CDB" w:rsidP="00077294">
      <w:pPr>
        <w:rPr>
          <w:rFonts w:cs="Arial"/>
        </w:rPr>
      </w:pPr>
    </w:p>
    <w:p w14:paraId="38FE6632" w14:textId="77777777" w:rsidR="00077294" w:rsidRPr="00450B14" w:rsidRDefault="00380CDB" w:rsidP="00077294">
      <w:pPr>
        <w:rPr>
          <w:rFonts w:cs="Arial"/>
        </w:rPr>
      </w:pPr>
      <w:r w:rsidRPr="00450B14">
        <w:rPr>
          <w:rFonts w:cs="Arial"/>
        </w:rPr>
        <w:t>4a.</w:t>
      </w:r>
      <w:r w:rsidRPr="00450B14">
        <w:rPr>
          <w:rFonts w:cs="Arial"/>
        </w:rPr>
        <w:tab/>
        <w:t>I provide details of the child’s agent if applicable</w:t>
      </w:r>
    </w:p>
    <w:tbl>
      <w:tblPr>
        <w:tblStyle w:val="TableGrid"/>
        <w:tblW w:w="0" w:type="auto"/>
        <w:tblLook w:val="04A0" w:firstRow="1" w:lastRow="0" w:firstColumn="1" w:lastColumn="0" w:noHBand="0" w:noVBand="1"/>
      </w:tblPr>
      <w:tblGrid>
        <w:gridCol w:w="2405"/>
        <w:gridCol w:w="7484"/>
      </w:tblGrid>
      <w:tr w:rsidR="00380CDB" w:rsidRPr="00450B14" w14:paraId="0969F7FF" w14:textId="77777777" w:rsidTr="002E47FB">
        <w:trPr>
          <w:trHeight w:val="567"/>
        </w:trPr>
        <w:tc>
          <w:tcPr>
            <w:tcW w:w="2405" w:type="dxa"/>
          </w:tcPr>
          <w:p w14:paraId="12A35346" w14:textId="77777777" w:rsidR="00380CDB" w:rsidRPr="00450B14" w:rsidRDefault="00380CDB" w:rsidP="002E47FB">
            <w:pPr>
              <w:rPr>
                <w:rFonts w:cs="Arial"/>
              </w:rPr>
            </w:pPr>
            <w:r w:rsidRPr="00450B14">
              <w:rPr>
                <w:rFonts w:cs="Arial"/>
              </w:rPr>
              <w:t>Full Name:</w:t>
            </w:r>
          </w:p>
        </w:tc>
        <w:tc>
          <w:tcPr>
            <w:tcW w:w="7484" w:type="dxa"/>
          </w:tcPr>
          <w:p w14:paraId="1EBE665E" w14:textId="77777777" w:rsidR="00380CDB" w:rsidRPr="00450B14" w:rsidRDefault="00380CDB" w:rsidP="002E47FB">
            <w:pPr>
              <w:rPr>
                <w:rFonts w:cs="Arial"/>
              </w:rPr>
            </w:pPr>
          </w:p>
        </w:tc>
      </w:tr>
      <w:tr w:rsidR="00380CDB" w:rsidRPr="00450B14" w14:paraId="7F5AC951" w14:textId="77777777" w:rsidTr="002E47FB">
        <w:trPr>
          <w:trHeight w:val="567"/>
        </w:trPr>
        <w:tc>
          <w:tcPr>
            <w:tcW w:w="2405" w:type="dxa"/>
          </w:tcPr>
          <w:p w14:paraId="415BAEEE" w14:textId="77777777" w:rsidR="00380CDB" w:rsidRPr="00450B14" w:rsidRDefault="00380CDB" w:rsidP="002E47FB">
            <w:pPr>
              <w:rPr>
                <w:rFonts w:cs="Arial"/>
              </w:rPr>
            </w:pPr>
            <w:r w:rsidRPr="00450B14">
              <w:rPr>
                <w:rFonts w:cs="Arial"/>
              </w:rPr>
              <w:t>Company:</w:t>
            </w:r>
          </w:p>
        </w:tc>
        <w:tc>
          <w:tcPr>
            <w:tcW w:w="7484" w:type="dxa"/>
          </w:tcPr>
          <w:p w14:paraId="7552AA43" w14:textId="77777777" w:rsidR="00380CDB" w:rsidRPr="00450B14" w:rsidRDefault="00380CDB" w:rsidP="002E47FB">
            <w:pPr>
              <w:rPr>
                <w:rFonts w:cs="Arial"/>
              </w:rPr>
            </w:pPr>
          </w:p>
        </w:tc>
      </w:tr>
      <w:tr w:rsidR="00380CDB" w:rsidRPr="00450B14" w14:paraId="1E3A78EB" w14:textId="77777777" w:rsidTr="002E47FB">
        <w:trPr>
          <w:trHeight w:val="567"/>
        </w:trPr>
        <w:tc>
          <w:tcPr>
            <w:tcW w:w="2405" w:type="dxa"/>
          </w:tcPr>
          <w:p w14:paraId="58EA27BA" w14:textId="77777777" w:rsidR="00380CDB" w:rsidRPr="00450B14" w:rsidRDefault="00380CDB" w:rsidP="002E47FB">
            <w:pPr>
              <w:rPr>
                <w:rFonts w:cs="Arial"/>
              </w:rPr>
            </w:pPr>
            <w:r w:rsidRPr="00450B14">
              <w:rPr>
                <w:rFonts w:cs="Arial"/>
              </w:rPr>
              <w:t>Company address :</w:t>
            </w:r>
          </w:p>
          <w:p w14:paraId="2A02FBCA" w14:textId="77777777" w:rsidR="00380CDB" w:rsidRPr="00450B14" w:rsidRDefault="00380CDB" w:rsidP="002E47FB">
            <w:pPr>
              <w:rPr>
                <w:rFonts w:cs="Arial"/>
              </w:rPr>
            </w:pPr>
            <w:r w:rsidRPr="00450B14">
              <w:rPr>
                <w:rFonts w:cs="Arial"/>
              </w:rPr>
              <w:br/>
            </w:r>
          </w:p>
          <w:p w14:paraId="4F823977" w14:textId="77777777" w:rsidR="00380CDB" w:rsidRPr="00450B14" w:rsidRDefault="00380CDB" w:rsidP="002E47FB">
            <w:pPr>
              <w:rPr>
                <w:rFonts w:cs="Arial"/>
              </w:rPr>
            </w:pPr>
            <w:r w:rsidRPr="00450B14">
              <w:rPr>
                <w:rFonts w:cs="Arial"/>
              </w:rPr>
              <w:t xml:space="preserve">Post Code: </w:t>
            </w:r>
          </w:p>
        </w:tc>
        <w:tc>
          <w:tcPr>
            <w:tcW w:w="7484" w:type="dxa"/>
          </w:tcPr>
          <w:p w14:paraId="51E37634" w14:textId="77777777" w:rsidR="00380CDB" w:rsidRPr="00450B14" w:rsidRDefault="00380CDB" w:rsidP="002E47FB">
            <w:pPr>
              <w:rPr>
                <w:rFonts w:cs="Arial"/>
              </w:rPr>
            </w:pPr>
          </w:p>
        </w:tc>
      </w:tr>
      <w:tr w:rsidR="00380CDB" w:rsidRPr="00450B14" w14:paraId="7787D6B0" w14:textId="77777777" w:rsidTr="002E47FB">
        <w:trPr>
          <w:trHeight w:val="567"/>
        </w:trPr>
        <w:tc>
          <w:tcPr>
            <w:tcW w:w="2405" w:type="dxa"/>
          </w:tcPr>
          <w:p w14:paraId="443D828C" w14:textId="77777777" w:rsidR="00380CDB" w:rsidRPr="00450B14" w:rsidRDefault="00380CDB" w:rsidP="002E47FB">
            <w:pPr>
              <w:rPr>
                <w:rFonts w:cs="Arial"/>
              </w:rPr>
            </w:pPr>
            <w:r w:rsidRPr="00450B14">
              <w:rPr>
                <w:rFonts w:cs="Arial"/>
              </w:rPr>
              <w:t>Email:</w:t>
            </w:r>
          </w:p>
        </w:tc>
        <w:tc>
          <w:tcPr>
            <w:tcW w:w="7484" w:type="dxa"/>
          </w:tcPr>
          <w:p w14:paraId="06C61106" w14:textId="77777777" w:rsidR="00380CDB" w:rsidRPr="00450B14" w:rsidRDefault="00380CDB" w:rsidP="002E47FB">
            <w:pPr>
              <w:rPr>
                <w:rFonts w:cs="Arial"/>
              </w:rPr>
            </w:pPr>
          </w:p>
        </w:tc>
      </w:tr>
      <w:tr w:rsidR="00380CDB" w:rsidRPr="00450B14" w14:paraId="1D4A6847" w14:textId="77777777" w:rsidTr="002E47FB">
        <w:trPr>
          <w:trHeight w:val="567"/>
        </w:trPr>
        <w:tc>
          <w:tcPr>
            <w:tcW w:w="2405" w:type="dxa"/>
          </w:tcPr>
          <w:p w14:paraId="31441107" w14:textId="77777777" w:rsidR="00380CDB" w:rsidRPr="00450B14" w:rsidRDefault="00380CDB" w:rsidP="002E47FB">
            <w:pPr>
              <w:rPr>
                <w:rFonts w:cs="Arial"/>
              </w:rPr>
            </w:pPr>
            <w:r w:rsidRPr="00450B14">
              <w:rPr>
                <w:rFonts w:cs="Arial"/>
              </w:rPr>
              <w:t>Telephone:</w:t>
            </w:r>
          </w:p>
        </w:tc>
        <w:tc>
          <w:tcPr>
            <w:tcW w:w="7484" w:type="dxa"/>
          </w:tcPr>
          <w:p w14:paraId="1B4E1362" w14:textId="77777777" w:rsidR="00380CDB" w:rsidRPr="00450B14" w:rsidRDefault="00380CDB" w:rsidP="002E47FB">
            <w:pPr>
              <w:rPr>
                <w:rFonts w:cs="Arial"/>
              </w:rPr>
            </w:pPr>
          </w:p>
        </w:tc>
      </w:tr>
    </w:tbl>
    <w:p w14:paraId="4A8F1ED2" w14:textId="77777777" w:rsidR="00380CDB" w:rsidRPr="00450B14" w:rsidRDefault="00380CDB" w:rsidP="00077294">
      <w:pPr>
        <w:rPr>
          <w:rFonts w:cs="Arial"/>
        </w:rPr>
      </w:pPr>
    </w:p>
    <w:p w14:paraId="6F9E2C83" w14:textId="77777777" w:rsidR="00077294" w:rsidRPr="00450B14" w:rsidRDefault="00077294" w:rsidP="00077294">
      <w:pPr>
        <w:rPr>
          <w:rFonts w:cs="Arial"/>
        </w:rPr>
      </w:pPr>
      <w:r w:rsidRPr="00450B14">
        <w:rPr>
          <w:rFonts w:cs="Arial"/>
        </w:rPr>
        <w:t>N.B.</w:t>
      </w:r>
      <w:r w:rsidRPr="00450B14">
        <w:rPr>
          <w:rFonts w:cs="Arial"/>
        </w:rPr>
        <w:tab/>
        <w:t>Any person who fails to observe any condition subject to which a licence is granted or knowingly or recklessly makes any false statement in connection with an application for a licence is liable to a fine not exceeding £100 or imprisonment for a term not exceeding 3 months or both (Section 40 of the Children and Young Person Act 1963)</w:t>
      </w:r>
    </w:p>
    <w:p w14:paraId="221E8FB5" w14:textId="77777777" w:rsidR="00077294" w:rsidRPr="00450B14" w:rsidRDefault="00450B14" w:rsidP="00077294">
      <w:pPr>
        <w:rPr>
          <w:rFonts w:cs="Arial"/>
        </w:rPr>
      </w:pPr>
      <w:r w:rsidRPr="00450B14">
        <w:rPr>
          <w:rFonts w:cs="Arial"/>
          <w:sz w:val="20"/>
        </w:rPr>
        <w:t>N</w:t>
      </w:r>
      <w:r w:rsidR="00077294" w:rsidRPr="00450B14">
        <w:rPr>
          <w:rFonts w:cs="Arial"/>
        </w:rPr>
        <w:t>OTE 1</w:t>
      </w:r>
      <w:r w:rsidR="00077294" w:rsidRPr="00450B14">
        <w:rPr>
          <w:rFonts w:cs="Arial"/>
        </w:rPr>
        <w:tab/>
        <w:t xml:space="preserve">A licence specifying the number of days on which a child may perform and the period, not exceeding 6 months, in which the performance may take place may be granted only to the British Broadcasting Corporation, the Independent Television Authority, a programme </w:t>
      </w:r>
      <w:r w:rsidR="00077294" w:rsidRPr="00450B14">
        <w:rPr>
          <w:rFonts w:cs="Arial"/>
        </w:rPr>
        <w:tab/>
        <w:t xml:space="preserve">contractor within the meaning of Section 1(5) of the Television Act 1964 or a body supplying </w:t>
      </w:r>
      <w:r w:rsidR="00077294" w:rsidRPr="00450B14">
        <w:rPr>
          <w:rFonts w:cs="Arial"/>
        </w:rPr>
        <w:tab/>
        <w:t>programmes to such a contractor to be broadcast by the Independent Television Authority or in respect of a child taking part in a performance to be recorded(by whatever means) with a view to its use in a film intended for public exhibition</w:t>
      </w:r>
    </w:p>
    <w:p w14:paraId="097BDECF" w14:textId="77777777" w:rsidR="00380CDB" w:rsidRPr="00450B14" w:rsidRDefault="00077294" w:rsidP="00380CDB">
      <w:pPr>
        <w:spacing w:line="360" w:lineRule="auto"/>
        <w:rPr>
          <w:rFonts w:cs="Arial"/>
        </w:rPr>
      </w:pPr>
      <w:r w:rsidRPr="00450B14">
        <w:rPr>
          <w:rFonts w:cs="Arial"/>
        </w:rPr>
        <w:t>NOTE 2</w:t>
      </w:r>
      <w:r w:rsidRPr="00450B14">
        <w:rPr>
          <w:rFonts w:cs="Arial"/>
        </w:rPr>
        <w:tab/>
        <w:t>Nature of the performance, e.g. theatrical, filming, television etc</w:t>
      </w:r>
      <w:r w:rsidR="00380CDB" w:rsidRPr="00450B14">
        <w:rPr>
          <w:rFonts w:cs="Arial"/>
        </w:rPr>
        <w:br/>
      </w:r>
      <w:r w:rsidRPr="00450B14">
        <w:rPr>
          <w:rFonts w:cs="Arial"/>
        </w:rPr>
        <w:t>NOTE 3</w:t>
      </w:r>
      <w:r w:rsidRPr="00450B14">
        <w:rPr>
          <w:rFonts w:cs="Arial"/>
        </w:rPr>
        <w:tab/>
        <w:t>This includes the places at which work on location is to be done</w:t>
      </w:r>
    </w:p>
    <w:p w14:paraId="701F6CAF" w14:textId="77777777" w:rsidR="0066767C" w:rsidRPr="00450B14" w:rsidRDefault="0066767C" w:rsidP="00380CDB">
      <w:pPr>
        <w:spacing w:line="360" w:lineRule="auto"/>
        <w:rPr>
          <w:rFonts w:cs="Arial"/>
          <w:sz w:val="20"/>
        </w:rPr>
      </w:pPr>
      <w:r w:rsidRPr="00450B14">
        <w:rPr>
          <w:rFonts w:cs="Arial"/>
          <w:b/>
        </w:rPr>
        <w:lastRenderedPageBreak/>
        <w:t>To be completed by production company/agent:</w:t>
      </w:r>
    </w:p>
    <w:tbl>
      <w:tblPr>
        <w:tblStyle w:val="TableGrid"/>
        <w:tblW w:w="10988" w:type="dxa"/>
        <w:tblLayout w:type="fixed"/>
        <w:tblLook w:val="0020" w:firstRow="1" w:lastRow="0" w:firstColumn="0" w:lastColumn="0" w:noHBand="0" w:noVBand="0"/>
      </w:tblPr>
      <w:tblGrid>
        <w:gridCol w:w="6048"/>
        <w:gridCol w:w="4940"/>
      </w:tblGrid>
      <w:tr w:rsidR="0066767C" w:rsidRPr="00450B14" w14:paraId="3437CD4F" w14:textId="77777777" w:rsidTr="00A76416">
        <w:tc>
          <w:tcPr>
            <w:tcW w:w="6048" w:type="dxa"/>
          </w:tcPr>
          <w:p w14:paraId="00996C57" w14:textId="77777777" w:rsidR="0066767C" w:rsidRPr="00450B14" w:rsidRDefault="0066767C" w:rsidP="00077294">
            <w:pPr>
              <w:rPr>
                <w:rFonts w:cs="Arial"/>
              </w:rPr>
            </w:pPr>
          </w:p>
          <w:p w14:paraId="18DDF556" w14:textId="77777777" w:rsidR="0066767C" w:rsidRPr="00450B14" w:rsidRDefault="0066767C" w:rsidP="00077294">
            <w:pPr>
              <w:rPr>
                <w:rFonts w:cs="Arial"/>
              </w:rPr>
            </w:pPr>
            <w:r w:rsidRPr="00450B14">
              <w:rPr>
                <w:rFonts w:cs="Arial"/>
              </w:rPr>
              <w:t>1.   (</w:t>
            </w:r>
            <w:proofErr w:type="spellStart"/>
            <w:r w:rsidRPr="00450B14">
              <w:rPr>
                <w:rFonts w:cs="Arial"/>
              </w:rPr>
              <w:t>i</w:t>
            </w:r>
            <w:proofErr w:type="spellEnd"/>
            <w:r w:rsidRPr="00450B14">
              <w:rPr>
                <w:rFonts w:cs="Arial"/>
              </w:rPr>
              <w:t>)  Name of performance</w:t>
            </w:r>
          </w:p>
          <w:p w14:paraId="1619B2C5" w14:textId="77777777" w:rsidR="0066767C" w:rsidRPr="00450B14" w:rsidRDefault="0066767C" w:rsidP="00077294">
            <w:pPr>
              <w:rPr>
                <w:rFonts w:cs="Arial"/>
              </w:rPr>
            </w:pPr>
          </w:p>
          <w:p w14:paraId="72EBFC54" w14:textId="77777777" w:rsidR="0066767C" w:rsidRPr="00450B14" w:rsidRDefault="0066767C" w:rsidP="00077294">
            <w:pPr>
              <w:rPr>
                <w:rFonts w:cs="Arial"/>
              </w:rPr>
            </w:pPr>
            <w:r w:rsidRPr="00450B14">
              <w:rPr>
                <w:rFonts w:cs="Arial"/>
              </w:rPr>
              <w:t xml:space="preserve">      (ii)  and nature (See Note 2) of the performances</w:t>
            </w:r>
          </w:p>
          <w:p w14:paraId="623C1305" w14:textId="77777777" w:rsidR="0066767C" w:rsidRPr="00450B14" w:rsidRDefault="0066767C" w:rsidP="00077294">
            <w:pPr>
              <w:rPr>
                <w:rFonts w:cs="Arial"/>
              </w:rPr>
            </w:pPr>
            <w:r w:rsidRPr="00450B14">
              <w:rPr>
                <w:rFonts w:cs="Arial"/>
              </w:rPr>
              <w:t xml:space="preserve">      in respect of which the licence is requested</w:t>
            </w:r>
          </w:p>
          <w:p w14:paraId="35B289A6" w14:textId="77777777" w:rsidR="0066767C" w:rsidRPr="00450B14" w:rsidRDefault="0066767C" w:rsidP="00077294">
            <w:pPr>
              <w:rPr>
                <w:rFonts w:cs="Arial"/>
              </w:rPr>
            </w:pPr>
          </w:p>
        </w:tc>
        <w:tc>
          <w:tcPr>
            <w:tcW w:w="4940" w:type="dxa"/>
          </w:tcPr>
          <w:p w14:paraId="1D576F30" w14:textId="77777777" w:rsidR="0066767C" w:rsidRPr="00450B14" w:rsidRDefault="0066767C" w:rsidP="00077294">
            <w:pPr>
              <w:rPr>
                <w:rFonts w:cs="Arial"/>
              </w:rPr>
            </w:pPr>
          </w:p>
          <w:p w14:paraId="3E513BA9" w14:textId="77777777" w:rsidR="0066767C" w:rsidRPr="00450B14" w:rsidRDefault="0066767C" w:rsidP="00077294">
            <w:pPr>
              <w:rPr>
                <w:rFonts w:cs="Arial"/>
              </w:rPr>
            </w:pPr>
            <w:r w:rsidRPr="00450B14">
              <w:rPr>
                <w:rFonts w:cs="Arial"/>
              </w:rPr>
              <w:t>(</w:t>
            </w:r>
            <w:proofErr w:type="spellStart"/>
            <w:r w:rsidRPr="00450B14">
              <w:rPr>
                <w:rFonts w:cs="Arial"/>
              </w:rPr>
              <w:t>i</w:t>
            </w:r>
            <w:proofErr w:type="spellEnd"/>
            <w:r w:rsidRPr="00450B14">
              <w:rPr>
                <w:rFonts w:cs="Arial"/>
              </w:rPr>
              <w:t>)</w:t>
            </w:r>
          </w:p>
          <w:p w14:paraId="4D6A9736" w14:textId="77777777" w:rsidR="0066767C" w:rsidRPr="00450B14" w:rsidRDefault="0066767C" w:rsidP="00077294">
            <w:pPr>
              <w:rPr>
                <w:rFonts w:cs="Arial"/>
              </w:rPr>
            </w:pPr>
          </w:p>
          <w:p w14:paraId="0D37E423" w14:textId="77777777" w:rsidR="0066767C" w:rsidRPr="00450B14" w:rsidRDefault="0066767C" w:rsidP="00077294">
            <w:pPr>
              <w:rPr>
                <w:rFonts w:cs="Arial"/>
              </w:rPr>
            </w:pPr>
            <w:r w:rsidRPr="00450B14">
              <w:rPr>
                <w:rFonts w:cs="Arial"/>
              </w:rPr>
              <w:t>(ii)</w:t>
            </w:r>
          </w:p>
        </w:tc>
      </w:tr>
      <w:tr w:rsidR="0066767C" w:rsidRPr="00450B14" w14:paraId="78CA1F84" w14:textId="77777777" w:rsidTr="00A76416">
        <w:tc>
          <w:tcPr>
            <w:tcW w:w="6048" w:type="dxa"/>
          </w:tcPr>
          <w:p w14:paraId="5BCC2B2F" w14:textId="77777777" w:rsidR="0066767C" w:rsidRPr="00450B14" w:rsidRDefault="0066767C" w:rsidP="00077294">
            <w:pPr>
              <w:rPr>
                <w:rFonts w:cs="Arial"/>
              </w:rPr>
            </w:pPr>
          </w:p>
          <w:p w14:paraId="42A1A1F6" w14:textId="77777777" w:rsidR="0066767C" w:rsidRPr="00450B14" w:rsidRDefault="0066767C" w:rsidP="00077294">
            <w:pPr>
              <w:tabs>
                <w:tab w:val="left" w:pos="3885"/>
              </w:tabs>
              <w:rPr>
                <w:rFonts w:cs="Arial"/>
              </w:rPr>
            </w:pPr>
            <w:r w:rsidRPr="00450B14">
              <w:rPr>
                <w:rFonts w:cs="Arial"/>
              </w:rPr>
              <w:t>2.  (</w:t>
            </w:r>
            <w:proofErr w:type="spellStart"/>
            <w:r w:rsidRPr="00450B14">
              <w:rPr>
                <w:rFonts w:cs="Arial"/>
              </w:rPr>
              <w:t>i</w:t>
            </w:r>
            <w:proofErr w:type="spellEnd"/>
            <w:r w:rsidRPr="00450B14">
              <w:rPr>
                <w:rFonts w:cs="Arial"/>
              </w:rPr>
              <w:t>)  Description of the child’s part</w:t>
            </w:r>
            <w:r w:rsidRPr="00450B14">
              <w:rPr>
                <w:rFonts w:cs="Arial"/>
              </w:rPr>
              <w:tab/>
            </w:r>
          </w:p>
          <w:p w14:paraId="4DCF25D2" w14:textId="77777777" w:rsidR="0066767C" w:rsidRPr="00450B14" w:rsidRDefault="0066767C" w:rsidP="00077294">
            <w:pPr>
              <w:tabs>
                <w:tab w:val="left" w:pos="3885"/>
              </w:tabs>
              <w:rPr>
                <w:rFonts w:cs="Arial"/>
              </w:rPr>
            </w:pPr>
          </w:p>
          <w:p w14:paraId="1EEABFC2" w14:textId="77777777" w:rsidR="0066767C" w:rsidRPr="00450B14" w:rsidRDefault="0066767C" w:rsidP="00077294">
            <w:pPr>
              <w:tabs>
                <w:tab w:val="left" w:pos="3885"/>
              </w:tabs>
              <w:rPr>
                <w:rFonts w:cs="Arial"/>
              </w:rPr>
            </w:pPr>
            <w:r w:rsidRPr="00450B14">
              <w:rPr>
                <w:rFonts w:cs="Arial"/>
              </w:rPr>
              <w:t xml:space="preserve">     (ii)  Name of child’s Character (if applicable)</w:t>
            </w:r>
          </w:p>
          <w:p w14:paraId="2ECB407B" w14:textId="77777777" w:rsidR="0066767C" w:rsidRPr="00450B14" w:rsidRDefault="0066767C" w:rsidP="00077294">
            <w:pPr>
              <w:rPr>
                <w:rFonts w:cs="Arial"/>
              </w:rPr>
            </w:pPr>
          </w:p>
        </w:tc>
        <w:tc>
          <w:tcPr>
            <w:tcW w:w="4940" w:type="dxa"/>
          </w:tcPr>
          <w:p w14:paraId="467581B4" w14:textId="77777777" w:rsidR="0066767C" w:rsidRPr="00450B14" w:rsidRDefault="0066767C" w:rsidP="00077294">
            <w:pPr>
              <w:rPr>
                <w:rFonts w:cs="Arial"/>
              </w:rPr>
            </w:pPr>
            <w:r w:rsidRPr="00450B14">
              <w:rPr>
                <w:rFonts w:cs="Arial"/>
              </w:rPr>
              <w:t xml:space="preserve">  </w:t>
            </w:r>
          </w:p>
          <w:p w14:paraId="24FDBA1F" w14:textId="77777777" w:rsidR="0066767C" w:rsidRPr="00450B14" w:rsidRDefault="0066767C" w:rsidP="00077294">
            <w:pPr>
              <w:rPr>
                <w:rFonts w:cs="Arial"/>
              </w:rPr>
            </w:pPr>
            <w:r w:rsidRPr="00450B14">
              <w:rPr>
                <w:rFonts w:cs="Arial"/>
              </w:rPr>
              <w:t>(</w:t>
            </w:r>
            <w:proofErr w:type="spellStart"/>
            <w:r w:rsidRPr="00450B14">
              <w:rPr>
                <w:rFonts w:cs="Arial"/>
              </w:rPr>
              <w:t>i</w:t>
            </w:r>
            <w:proofErr w:type="spellEnd"/>
            <w:r w:rsidRPr="00450B14">
              <w:rPr>
                <w:rFonts w:cs="Arial"/>
              </w:rPr>
              <w:t>)</w:t>
            </w:r>
          </w:p>
          <w:p w14:paraId="34DA0809" w14:textId="77777777" w:rsidR="0066767C" w:rsidRPr="00450B14" w:rsidRDefault="0066767C" w:rsidP="00077294">
            <w:pPr>
              <w:rPr>
                <w:rFonts w:cs="Arial"/>
              </w:rPr>
            </w:pPr>
          </w:p>
          <w:p w14:paraId="2B7313C4" w14:textId="77777777" w:rsidR="0066767C" w:rsidRPr="00450B14" w:rsidRDefault="0066767C" w:rsidP="00077294">
            <w:pPr>
              <w:rPr>
                <w:rFonts w:cs="Arial"/>
              </w:rPr>
            </w:pPr>
            <w:r w:rsidRPr="00450B14">
              <w:rPr>
                <w:rFonts w:cs="Arial"/>
              </w:rPr>
              <w:t>(ii)</w:t>
            </w:r>
          </w:p>
        </w:tc>
      </w:tr>
      <w:tr w:rsidR="0066767C" w:rsidRPr="00450B14" w14:paraId="4966ABE5" w14:textId="77777777" w:rsidTr="00A76416">
        <w:tc>
          <w:tcPr>
            <w:tcW w:w="6048" w:type="dxa"/>
          </w:tcPr>
          <w:p w14:paraId="7D27F892" w14:textId="77777777" w:rsidR="0066767C" w:rsidRPr="00450B14" w:rsidRDefault="0066767C" w:rsidP="00077294">
            <w:pPr>
              <w:rPr>
                <w:rFonts w:cs="Arial"/>
              </w:rPr>
            </w:pPr>
          </w:p>
          <w:p w14:paraId="0177EF5B" w14:textId="77777777" w:rsidR="0066767C" w:rsidRPr="00450B14" w:rsidRDefault="0066767C" w:rsidP="00077294">
            <w:pPr>
              <w:rPr>
                <w:rFonts w:cs="Arial"/>
              </w:rPr>
            </w:pPr>
            <w:r w:rsidRPr="00450B14">
              <w:rPr>
                <w:rFonts w:cs="Arial"/>
              </w:rPr>
              <w:t xml:space="preserve">3.  Place of the performance in respect of which the </w:t>
            </w:r>
          </w:p>
          <w:p w14:paraId="71262257" w14:textId="77777777" w:rsidR="0066767C" w:rsidRPr="00450B14" w:rsidRDefault="0066767C" w:rsidP="00077294">
            <w:pPr>
              <w:rPr>
                <w:rFonts w:cs="Arial"/>
              </w:rPr>
            </w:pPr>
            <w:r w:rsidRPr="00450B14">
              <w:rPr>
                <w:rFonts w:cs="Arial"/>
              </w:rPr>
              <w:t xml:space="preserve">     licence is requested (see note 3)</w:t>
            </w:r>
          </w:p>
          <w:p w14:paraId="5F004ADB" w14:textId="77777777" w:rsidR="0066767C" w:rsidRPr="00450B14" w:rsidRDefault="0066767C" w:rsidP="00077294">
            <w:pPr>
              <w:rPr>
                <w:rFonts w:cs="Arial"/>
              </w:rPr>
            </w:pPr>
          </w:p>
        </w:tc>
        <w:tc>
          <w:tcPr>
            <w:tcW w:w="4940" w:type="dxa"/>
          </w:tcPr>
          <w:p w14:paraId="2944A47A" w14:textId="77777777" w:rsidR="0066767C" w:rsidRPr="00450B14" w:rsidRDefault="0066767C" w:rsidP="00077294">
            <w:pPr>
              <w:rPr>
                <w:rFonts w:cs="Arial"/>
              </w:rPr>
            </w:pPr>
          </w:p>
        </w:tc>
      </w:tr>
      <w:tr w:rsidR="0066767C" w:rsidRPr="00450B14" w14:paraId="0D09E2B4" w14:textId="77777777" w:rsidTr="00A76416">
        <w:tc>
          <w:tcPr>
            <w:tcW w:w="6048" w:type="dxa"/>
          </w:tcPr>
          <w:p w14:paraId="02DD464A" w14:textId="77777777" w:rsidR="0066767C" w:rsidRPr="00450B14" w:rsidRDefault="0066767C" w:rsidP="00077294">
            <w:pPr>
              <w:rPr>
                <w:rFonts w:cs="Arial"/>
              </w:rPr>
            </w:pPr>
          </w:p>
          <w:p w14:paraId="7DDE2D0A" w14:textId="77777777" w:rsidR="0066767C" w:rsidRPr="00450B14" w:rsidRDefault="0066767C" w:rsidP="00077294">
            <w:pPr>
              <w:rPr>
                <w:rFonts w:cs="Arial"/>
              </w:rPr>
            </w:pPr>
            <w:r w:rsidRPr="00450B14">
              <w:rPr>
                <w:rFonts w:cs="Arial"/>
              </w:rPr>
              <w:t>4.  (</w:t>
            </w:r>
            <w:proofErr w:type="spellStart"/>
            <w:r w:rsidRPr="00450B14">
              <w:rPr>
                <w:rFonts w:cs="Arial"/>
              </w:rPr>
              <w:t>i</w:t>
            </w:r>
            <w:proofErr w:type="spellEnd"/>
            <w:r w:rsidRPr="00450B14">
              <w:rPr>
                <w:rFonts w:cs="Arial"/>
              </w:rPr>
              <w:t xml:space="preserve">)  the date of the performances for which the </w:t>
            </w:r>
          </w:p>
          <w:p w14:paraId="4F72E6A0" w14:textId="77777777" w:rsidR="0066767C" w:rsidRPr="00450B14" w:rsidRDefault="0066767C" w:rsidP="00077294">
            <w:pPr>
              <w:rPr>
                <w:rFonts w:cs="Arial"/>
              </w:rPr>
            </w:pPr>
            <w:r w:rsidRPr="00450B14">
              <w:rPr>
                <w:rFonts w:cs="Arial"/>
              </w:rPr>
              <w:t xml:space="preserve">           licence is requested:  or</w:t>
            </w:r>
          </w:p>
          <w:p w14:paraId="06065AA0" w14:textId="77777777" w:rsidR="0066767C" w:rsidRPr="00450B14" w:rsidRDefault="0066767C" w:rsidP="00077294">
            <w:pPr>
              <w:rPr>
                <w:rFonts w:cs="Arial"/>
              </w:rPr>
            </w:pPr>
          </w:p>
          <w:p w14:paraId="3CCF5F14" w14:textId="77777777" w:rsidR="0066767C" w:rsidRPr="00450B14" w:rsidRDefault="0066767C" w:rsidP="00077294">
            <w:pPr>
              <w:rPr>
                <w:rFonts w:cs="Arial"/>
              </w:rPr>
            </w:pPr>
            <w:r w:rsidRPr="00450B14">
              <w:rPr>
                <w:rFonts w:cs="Arial"/>
              </w:rPr>
              <w:t xml:space="preserve">    (ii)  the number of days, and the period during which</w:t>
            </w:r>
          </w:p>
          <w:p w14:paraId="7A7F4985" w14:textId="77777777" w:rsidR="0066767C" w:rsidRPr="00450B14" w:rsidRDefault="0066767C" w:rsidP="00077294">
            <w:pPr>
              <w:rPr>
                <w:rFonts w:cs="Arial"/>
              </w:rPr>
            </w:pPr>
            <w:r w:rsidRPr="00450B14">
              <w:rPr>
                <w:rFonts w:cs="Arial"/>
              </w:rPr>
              <w:t xml:space="preserve">           is requested that the child may take part in </w:t>
            </w:r>
          </w:p>
          <w:p w14:paraId="0034698F" w14:textId="77777777" w:rsidR="0066767C" w:rsidRPr="00450B14" w:rsidRDefault="0066767C" w:rsidP="00077294">
            <w:pPr>
              <w:rPr>
                <w:rFonts w:cs="Arial"/>
              </w:rPr>
            </w:pPr>
            <w:r w:rsidRPr="00450B14">
              <w:rPr>
                <w:rFonts w:cs="Arial"/>
              </w:rPr>
              <w:t xml:space="preserve">           performances (see Note 1)</w:t>
            </w:r>
          </w:p>
          <w:p w14:paraId="75C23856" w14:textId="77777777" w:rsidR="0066767C" w:rsidRPr="00450B14" w:rsidRDefault="0066767C" w:rsidP="00077294">
            <w:pPr>
              <w:rPr>
                <w:rFonts w:cs="Arial"/>
              </w:rPr>
            </w:pPr>
          </w:p>
        </w:tc>
        <w:tc>
          <w:tcPr>
            <w:tcW w:w="4940" w:type="dxa"/>
          </w:tcPr>
          <w:p w14:paraId="36F82D96" w14:textId="77777777" w:rsidR="0066767C" w:rsidRPr="00450B14" w:rsidRDefault="0066767C" w:rsidP="00077294">
            <w:pPr>
              <w:rPr>
                <w:rFonts w:cs="Arial"/>
              </w:rPr>
            </w:pPr>
          </w:p>
          <w:p w14:paraId="69F99C65" w14:textId="77777777" w:rsidR="0066767C" w:rsidRPr="00450B14" w:rsidRDefault="0066767C" w:rsidP="00077294">
            <w:pPr>
              <w:rPr>
                <w:rFonts w:cs="Arial"/>
              </w:rPr>
            </w:pPr>
            <w:r w:rsidRPr="00450B14">
              <w:rPr>
                <w:rFonts w:cs="Arial"/>
              </w:rPr>
              <w:t>(</w:t>
            </w:r>
            <w:proofErr w:type="spellStart"/>
            <w:r w:rsidRPr="00450B14">
              <w:rPr>
                <w:rFonts w:cs="Arial"/>
              </w:rPr>
              <w:t>i</w:t>
            </w:r>
            <w:proofErr w:type="spellEnd"/>
            <w:r w:rsidRPr="00450B14">
              <w:rPr>
                <w:rFonts w:cs="Arial"/>
              </w:rPr>
              <w:t>)</w:t>
            </w:r>
          </w:p>
          <w:p w14:paraId="27F1C4C8" w14:textId="77777777" w:rsidR="0066767C" w:rsidRPr="00450B14" w:rsidRDefault="0066767C" w:rsidP="00077294">
            <w:pPr>
              <w:rPr>
                <w:rFonts w:cs="Arial"/>
              </w:rPr>
            </w:pPr>
          </w:p>
          <w:p w14:paraId="0116EA54" w14:textId="77777777" w:rsidR="0066767C" w:rsidRPr="00450B14" w:rsidRDefault="0066767C" w:rsidP="00077294">
            <w:pPr>
              <w:rPr>
                <w:rFonts w:cs="Arial"/>
              </w:rPr>
            </w:pPr>
          </w:p>
          <w:p w14:paraId="6728386F" w14:textId="77777777" w:rsidR="0066767C" w:rsidRPr="00450B14" w:rsidRDefault="0066767C" w:rsidP="00077294">
            <w:pPr>
              <w:rPr>
                <w:rFonts w:cs="Arial"/>
              </w:rPr>
            </w:pPr>
            <w:r w:rsidRPr="00450B14">
              <w:rPr>
                <w:rFonts w:cs="Arial"/>
              </w:rPr>
              <w:t>(ii)</w:t>
            </w:r>
          </w:p>
        </w:tc>
      </w:tr>
      <w:tr w:rsidR="0066767C" w:rsidRPr="00450B14" w14:paraId="596FA331" w14:textId="77777777" w:rsidTr="00A76416">
        <w:tc>
          <w:tcPr>
            <w:tcW w:w="6048" w:type="dxa"/>
          </w:tcPr>
          <w:p w14:paraId="4F4AD34E" w14:textId="77777777" w:rsidR="0066767C" w:rsidRPr="00450B14" w:rsidRDefault="0066767C" w:rsidP="00077294">
            <w:pPr>
              <w:rPr>
                <w:rFonts w:cs="Arial"/>
              </w:rPr>
            </w:pPr>
            <w:r w:rsidRPr="00450B14">
              <w:rPr>
                <w:rFonts w:cs="Arial"/>
              </w:rPr>
              <w:t xml:space="preserve">5.   Time and duration of performances in respect of </w:t>
            </w:r>
          </w:p>
          <w:p w14:paraId="04992EDB" w14:textId="77777777" w:rsidR="0066767C" w:rsidRPr="00450B14" w:rsidRDefault="0066767C" w:rsidP="00077294">
            <w:pPr>
              <w:rPr>
                <w:rFonts w:cs="Arial"/>
              </w:rPr>
            </w:pPr>
            <w:r w:rsidRPr="00450B14">
              <w:rPr>
                <w:rFonts w:cs="Arial"/>
              </w:rPr>
              <w:t xml:space="preserve">       which the licence is requested</w:t>
            </w:r>
          </w:p>
          <w:p w14:paraId="03A74108" w14:textId="77777777" w:rsidR="0066767C" w:rsidRPr="00450B14" w:rsidRDefault="0066767C" w:rsidP="00077294">
            <w:pPr>
              <w:rPr>
                <w:rFonts w:cs="Arial"/>
              </w:rPr>
            </w:pPr>
          </w:p>
        </w:tc>
        <w:tc>
          <w:tcPr>
            <w:tcW w:w="4940" w:type="dxa"/>
          </w:tcPr>
          <w:p w14:paraId="42768F98" w14:textId="77777777" w:rsidR="0066767C" w:rsidRPr="00450B14" w:rsidRDefault="0066767C" w:rsidP="00077294">
            <w:pPr>
              <w:rPr>
                <w:rFonts w:cs="Arial"/>
              </w:rPr>
            </w:pPr>
          </w:p>
        </w:tc>
      </w:tr>
      <w:tr w:rsidR="0066767C" w:rsidRPr="00450B14" w14:paraId="0E2F4CEA" w14:textId="77777777" w:rsidTr="00A76416">
        <w:tc>
          <w:tcPr>
            <w:tcW w:w="6048" w:type="dxa"/>
          </w:tcPr>
          <w:p w14:paraId="2AD47B00" w14:textId="77777777" w:rsidR="0066767C" w:rsidRPr="00450B14" w:rsidRDefault="0066767C" w:rsidP="00077294">
            <w:pPr>
              <w:rPr>
                <w:rFonts w:cs="Arial"/>
              </w:rPr>
            </w:pPr>
            <w:r w:rsidRPr="00450B14">
              <w:rPr>
                <w:rFonts w:cs="Arial"/>
              </w:rPr>
              <w:t>6.  Approximate duration of the child’s appearances in</w:t>
            </w:r>
          </w:p>
          <w:p w14:paraId="347F6D91" w14:textId="77777777" w:rsidR="0066767C" w:rsidRPr="00450B14" w:rsidRDefault="0066767C" w:rsidP="00077294">
            <w:pPr>
              <w:rPr>
                <w:rFonts w:cs="Arial"/>
              </w:rPr>
            </w:pPr>
            <w:r w:rsidRPr="00450B14">
              <w:rPr>
                <w:rFonts w:cs="Arial"/>
              </w:rPr>
              <w:t xml:space="preserve">     the performances in respect of which the licence is </w:t>
            </w:r>
          </w:p>
          <w:p w14:paraId="179B20DB" w14:textId="77777777" w:rsidR="0066767C" w:rsidRPr="00450B14" w:rsidRDefault="0066767C" w:rsidP="00077294">
            <w:pPr>
              <w:rPr>
                <w:rFonts w:cs="Arial"/>
              </w:rPr>
            </w:pPr>
            <w:r w:rsidRPr="00450B14">
              <w:rPr>
                <w:rFonts w:cs="Arial"/>
              </w:rPr>
              <w:t xml:space="preserve">     requested</w:t>
            </w:r>
          </w:p>
          <w:p w14:paraId="3548287B" w14:textId="77777777" w:rsidR="0066767C" w:rsidRPr="00450B14" w:rsidRDefault="0066767C" w:rsidP="00077294">
            <w:pPr>
              <w:rPr>
                <w:rFonts w:cs="Arial"/>
              </w:rPr>
            </w:pPr>
          </w:p>
        </w:tc>
        <w:tc>
          <w:tcPr>
            <w:tcW w:w="4940" w:type="dxa"/>
          </w:tcPr>
          <w:p w14:paraId="2C45D5FE" w14:textId="77777777" w:rsidR="0066767C" w:rsidRPr="00450B14" w:rsidRDefault="0066767C" w:rsidP="00077294">
            <w:pPr>
              <w:rPr>
                <w:rFonts w:cs="Arial"/>
              </w:rPr>
            </w:pPr>
          </w:p>
        </w:tc>
      </w:tr>
      <w:tr w:rsidR="0066767C" w:rsidRPr="00450B14" w14:paraId="09173E4B" w14:textId="77777777" w:rsidTr="00A76416">
        <w:tc>
          <w:tcPr>
            <w:tcW w:w="6048" w:type="dxa"/>
          </w:tcPr>
          <w:p w14:paraId="47A6661A" w14:textId="77777777" w:rsidR="0066767C" w:rsidRPr="00450B14" w:rsidRDefault="0066767C" w:rsidP="00077294">
            <w:pPr>
              <w:rPr>
                <w:rFonts w:cs="Arial"/>
              </w:rPr>
            </w:pPr>
            <w:r w:rsidRPr="00450B14">
              <w:rPr>
                <w:rFonts w:cs="Arial"/>
              </w:rPr>
              <w:t xml:space="preserve">7.  The amount of night work (if any) for which approval will be </w:t>
            </w:r>
            <w:proofErr w:type="spellStart"/>
            <w:r w:rsidRPr="00450B14">
              <w:rPr>
                <w:rFonts w:cs="Arial"/>
              </w:rPr>
              <w:t>sough</w:t>
            </w:r>
            <w:proofErr w:type="spellEnd"/>
            <w:r w:rsidRPr="00450B14">
              <w:rPr>
                <w:rFonts w:cs="Arial"/>
              </w:rPr>
              <w:t xml:space="preserve"> from  North Lanarkshire Council under regulation 30 of the Children (Performances) Regulations 1968 stating:</w:t>
            </w:r>
          </w:p>
          <w:p w14:paraId="55A7DD05" w14:textId="77777777" w:rsidR="0066767C" w:rsidRPr="00450B14" w:rsidRDefault="0066767C" w:rsidP="00077294">
            <w:pPr>
              <w:rPr>
                <w:rFonts w:cs="Arial"/>
              </w:rPr>
            </w:pPr>
          </w:p>
          <w:p w14:paraId="23D6E009" w14:textId="77777777" w:rsidR="0066767C" w:rsidRPr="00450B14" w:rsidRDefault="0066767C" w:rsidP="00077294">
            <w:pPr>
              <w:rPr>
                <w:rFonts w:cs="Arial"/>
              </w:rPr>
            </w:pPr>
            <w:r w:rsidRPr="00450B14">
              <w:rPr>
                <w:rFonts w:cs="Arial"/>
              </w:rPr>
              <w:t xml:space="preserve">             (</w:t>
            </w:r>
            <w:proofErr w:type="spellStart"/>
            <w:r w:rsidRPr="00450B14">
              <w:rPr>
                <w:rFonts w:cs="Arial"/>
              </w:rPr>
              <w:t>i</w:t>
            </w:r>
            <w:proofErr w:type="spellEnd"/>
            <w:r w:rsidRPr="00450B14">
              <w:rPr>
                <w:rFonts w:cs="Arial"/>
              </w:rPr>
              <w:t>)   the appropriate number of days</w:t>
            </w:r>
          </w:p>
          <w:p w14:paraId="055D7D3C" w14:textId="77777777" w:rsidR="0066767C" w:rsidRPr="00450B14" w:rsidRDefault="0066767C" w:rsidP="00077294">
            <w:pPr>
              <w:rPr>
                <w:rFonts w:cs="Arial"/>
              </w:rPr>
            </w:pPr>
          </w:p>
          <w:p w14:paraId="6E9A109B" w14:textId="77777777" w:rsidR="0066767C" w:rsidRPr="00450B14" w:rsidRDefault="0066767C" w:rsidP="00077294">
            <w:pPr>
              <w:rPr>
                <w:rFonts w:cs="Arial"/>
              </w:rPr>
            </w:pPr>
            <w:r w:rsidRPr="00450B14">
              <w:rPr>
                <w:rFonts w:cs="Arial"/>
              </w:rPr>
              <w:t xml:space="preserve">            (ii)   the approximate duration on each day</w:t>
            </w:r>
          </w:p>
          <w:p w14:paraId="277BF1C9" w14:textId="77777777" w:rsidR="0066767C" w:rsidRPr="00450B14" w:rsidRDefault="0066767C" w:rsidP="00077294">
            <w:pPr>
              <w:rPr>
                <w:rFonts w:cs="Arial"/>
              </w:rPr>
            </w:pPr>
          </w:p>
        </w:tc>
        <w:tc>
          <w:tcPr>
            <w:tcW w:w="4940" w:type="dxa"/>
          </w:tcPr>
          <w:p w14:paraId="58F78003" w14:textId="77777777" w:rsidR="0066767C" w:rsidRPr="00450B14" w:rsidRDefault="0066767C" w:rsidP="00077294">
            <w:pPr>
              <w:rPr>
                <w:rFonts w:cs="Arial"/>
              </w:rPr>
            </w:pPr>
          </w:p>
          <w:p w14:paraId="29F6E4AF" w14:textId="77777777" w:rsidR="0066767C" w:rsidRPr="00450B14" w:rsidRDefault="0066767C" w:rsidP="00077294">
            <w:pPr>
              <w:rPr>
                <w:rFonts w:cs="Arial"/>
              </w:rPr>
            </w:pPr>
          </w:p>
          <w:p w14:paraId="7FAFCF22" w14:textId="77777777" w:rsidR="0066767C" w:rsidRPr="00450B14" w:rsidRDefault="0066767C" w:rsidP="00077294">
            <w:pPr>
              <w:rPr>
                <w:rFonts w:cs="Arial"/>
              </w:rPr>
            </w:pPr>
          </w:p>
          <w:p w14:paraId="16AA4916" w14:textId="77777777" w:rsidR="0066767C" w:rsidRPr="00450B14" w:rsidRDefault="0066767C" w:rsidP="00077294">
            <w:pPr>
              <w:rPr>
                <w:rFonts w:cs="Arial"/>
              </w:rPr>
            </w:pPr>
          </w:p>
          <w:p w14:paraId="1DC27CAE" w14:textId="77777777" w:rsidR="0066767C" w:rsidRPr="00450B14" w:rsidRDefault="0066767C" w:rsidP="00077294">
            <w:pPr>
              <w:rPr>
                <w:rFonts w:cs="Arial"/>
              </w:rPr>
            </w:pPr>
          </w:p>
          <w:p w14:paraId="4935CEB7" w14:textId="77777777" w:rsidR="0066767C" w:rsidRPr="00450B14" w:rsidRDefault="0066767C" w:rsidP="00077294">
            <w:pPr>
              <w:rPr>
                <w:rFonts w:cs="Arial"/>
              </w:rPr>
            </w:pPr>
            <w:r w:rsidRPr="00450B14">
              <w:rPr>
                <w:rFonts w:cs="Arial"/>
              </w:rPr>
              <w:t>(</w:t>
            </w:r>
            <w:proofErr w:type="spellStart"/>
            <w:r w:rsidRPr="00450B14">
              <w:rPr>
                <w:rFonts w:cs="Arial"/>
              </w:rPr>
              <w:t>i</w:t>
            </w:r>
            <w:proofErr w:type="spellEnd"/>
            <w:r w:rsidRPr="00450B14">
              <w:rPr>
                <w:rFonts w:cs="Arial"/>
              </w:rPr>
              <w:t>)</w:t>
            </w:r>
          </w:p>
          <w:p w14:paraId="30482277" w14:textId="77777777" w:rsidR="0066767C" w:rsidRPr="00450B14" w:rsidRDefault="0066767C" w:rsidP="00077294">
            <w:pPr>
              <w:rPr>
                <w:rFonts w:cs="Arial"/>
              </w:rPr>
            </w:pPr>
          </w:p>
          <w:p w14:paraId="5A5EFCDB" w14:textId="77777777" w:rsidR="0066767C" w:rsidRPr="00450B14" w:rsidRDefault="0066767C" w:rsidP="00077294">
            <w:pPr>
              <w:rPr>
                <w:rFonts w:cs="Arial"/>
              </w:rPr>
            </w:pPr>
            <w:r w:rsidRPr="00450B14">
              <w:rPr>
                <w:rFonts w:cs="Arial"/>
              </w:rPr>
              <w:t>(ii)</w:t>
            </w:r>
          </w:p>
        </w:tc>
      </w:tr>
      <w:tr w:rsidR="0066767C" w:rsidRPr="00450B14" w14:paraId="378D5F91" w14:textId="77777777" w:rsidTr="00A76416">
        <w:tc>
          <w:tcPr>
            <w:tcW w:w="6048" w:type="dxa"/>
          </w:tcPr>
          <w:p w14:paraId="5BBD89D4" w14:textId="77777777" w:rsidR="0066767C" w:rsidRPr="00450B14" w:rsidRDefault="0066767C" w:rsidP="00077294">
            <w:pPr>
              <w:rPr>
                <w:rFonts w:cs="Arial"/>
              </w:rPr>
            </w:pPr>
            <w:r w:rsidRPr="00450B14">
              <w:rPr>
                <w:rFonts w:cs="Arial"/>
              </w:rPr>
              <w:t xml:space="preserve">8.  The sums to be earned by the child in taking part in </w:t>
            </w:r>
          </w:p>
          <w:p w14:paraId="115D67E7" w14:textId="77777777" w:rsidR="0066767C" w:rsidRPr="00450B14" w:rsidRDefault="0066767C" w:rsidP="00077294">
            <w:pPr>
              <w:rPr>
                <w:rFonts w:cs="Arial"/>
              </w:rPr>
            </w:pPr>
            <w:r w:rsidRPr="00450B14">
              <w:rPr>
                <w:rFonts w:cs="Arial"/>
              </w:rPr>
              <w:t xml:space="preserve">      the performances in respect of which the licence is</w:t>
            </w:r>
          </w:p>
          <w:p w14:paraId="4767D33F" w14:textId="77777777" w:rsidR="0066767C" w:rsidRPr="00450B14" w:rsidRDefault="0066767C" w:rsidP="00077294">
            <w:pPr>
              <w:rPr>
                <w:rFonts w:cs="Arial"/>
              </w:rPr>
            </w:pPr>
            <w:r w:rsidRPr="00450B14">
              <w:rPr>
                <w:rFonts w:cs="Arial"/>
              </w:rPr>
              <w:t xml:space="preserve">      requested</w:t>
            </w:r>
          </w:p>
          <w:p w14:paraId="751FF8EA" w14:textId="77777777" w:rsidR="0066767C" w:rsidRPr="00450B14" w:rsidRDefault="0066767C" w:rsidP="00077294">
            <w:pPr>
              <w:rPr>
                <w:rFonts w:cs="Arial"/>
              </w:rPr>
            </w:pPr>
          </w:p>
        </w:tc>
        <w:tc>
          <w:tcPr>
            <w:tcW w:w="4940" w:type="dxa"/>
          </w:tcPr>
          <w:p w14:paraId="669D31D3" w14:textId="77777777" w:rsidR="0066767C" w:rsidRPr="00450B14" w:rsidRDefault="0066767C" w:rsidP="00077294">
            <w:pPr>
              <w:rPr>
                <w:rFonts w:cs="Arial"/>
              </w:rPr>
            </w:pPr>
          </w:p>
        </w:tc>
      </w:tr>
      <w:tr w:rsidR="0066767C" w:rsidRPr="00450B14" w14:paraId="33C3472C" w14:textId="77777777" w:rsidTr="00A76416">
        <w:tc>
          <w:tcPr>
            <w:tcW w:w="6048" w:type="dxa"/>
          </w:tcPr>
          <w:p w14:paraId="45981771" w14:textId="77777777" w:rsidR="0066767C" w:rsidRPr="00450B14" w:rsidRDefault="0066767C" w:rsidP="00077294">
            <w:pPr>
              <w:rPr>
                <w:rFonts w:cs="Arial"/>
              </w:rPr>
            </w:pPr>
            <w:r w:rsidRPr="00450B14">
              <w:rPr>
                <w:rFonts w:cs="Arial"/>
              </w:rPr>
              <w:t xml:space="preserve">9.  Proposed arrangements for rehearsals taking </w:t>
            </w:r>
          </w:p>
          <w:p w14:paraId="76C814C0" w14:textId="77777777" w:rsidR="0066767C" w:rsidRPr="00450B14" w:rsidRDefault="0066767C" w:rsidP="00077294">
            <w:pPr>
              <w:rPr>
                <w:rFonts w:cs="Arial"/>
              </w:rPr>
            </w:pPr>
            <w:r w:rsidRPr="00450B14">
              <w:rPr>
                <w:rFonts w:cs="Arial"/>
              </w:rPr>
              <w:t xml:space="preserve">     place during the 14 days preceding the first </w:t>
            </w:r>
          </w:p>
          <w:p w14:paraId="74D10D9F" w14:textId="77777777" w:rsidR="0066767C" w:rsidRPr="00450B14" w:rsidRDefault="0066767C" w:rsidP="00077294">
            <w:pPr>
              <w:rPr>
                <w:rFonts w:cs="Arial"/>
              </w:rPr>
            </w:pPr>
            <w:r w:rsidRPr="00450B14">
              <w:rPr>
                <w:rFonts w:cs="Arial"/>
              </w:rPr>
              <w:t xml:space="preserve">     performance for which the licence is requested</w:t>
            </w:r>
          </w:p>
          <w:p w14:paraId="130480FB" w14:textId="77777777" w:rsidR="0066767C" w:rsidRPr="00450B14" w:rsidRDefault="0066767C" w:rsidP="00077294">
            <w:pPr>
              <w:rPr>
                <w:rFonts w:cs="Arial"/>
              </w:rPr>
            </w:pPr>
          </w:p>
        </w:tc>
        <w:tc>
          <w:tcPr>
            <w:tcW w:w="4940" w:type="dxa"/>
          </w:tcPr>
          <w:p w14:paraId="2ED4C62C" w14:textId="77777777" w:rsidR="0066767C" w:rsidRPr="00450B14" w:rsidRDefault="0066767C" w:rsidP="00077294">
            <w:pPr>
              <w:rPr>
                <w:rFonts w:cs="Arial"/>
              </w:rPr>
            </w:pPr>
          </w:p>
        </w:tc>
      </w:tr>
      <w:tr w:rsidR="0066767C" w:rsidRPr="00450B14" w14:paraId="20E3EB04" w14:textId="77777777" w:rsidTr="00A76416">
        <w:tc>
          <w:tcPr>
            <w:tcW w:w="6048" w:type="dxa"/>
          </w:tcPr>
          <w:p w14:paraId="658E3DDF" w14:textId="77777777" w:rsidR="0066767C" w:rsidRPr="00450B14" w:rsidRDefault="0066767C" w:rsidP="00077294">
            <w:pPr>
              <w:rPr>
                <w:rFonts w:cs="Arial"/>
              </w:rPr>
            </w:pPr>
            <w:r w:rsidRPr="00450B14">
              <w:rPr>
                <w:rFonts w:cs="Arial"/>
              </w:rPr>
              <w:t xml:space="preserve">10.  The days or half-days on which leave of absence </w:t>
            </w:r>
          </w:p>
          <w:p w14:paraId="1CE87A84" w14:textId="77777777" w:rsidR="0066767C" w:rsidRPr="00450B14" w:rsidRDefault="0066767C" w:rsidP="00077294">
            <w:pPr>
              <w:rPr>
                <w:rFonts w:cs="Arial"/>
              </w:rPr>
            </w:pPr>
            <w:r w:rsidRPr="00450B14">
              <w:rPr>
                <w:rFonts w:cs="Arial"/>
              </w:rPr>
              <w:t xml:space="preserve">        from school is requested to enable the child to </w:t>
            </w:r>
          </w:p>
          <w:p w14:paraId="1DB0E003" w14:textId="77777777" w:rsidR="0066767C" w:rsidRPr="00450B14" w:rsidRDefault="0066767C" w:rsidP="00077294">
            <w:pPr>
              <w:rPr>
                <w:rFonts w:cs="Arial"/>
              </w:rPr>
            </w:pPr>
            <w:r w:rsidRPr="00450B14">
              <w:rPr>
                <w:rFonts w:cs="Arial"/>
              </w:rPr>
              <w:t xml:space="preserve">        take part in performances for which the licence is </w:t>
            </w:r>
          </w:p>
          <w:p w14:paraId="258EA690" w14:textId="77777777" w:rsidR="0066767C" w:rsidRPr="00450B14" w:rsidRDefault="0066767C" w:rsidP="00077294">
            <w:pPr>
              <w:rPr>
                <w:rFonts w:cs="Arial"/>
              </w:rPr>
            </w:pPr>
            <w:r w:rsidRPr="00450B14">
              <w:rPr>
                <w:rFonts w:cs="Arial"/>
              </w:rPr>
              <w:t xml:space="preserve">        requested, or in rehearsals</w:t>
            </w:r>
          </w:p>
          <w:p w14:paraId="6C98A320" w14:textId="77777777" w:rsidR="0066767C" w:rsidRPr="00450B14" w:rsidRDefault="0066767C" w:rsidP="00077294">
            <w:pPr>
              <w:rPr>
                <w:rFonts w:cs="Arial"/>
              </w:rPr>
            </w:pPr>
          </w:p>
        </w:tc>
        <w:tc>
          <w:tcPr>
            <w:tcW w:w="4940" w:type="dxa"/>
          </w:tcPr>
          <w:p w14:paraId="36B6E109" w14:textId="77777777" w:rsidR="0066767C" w:rsidRPr="00450B14" w:rsidRDefault="0066767C" w:rsidP="00077294">
            <w:pPr>
              <w:rPr>
                <w:rFonts w:cs="Arial"/>
              </w:rPr>
            </w:pPr>
          </w:p>
        </w:tc>
      </w:tr>
      <w:tr w:rsidR="0066767C" w:rsidRPr="00450B14" w14:paraId="41672390" w14:textId="77777777" w:rsidTr="00A76416">
        <w:tc>
          <w:tcPr>
            <w:tcW w:w="6048" w:type="dxa"/>
          </w:tcPr>
          <w:p w14:paraId="62BBBCA3" w14:textId="77777777" w:rsidR="0066767C" w:rsidRPr="00450B14" w:rsidRDefault="00450B14" w:rsidP="00077294">
            <w:pPr>
              <w:rPr>
                <w:rFonts w:cs="Arial"/>
              </w:rPr>
            </w:pPr>
            <w:r>
              <w:br w:type="page"/>
            </w:r>
            <w:r w:rsidR="0066767C" w:rsidRPr="00450B14">
              <w:rPr>
                <w:rFonts w:cs="Arial"/>
              </w:rPr>
              <w:t>11.  Proposed arrangements (if any) under Regulation</w:t>
            </w:r>
          </w:p>
          <w:p w14:paraId="57409E4B" w14:textId="77777777" w:rsidR="0066767C" w:rsidRPr="00450B14" w:rsidRDefault="0066767C" w:rsidP="00077294">
            <w:pPr>
              <w:rPr>
                <w:rFonts w:cs="Arial"/>
              </w:rPr>
            </w:pPr>
            <w:r w:rsidRPr="00450B14">
              <w:rPr>
                <w:rFonts w:cs="Arial"/>
              </w:rPr>
              <w:t xml:space="preserve">        10 of the Children (Performance) Regulations </w:t>
            </w:r>
          </w:p>
          <w:p w14:paraId="65057E5B" w14:textId="77777777" w:rsidR="0066767C" w:rsidRPr="00450B14" w:rsidRDefault="0066767C" w:rsidP="00077294">
            <w:pPr>
              <w:rPr>
                <w:rFonts w:cs="Arial"/>
              </w:rPr>
            </w:pPr>
            <w:r w:rsidRPr="00450B14">
              <w:rPr>
                <w:rFonts w:cs="Arial"/>
              </w:rPr>
              <w:t xml:space="preserve">        1968 for the education of the child during the </w:t>
            </w:r>
          </w:p>
          <w:p w14:paraId="1ECD6478" w14:textId="77777777" w:rsidR="0066767C" w:rsidRPr="00450B14" w:rsidRDefault="0066767C" w:rsidP="00077294">
            <w:pPr>
              <w:rPr>
                <w:rFonts w:cs="Arial"/>
              </w:rPr>
            </w:pPr>
            <w:r w:rsidRPr="00450B14">
              <w:rPr>
                <w:rFonts w:cs="Arial"/>
              </w:rPr>
              <w:t xml:space="preserve">        period for which the licence is requested, stating:</w:t>
            </w:r>
          </w:p>
          <w:p w14:paraId="4894094A" w14:textId="77777777" w:rsidR="0066767C" w:rsidRPr="00450B14" w:rsidRDefault="0066767C" w:rsidP="00077294">
            <w:pPr>
              <w:rPr>
                <w:rFonts w:cs="Arial"/>
              </w:rPr>
            </w:pPr>
          </w:p>
          <w:p w14:paraId="72353079" w14:textId="77777777" w:rsidR="0066767C" w:rsidRPr="00450B14" w:rsidRDefault="0066767C" w:rsidP="00077294">
            <w:pPr>
              <w:rPr>
                <w:rFonts w:cs="Arial"/>
              </w:rPr>
            </w:pPr>
            <w:r w:rsidRPr="00450B14">
              <w:rPr>
                <w:rFonts w:cs="Arial"/>
              </w:rPr>
              <w:t>(</w:t>
            </w:r>
            <w:proofErr w:type="spellStart"/>
            <w:r w:rsidRPr="00450B14">
              <w:rPr>
                <w:rFonts w:cs="Arial"/>
              </w:rPr>
              <w:t>i</w:t>
            </w:r>
            <w:proofErr w:type="spellEnd"/>
            <w:r w:rsidRPr="00450B14">
              <w:rPr>
                <w:rFonts w:cs="Arial"/>
              </w:rPr>
              <w:t xml:space="preserve">)    the name and address of the school to be </w:t>
            </w:r>
          </w:p>
          <w:p w14:paraId="7D9194EE" w14:textId="77777777" w:rsidR="0066767C" w:rsidRPr="00450B14" w:rsidRDefault="0066767C" w:rsidP="00077294">
            <w:pPr>
              <w:rPr>
                <w:rFonts w:cs="Arial"/>
              </w:rPr>
            </w:pPr>
            <w:r w:rsidRPr="00450B14">
              <w:rPr>
                <w:rFonts w:cs="Arial"/>
              </w:rPr>
              <w:t xml:space="preserve">        attended, OR </w:t>
            </w:r>
          </w:p>
          <w:p w14:paraId="550B5BC8" w14:textId="77777777" w:rsidR="0066767C" w:rsidRPr="00450B14" w:rsidRDefault="0066767C" w:rsidP="00077294">
            <w:pPr>
              <w:rPr>
                <w:rFonts w:cs="Arial"/>
              </w:rPr>
            </w:pPr>
          </w:p>
          <w:p w14:paraId="2FCCE219" w14:textId="77777777" w:rsidR="0066767C" w:rsidRPr="00450B14" w:rsidRDefault="0066767C" w:rsidP="00077294">
            <w:pPr>
              <w:rPr>
                <w:rFonts w:cs="Arial"/>
              </w:rPr>
            </w:pPr>
          </w:p>
          <w:p w14:paraId="620A95C6" w14:textId="77777777" w:rsidR="0066767C" w:rsidRPr="00450B14" w:rsidRDefault="0066767C" w:rsidP="00077294">
            <w:pPr>
              <w:rPr>
                <w:rFonts w:cs="Arial"/>
              </w:rPr>
            </w:pPr>
            <w:r w:rsidRPr="00450B14">
              <w:rPr>
                <w:rFonts w:cs="Arial"/>
              </w:rPr>
              <w:t xml:space="preserve">ii)    a      the name, address and qualifications of the </w:t>
            </w:r>
          </w:p>
          <w:p w14:paraId="4B20ABB7" w14:textId="77777777" w:rsidR="0066767C" w:rsidRPr="00450B14" w:rsidRDefault="0066767C" w:rsidP="00077294">
            <w:pPr>
              <w:rPr>
                <w:rFonts w:cs="Arial"/>
              </w:rPr>
            </w:pPr>
            <w:r w:rsidRPr="00450B14">
              <w:rPr>
                <w:rFonts w:cs="Arial"/>
              </w:rPr>
              <w:t xml:space="preserve">                 proposed private teacher;</w:t>
            </w:r>
          </w:p>
          <w:p w14:paraId="3F685CB4" w14:textId="77777777" w:rsidR="0066767C" w:rsidRPr="00450B14" w:rsidRDefault="0066767C" w:rsidP="00077294">
            <w:pPr>
              <w:rPr>
                <w:rFonts w:cs="Arial"/>
              </w:rPr>
            </w:pPr>
          </w:p>
          <w:p w14:paraId="21B93B56" w14:textId="77777777" w:rsidR="0066767C" w:rsidRPr="00450B14" w:rsidRDefault="0066767C" w:rsidP="00077294">
            <w:pPr>
              <w:rPr>
                <w:rFonts w:cs="Arial"/>
              </w:rPr>
            </w:pPr>
            <w:r w:rsidRPr="00450B14">
              <w:rPr>
                <w:rFonts w:cs="Arial"/>
              </w:rPr>
              <w:t xml:space="preserve">         b     the place where the child will be taught;</w:t>
            </w:r>
          </w:p>
          <w:p w14:paraId="5A2612D4" w14:textId="77777777" w:rsidR="0066767C" w:rsidRPr="00450B14" w:rsidRDefault="0066767C" w:rsidP="00077294">
            <w:pPr>
              <w:rPr>
                <w:rFonts w:cs="Arial"/>
              </w:rPr>
            </w:pPr>
          </w:p>
          <w:p w14:paraId="01AD3EE3" w14:textId="77777777" w:rsidR="0066767C" w:rsidRPr="00450B14" w:rsidRDefault="0066767C" w:rsidP="00077294">
            <w:pPr>
              <w:rPr>
                <w:rFonts w:cs="Arial"/>
              </w:rPr>
            </w:pPr>
            <w:r w:rsidRPr="00450B14">
              <w:rPr>
                <w:rFonts w:cs="Arial"/>
              </w:rPr>
              <w:t xml:space="preserve">         c     the proposed course of study</w:t>
            </w:r>
          </w:p>
          <w:p w14:paraId="6E524535" w14:textId="77777777" w:rsidR="0066767C" w:rsidRPr="00450B14" w:rsidRDefault="0066767C" w:rsidP="00077294">
            <w:pPr>
              <w:rPr>
                <w:rFonts w:cs="Arial"/>
              </w:rPr>
            </w:pPr>
          </w:p>
          <w:p w14:paraId="6535EBAE" w14:textId="77777777" w:rsidR="0066767C" w:rsidRPr="00450B14" w:rsidRDefault="0066767C" w:rsidP="00077294">
            <w:pPr>
              <w:rPr>
                <w:rFonts w:cs="Arial"/>
              </w:rPr>
            </w:pPr>
            <w:r w:rsidRPr="00450B14">
              <w:rPr>
                <w:rFonts w:cs="Arial"/>
              </w:rPr>
              <w:t xml:space="preserve">         d     the number of other children</w:t>
            </w:r>
          </w:p>
          <w:p w14:paraId="609F527E" w14:textId="77777777" w:rsidR="0066767C" w:rsidRPr="00450B14" w:rsidRDefault="0066767C" w:rsidP="00077294">
            <w:pPr>
              <w:rPr>
                <w:rFonts w:cs="Arial"/>
              </w:rPr>
            </w:pPr>
          </w:p>
          <w:p w14:paraId="5B2C9545" w14:textId="77777777" w:rsidR="0066767C" w:rsidRPr="00450B14" w:rsidRDefault="0066767C" w:rsidP="00077294">
            <w:pPr>
              <w:rPr>
                <w:rFonts w:cs="Arial"/>
              </w:rPr>
            </w:pPr>
            <w:r w:rsidRPr="00450B14">
              <w:rPr>
                <w:rFonts w:cs="Arial"/>
              </w:rPr>
              <w:t xml:space="preserve">         e      whether the child is to receive the required </w:t>
            </w:r>
          </w:p>
          <w:p w14:paraId="58676EAD" w14:textId="77777777" w:rsidR="0066767C" w:rsidRPr="00450B14" w:rsidRDefault="0066767C" w:rsidP="00077294">
            <w:pPr>
              <w:rPr>
                <w:rFonts w:cs="Arial"/>
              </w:rPr>
            </w:pPr>
            <w:r w:rsidRPr="00450B14">
              <w:rPr>
                <w:rFonts w:cs="Arial"/>
              </w:rPr>
              <w:t xml:space="preserve">                 amount of education in accordance with </w:t>
            </w:r>
          </w:p>
          <w:p w14:paraId="130DD14C" w14:textId="77777777" w:rsidR="0066767C" w:rsidRPr="00450B14" w:rsidRDefault="0066767C" w:rsidP="00077294">
            <w:pPr>
              <w:rPr>
                <w:rFonts w:cs="Arial"/>
              </w:rPr>
            </w:pPr>
            <w:r w:rsidRPr="00450B14">
              <w:rPr>
                <w:rFonts w:cs="Arial"/>
              </w:rPr>
              <w:t xml:space="preserve">                Regulation 10(4)(a) or Regulation 10(4)(b)</w:t>
            </w:r>
          </w:p>
        </w:tc>
        <w:tc>
          <w:tcPr>
            <w:tcW w:w="4940" w:type="dxa"/>
          </w:tcPr>
          <w:p w14:paraId="1422FA0C" w14:textId="77777777" w:rsidR="0066767C" w:rsidRPr="00450B14" w:rsidRDefault="0066767C" w:rsidP="00077294">
            <w:pPr>
              <w:rPr>
                <w:rFonts w:cs="Arial"/>
              </w:rPr>
            </w:pPr>
          </w:p>
          <w:p w14:paraId="1CDF62FF" w14:textId="77777777" w:rsidR="0066767C" w:rsidRPr="00450B14" w:rsidRDefault="0066767C" w:rsidP="00077294">
            <w:pPr>
              <w:rPr>
                <w:rFonts w:cs="Arial"/>
              </w:rPr>
            </w:pPr>
          </w:p>
          <w:p w14:paraId="40E592CC" w14:textId="77777777" w:rsidR="0066767C" w:rsidRPr="00450B14" w:rsidRDefault="0066767C" w:rsidP="00077294">
            <w:pPr>
              <w:rPr>
                <w:rFonts w:cs="Arial"/>
              </w:rPr>
            </w:pPr>
          </w:p>
          <w:p w14:paraId="423D84DC" w14:textId="77777777" w:rsidR="0066767C" w:rsidRPr="00450B14" w:rsidRDefault="0066767C" w:rsidP="00077294">
            <w:pPr>
              <w:rPr>
                <w:rFonts w:cs="Arial"/>
              </w:rPr>
            </w:pPr>
          </w:p>
          <w:p w14:paraId="4D1EC336" w14:textId="77777777" w:rsidR="0066767C" w:rsidRPr="00450B14" w:rsidRDefault="0066767C" w:rsidP="00077294">
            <w:pPr>
              <w:rPr>
                <w:rFonts w:cs="Arial"/>
              </w:rPr>
            </w:pPr>
          </w:p>
          <w:p w14:paraId="3033DFE9" w14:textId="77777777" w:rsidR="0066767C" w:rsidRPr="00450B14" w:rsidRDefault="0066767C" w:rsidP="00077294">
            <w:pPr>
              <w:rPr>
                <w:rFonts w:cs="Arial"/>
              </w:rPr>
            </w:pPr>
            <w:r w:rsidRPr="00450B14">
              <w:rPr>
                <w:rFonts w:cs="Arial"/>
              </w:rPr>
              <w:t>(</w:t>
            </w:r>
            <w:proofErr w:type="spellStart"/>
            <w:r w:rsidRPr="00450B14">
              <w:rPr>
                <w:rFonts w:cs="Arial"/>
              </w:rPr>
              <w:t>i</w:t>
            </w:r>
            <w:proofErr w:type="spellEnd"/>
            <w:r w:rsidRPr="00450B14">
              <w:rPr>
                <w:rFonts w:cs="Arial"/>
              </w:rPr>
              <w:t>)</w:t>
            </w:r>
          </w:p>
          <w:p w14:paraId="5121B9B2" w14:textId="77777777" w:rsidR="0066767C" w:rsidRPr="00450B14" w:rsidRDefault="0066767C" w:rsidP="00077294">
            <w:pPr>
              <w:rPr>
                <w:rFonts w:cs="Arial"/>
              </w:rPr>
            </w:pPr>
          </w:p>
          <w:p w14:paraId="15DDC984" w14:textId="77777777" w:rsidR="0066767C" w:rsidRPr="00450B14" w:rsidRDefault="0066767C" w:rsidP="00077294">
            <w:pPr>
              <w:rPr>
                <w:rFonts w:cs="Arial"/>
              </w:rPr>
            </w:pPr>
          </w:p>
          <w:p w14:paraId="78889D59" w14:textId="77777777" w:rsidR="0066767C" w:rsidRPr="00450B14" w:rsidRDefault="0066767C" w:rsidP="00077294">
            <w:pPr>
              <w:rPr>
                <w:rFonts w:cs="Arial"/>
              </w:rPr>
            </w:pPr>
          </w:p>
          <w:p w14:paraId="2C095BB7" w14:textId="77777777" w:rsidR="0066767C" w:rsidRPr="00450B14" w:rsidRDefault="0066767C" w:rsidP="00077294">
            <w:pPr>
              <w:rPr>
                <w:rFonts w:cs="Arial"/>
              </w:rPr>
            </w:pPr>
            <w:r w:rsidRPr="00450B14">
              <w:rPr>
                <w:rFonts w:cs="Arial"/>
              </w:rPr>
              <w:t>a.</w:t>
            </w:r>
          </w:p>
          <w:p w14:paraId="7E104309" w14:textId="77777777" w:rsidR="0066767C" w:rsidRPr="00450B14" w:rsidRDefault="0066767C" w:rsidP="00077294">
            <w:pPr>
              <w:rPr>
                <w:rFonts w:cs="Arial"/>
              </w:rPr>
            </w:pPr>
          </w:p>
          <w:p w14:paraId="50E89C04" w14:textId="77777777" w:rsidR="0066767C" w:rsidRPr="00450B14" w:rsidRDefault="0066767C" w:rsidP="00077294">
            <w:pPr>
              <w:rPr>
                <w:rFonts w:cs="Arial"/>
              </w:rPr>
            </w:pPr>
          </w:p>
          <w:p w14:paraId="06B62717" w14:textId="77777777" w:rsidR="0066767C" w:rsidRPr="00450B14" w:rsidRDefault="0066767C" w:rsidP="00077294">
            <w:pPr>
              <w:rPr>
                <w:rFonts w:cs="Arial"/>
              </w:rPr>
            </w:pPr>
            <w:r w:rsidRPr="00450B14">
              <w:rPr>
                <w:rFonts w:cs="Arial"/>
              </w:rPr>
              <w:t>b.</w:t>
            </w:r>
          </w:p>
          <w:p w14:paraId="15064479" w14:textId="77777777" w:rsidR="0066767C" w:rsidRPr="00450B14" w:rsidRDefault="0066767C" w:rsidP="00077294">
            <w:pPr>
              <w:rPr>
                <w:rFonts w:cs="Arial"/>
              </w:rPr>
            </w:pPr>
          </w:p>
          <w:p w14:paraId="2C7D8264" w14:textId="77777777" w:rsidR="0066767C" w:rsidRPr="00450B14" w:rsidRDefault="0066767C" w:rsidP="00077294">
            <w:pPr>
              <w:rPr>
                <w:rFonts w:cs="Arial"/>
              </w:rPr>
            </w:pPr>
            <w:r w:rsidRPr="00450B14">
              <w:rPr>
                <w:rFonts w:cs="Arial"/>
              </w:rPr>
              <w:t>c.</w:t>
            </w:r>
          </w:p>
          <w:p w14:paraId="66000527" w14:textId="77777777" w:rsidR="0066767C" w:rsidRPr="00450B14" w:rsidRDefault="0066767C" w:rsidP="00077294">
            <w:pPr>
              <w:rPr>
                <w:rFonts w:cs="Arial"/>
              </w:rPr>
            </w:pPr>
          </w:p>
          <w:p w14:paraId="29D2864E" w14:textId="77777777" w:rsidR="0066767C" w:rsidRPr="00450B14" w:rsidRDefault="0066767C" w:rsidP="00077294">
            <w:pPr>
              <w:rPr>
                <w:rFonts w:cs="Arial"/>
              </w:rPr>
            </w:pPr>
            <w:r w:rsidRPr="00450B14">
              <w:rPr>
                <w:rFonts w:cs="Arial"/>
              </w:rPr>
              <w:t>d</w:t>
            </w:r>
          </w:p>
          <w:p w14:paraId="0C772FB6" w14:textId="77777777" w:rsidR="0066767C" w:rsidRPr="00450B14" w:rsidRDefault="0066767C" w:rsidP="00077294">
            <w:pPr>
              <w:rPr>
                <w:rFonts w:cs="Arial"/>
              </w:rPr>
            </w:pPr>
          </w:p>
          <w:p w14:paraId="536E16A2" w14:textId="77777777" w:rsidR="0066767C" w:rsidRPr="00450B14" w:rsidRDefault="0066767C" w:rsidP="00077294">
            <w:pPr>
              <w:rPr>
                <w:rFonts w:cs="Arial"/>
              </w:rPr>
            </w:pPr>
            <w:r w:rsidRPr="00450B14">
              <w:rPr>
                <w:rFonts w:cs="Arial"/>
              </w:rPr>
              <w:t>e</w:t>
            </w:r>
          </w:p>
        </w:tc>
      </w:tr>
      <w:tr w:rsidR="0066767C" w:rsidRPr="00450B14" w14:paraId="160EA1A6" w14:textId="77777777" w:rsidTr="00A76416">
        <w:tc>
          <w:tcPr>
            <w:tcW w:w="6048" w:type="dxa"/>
          </w:tcPr>
          <w:p w14:paraId="2CCC1591" w14:textId="77777777" w:rsidR="0066767C" w:rsidRPr="00450B14" w:rsidRDefault="0066767C" w:rsidP="00077294">
            <w:pPr>
              <w:rPr>
                <w:rFonts w:cs="Arial"/>
              </w:rPr>
            </w:pPr>
            <w:r w:rsidRPr="00450B14">
              <w:rPr>
                <w:rFonts w:cs="Arial"/>
              </w:rPr>
              <w:lastRenderedPageBreak/>
              <w:t xml:space="preserve">12.  The name of </w:t>
            </w:r>
            <w:proofErr w:type="spellStart"/>
            <w:r w:rsidRPr="00450B14">
              <w:rPr>
                <w:rFonts w:cs="Arial"/>
              </w:rPr>
              <w:t>he</w:t>
            </w:r>
            <w:proofErr w:type="spellEnd"/>
            <w:r w:rsidRPr="00450B14">
              <w:rPr>
                <w:rFonts w:cs="Arial"/>
              </w:rPr>
              <w:t xml:space="preserve"> licensing council (if any) which </w:t>
            </w:r>
          </w:p>
          <w:p w14:paraId="2C6435BE" w14:textId="77777777" w:rsidR="0066767C" w:rsidRPr="00450B14" w:rsidRDefault="0066767C" w:rsidP="00077294">
            <w:pPr>
              <w:rPr>
                <w:rFonts w:cs="Arial"/>
              </w:rPr>
            </w:pPr>
            <w:r w:rsidRPr="00450B14">
              <w:rPr>
                <w:rFonts w:cs="Arial"/>
              </w:rPr>
              <w:t xml:space="preserve">        has previously approved the appointment of the </w:t>
            </w:r>
          </w:p>
          <w:p w14:paraId="1B6E7A3D" w14:textId="77777777" w:rsidR="0066767C" w:rsidRPr="00450B14" w:rsidRDefault="0066767C" w:rsidP="00077294">
            <w:pPr>
              <w:rPr>
                <w:rFonts w:cs="Arial"/>
              </w:rPr>
            </w:pPr>
            <w:r w:rsidRPr="00450B14">
              <w:rPr>
                <w:rFonts w:cs="Arial"/>
              </w:rPr>
              <w:t xml:space="preserve">        private teacher for the purpose of a licence.</w:t>
            </w:r>
          </w:p>
          <w:p w14:paraId="7854432F" w14:textId="77777777" w:rsidR="0066767C" w:rsidRPr="00450B14" w:rsidRDefault="0066767C" w:rsidP="00077294">
            <w:pPr>
              <w:rPr>
                <w:rFonts w:cs="Arial"/>
              </w:rPr>
            </w:pPr>
          </w:p>
        </w:tc>
        <w:tc>
          <w:tcPr>
            <w:tcW w:w="4940" w:type="dxa"/>
          </w:tcPr>
          <w:p w14:paraId="53A257C9" w14:textId="77777777" w:rsidR="0066767C" w:rsidRPr="00450B14" w:rsidRDefault="0066767C" w:rsidP="00077294">
            <w:pPr>
              <w:rPr>
                <w:rFonts w:cs="Arial"/>
              </w:rPr>
            </w:pPr>
          </w:p>
        </w:tc>
      </w:tr>
      <w:tr w:rsidR="0066767C" w:rsidRPr="00450B14" w14:paraId="62787E76" w14:textId="77777777" w:rsidTr="00A76416">
        <w:tc>
          <w:tcPr>
            <w:tcW w:w="6048" w:type="dxa"/>
          </w:tcPr>
          <w:p w14:paraId="4A5C18CC" w14:textId="77777777" w:rsidR="0066767C" w:rsidRPr="00450B14" w:rsidRDefault="0066767C" w:rsidP="00077294">
            <w:pPr>
              <w:rPr>
                <w:rFonts w:cs="Arial"/>
              </w:rPr>
            </w:pPr>
            <w:r w:rsidRPr="00450B14">
              <w:rPr>
                <w:rFonts w:cs="Arial"/>
              </w:rPr>
              <w:t xml:space="preserve">13.  The name, address and description of the </w:t>
            </w:r>
          </w:p>
          <w:p w14:paraId="4A302C7D" w14:textId="77777777" w:rsidR="0066767C" w:rsidRPr="00450B14" w:rsidRDefault="0066767C" w:rsidP="00077294">
            <w:pPr>
              <w:rPr>
                <w:rFonts w:cs="Arial"/>
              </w:rPr>
            </w:pPr>
            <w:r w:rsidRPr="00450B14">
              <w:rPr>
                <w:rFonts w:cs="Arial"/>
              </w:rPr>
              <w:t xml:space="preserve">         proposed matron</w:t>
            </w:r>
          </w:p>
          <w:p w14:paraId="3527A435" w14:textId="77777777" w:rsidR="0066767C" w:rsidRPr="00450B14" w:rsidRDefault="0066767C" w:rsidP="00077294">
            <w:pPr>
              <w:rPr>
                <w:rFonts w:cs="Arial"/>
              </w:rPr>
            </w:pPr>
          </w:p>
        </w:tc>
        <w:tc>
          <w:tcPr>
            <w:tcW w:w="4940" w:type="dxa"/>
          </w:tcPr>
          <w:p w14:paraId="4CD35534" w14:textId="77777777" w:rsidR="0066767C" w:rsidRPr="00450B14" w:rsidRDefault="0066767C" w:rsidP="00077294">
            <w:pPr>
              <w:rPr>
                <w:rFonts w:cs="Arial"/>
              </w:rPr>
            </w:pPr>
          </w:p>
        </w:tc>
      </w:tr>
      <w:tr w:rsidR="0066767C" w:rsidRPr="00450B14" w14:paraId="118A3887" w14:textId="77777777" w:rsidTr="00A76416">
        <w:tc>
          <w:tcPr>
            <w:tcW w:w="6048" w:type="dxa"/>
          </w:tcPr>
          <w:p w14:paraId="43985526" w14:textId="77777777" w:rsidR="0066767C" w:rsidRPr="00450B14" w:rsidRDefault="0066767C" w:rsidP="00077294">
            <w:pPr>
              <w:rPr>
                <w:rFonts w:cs="Arial"/>
              </w:rPr>
            </w:pPr>
            <w:r w:rsidRPr="00450B14">
              <w:rPr>
                <w:rFonts w:cs="Arial"/>
              </w:rPr>
              <w:t xml:space="preserve">14.   The name of the licensing council (if any) which </w:t>
            </w:r>
          </w:p>
          <w:p w14:paraId="46077C4E" w14:textId="77777777" w:rsidR="0066767C" w:rsidRPr="00450B14" w:rsidRDefault="0066767C" w:rsidP="00077294">
            <w:pPr>
              <w:rPr>
                <w:rFonts w:cs="Arial"/>
              </w:rPr>
            </w:pPr>
            <w:r w:rsidRPr="00450B14">
              <w:rPr>
                <w:rFonts w:cs="Arial"/>
              </w:rPr>
              <w:t xml:space="preserve">         have previously approved the appointment of the</w:t>
            </w:r>
          </w:p>
          <w:p w14:paraId="28388C96" w14:textId="77777777" w:rsidR="0066767C" w:rsidRPr="00450B14" w:rsidRDefault="0066767C" w:rsidP="00077294">
            <w:pPr>
              <w:rPr>
                <w:rFonts w:cs="Arial"/>
              </w:rPr>
            </w:pPr>
            <w:r w:rsidRPr="00450B14">
              <w:rPr>
                <w:rFonts w:cs="Arial"/>
              </w:rPr>
              <w:t xml:space="preserve">         private teacher for the purpose of a licence.</w:t>
            </w:r>
          </w:p>
          <w:p w14:paraId="1C761E93" w14:textId="77777777" w:rsidR="0066767C" w:rsidRPr="00450B14" w:rsidRDefault="0066767C" w:rsidP="00077294">
            <w:pPr>
              <w:rPr>
                <w:rFonts w:cs="Arial"/>
              </w:rPr>
            </w:pPr>
          </w:p>
        </w:tc>
        <w:tc>
          <w:tcPr>
            <w:tcW w:w="4940" w:type="dxa"/>
          </w:tcPr>
          <w:p w14:paraId="7A7FBD33" w14:textId="77777777" w:rsidR="0066767C" w:rsidRPr="00450B14" w:rsidRDefault="0066767C" w:rsidP="00077294">
            <w:pPr>
              <w:rPr>
                <w:rFonts w:cs="Arial"/>
              </w:rPr>
            </w:pPr>
          </w:p>
        </w:tc>
      </w:tr>
      <w:tr w:rsidR="0066767C" w:rsidRPr="00450B14" w14:paraId="5EFF1872" w14:textId="77777777" w:rsidTr="00A76416">
        <w:trPr>
          <w:trHeight w:val="1509"/>
        </w:trPr>
        <w:tc>
          <w:tcPr>
            <w:tcW w:w="6048" w:type="dxa"/>
          </w:tcPr>
          <w:p w14:paraId="7EA75533" w14:textId="77777777" w:rsidR="0066767C" w:rsidRPr="00450B14" w:rsidRDefault="0066767C" w:rsidP="00077294">
            <w:pPr>
              <w:rPr>
                <w:rFonts w:cs="Arial"/>
              </w:rPr>
            </w:pPr>
            <w:r w:rsidRPr="00450B14">
              <w:rPr>
                <w:rFonts w:cs="Arial"/>
              </w:rPr>
              <w:t xml:space="preserve">15.   The number of other children to be in the charge </w:t>
            </w:r>
          </w:p>
          <w:p w14:paraId="747C94A3" w14:textId="77777777" w:rsidR="0066767C" w:rsidRPr="00450B14" w:rsidRDefault="0066767C" w:rsidP="00077294">
            <w:pPr>
              <w:rPr>
                <w:rFonts w:cs="Arial"/>
              </w:rPr>
            </w:pPr>
            <w:r w:rsidRPr="00450B14">
              <w:rPr>
                <w:rFonts w:cs="Arial"/>
              </w:rPr>
              <w:t xml:space="preserve">         of the matron during the time when she would be </w:t>
            </w:r>
          </w:p>
          <w:p w14:paraId="6A5F2F04" w14:textId="77777777" w:rsidR="0066767C" w:rsidRPr="00450B14" w:rsidRDefault="0066767C" w:rsidP="00077294">
            <w:pPr>
              <w:rPr>
                <w:rFonts w:cs="Arial"/>
              </w:rPr>
            </w:pPr>
            <w:r w:rsidRPr="00450B14">
              <w:rPr>
                <w:rFonts w:cs="Arial"/>
              </w:rPr>
              <w:t xml:space="preserve">         in charge of the child in respect of whom this </w:t>
            </w:r>
          </w:p>
          <w:p w14:paraId="609BABC1" w14:textId="77777777" w:rsidR="0066767C" w:rsidRPr="00450B14" w:rsidRDefault="0066767C" w:rsidP="00077294">
            <w:pPr>
              <w:rPr>
                <w:rFonts w:cs="Arial"/>
              </w:rPr>
            </w:pPr>
            <w:r w:rsidRPr="00450B14">
              <w:rPr>
                <w:rFonts w:cs="Arial"/>
              </w:rPr>
              <w:t xml:space="preserve">         application is made, and the sex and age of each </w:t>
            </w:r>
          </w:p>
          <w:p w14:paraId="4F18FC41" w14:textId="77777777" w:rsidR="0066767C" w:rsidRPr="00450B14" w:rsidRDefault="0066767C" w:rsidP="00077294">
            <w:pPr>
              <w:rPr>
                <w:rFonts w:cs="Arial"/>
              </w:rPr>
            </w:pPr>
            <w:r w:rsidRPr="00450B14">
              <w:rPr>
                <w:rFonts w:cs="Arial"/>
              </w:rPr>
              <w:t xml:space="preserve">         such child</w:t>
            </w:r>
          </w:p>
        </w:tc>
        <w:tc>
          <w:tcPr>
            <w:tcW w:w="4940" w:type="dxa"/>
          </w:tcPr>
          <w:p w14:paraId="0C922E18" w14:textId="77777777" w:rsidR="0066767C" w:rsidRPr="00450B14" w:rsidRDefault="0066767C" w:rsidP="00077294">
            <w:pPr>
              <w:rPr>
                <w:rFonts w:cs="Arial"/>
              </w:rPr>
            </w:pPr>
          </w:p>
        </w:tc>
      </w:tr>
      <w:tr w:rsidR="0066767C" w:rsidRPr="00450B14" w14:paraId="69C2B077" w14:textId="77777777" w:rsidTr="00A76416">
        <w:tc>
          <w:tcPr>
            <w:tcW w:w="6048" w:type="dxa"/>
          </w:tcPr>
          <w:p w14:paraId="7B59C36C" w14:textId="77777777" w:rsidR="0066767C" w:rsidRPr="00450B14" w:rsidRDefault="0066767C" w:rsidP="00077294">
            <w:pPr>
              <w:rPr>
                <w:rFonts w:cs="Arial"/>
              </w:rPr>
            </w:pPr>
            <w:r w:rsidRPr="00450B14">
              <w:rPr>
                <w:rFonts w:cs="Arial"/>
              </w:rPr>
              <w:t xml:space="preserve">16.   The address of the lodging where the child will </w:t>
            </w:r>
          </w:p>
          <w:p w14:paraId="3DAB09A9" w14:textId="77777777" w:rsidR="0066767C" w:rsidRPr="00450B14" w:rsidRDefault="0066767C" w:rsidP="00077294">
            <w:pPr>
              <w:rPr>
                <w:rFonts w:cs="Arial"/>
              </w:rPr>
            </w:pPr>
            <w:r w:rsidRPr="00450B14">
              <w:rPr>
                <w:rFonts w:cs="Arial"/>
              </w:rPr>
              <w:t xml:space="preserve">          live if a licence is granted by reason of which the</w:t>
            </w:r>
          </w:p>
          <w:p w14:paraId="659E62F2" w14:textId="77777777" w:rsidR="0066767C" w:rsidRPr="00450B14" w:rsidRDefault="0066767C" w:rsidP="00077294">
            <w:pPr>
              <w:rPr>
                <w:rFonts w:cs="Arial"/>
              </w:rPr>
            </w:pPr>
            <w:r w:rsidRPr="00450B14">
              <w:rPr>
                <w:rFonts w:cs="Arial"/>
              </w:rPr>
              <w:t xml:space="preserve">          child has to live elsewhere than at the place </w:t>
            </w:r>
          </w:p>
          <w:p w14:paraId="0846D3DB" w14:textId="77777777" w:rsidR="0066767C" w:rsidRPr="00450B14" w:rsidRDefault="0066767C" w:rsidP="00077294">
            <w:pPr>
              <w:rPr>
                <w:rFonts w:cs="Arial"/>
              </w:rPr>
            </w:pPr>
            <w:r w:rsidRPr="00450B14">
              <w:rPr>
                <w:rFonts w:cs="Arial"/>
              </w:rPr>
              <w:t xml:space="preserve">          where he would otherwise live, the name of the </w:t>
            </w:r>
          </w:p>
          <w:p w14:paraId="203A284A" w14:textId="77777777" w:rsidR="0066767C" w:rsidRPr="00450B14" w:rsidRDefault="0066767C" w:rsidP="00077294">
            <w:pPr>
              <w:rPr>
                <w:rFonts w:cs="Arial"/>
              </w:rPr>
            </w:pPr>
            <w:r w:rsidRPr="00450B14">
              <w:rPr>
                <w:rFonts w:cs="Arial"/>
              </w:rPr>
              <w:t xml:space="preserve">          householder and the number of other children </w:t>
            </w:r>
          </w:p>
          <w:p w14:paraId="72286D68" w14:textId="77777777" w:rsidR="0066767C" w:rsidRPr="00450B14" w:rsidRDefault="0066767C" w:rsidP="00077294">
            <w:pPr>
              <w:rPr>
                <w:rFonts w:cs="Arial"/>
              </w:rPr>
            </w:pPr>
            <w:r w:rsidRPr="00450B14">
              <w:rPr>
                <w:rFonts w:cs="Arial"/>
              </w:rPr>
              <w:t xml:space="preserve">          who will live in the same </w:t>
            </w:r>
            <w:proofErr w:type="gramStart"/>
            <w:r w:rsidRPr="00450B14">
              <w:rPr>
                <w:rFonts w:cs="Arial"/>
              </w:rPr>
              <w:t>lodgings.</w:t>
            </w:r>
            <w:proofErr w:type="gramEnd"/>
          </w:p>
          <w:p w14:paraId="13FA1669" w14:textId="77777777" w:rsidR="0066767C" w:rsidRPr="00450B14" w:rsidRDefault="0066767C" w:rsidP="00077294">
            <w:pPr>
              <w:rPr>
                <w:rFonts w:cs="Arial"/>
              </w:rPr>
            </w:pPr>
          </w:p>
        </w:tc>
        <w:tc>
          <w:tcPr>
            <w:tcW w:w="4940" w:type="dxa"/>
          </w:tcPr>
          <w:p w14:paraId="7C3A75B6" w14:textId="77777777" w:rsidR="0066767C" w:rsidRPr="00450B14" w:rsidRDefault="0066767C" w:rsidP="00077294">
            <w:pPr>
              <w:rPr>
                <w:rFonts w:cs="Arial"/>
              </w:rPr>
            </w:pPr>
          </w:p>
        </w:tc>
      </w:tr>
      <w:tr w:rsidR="0066767C" w:rsidRPr="00450B14" w14:paraId="66F14777" w14:textId="77777777" w:rsidTr="00A76416">
        <w:tc>
          <w:tcPr>
            <w:tcW w:w="6048" w:type="dxa"/>
          </w:tcPr>
          <w:p w14:paraId="6CF8AE0D" w14:textId="77777777" w:rsidR="0066767C" w:rsidRPr="00450B14" w:rsidRDefault="0066767C" w:rsidP="00077294">
            <w:pPr>
              <w:rPr>
                <w:rFonts w:cs="Arial"/>
              </w:rPr>
            </w:pPr>
          </w:p>
          <w:p w14:paraId="1B3A2D59" w14:textId="77777777" w:rsidR="0066767C" w:rsidRPr="00450B14" w:rsidRDefault="0066767C" w:rsidP="00077294">
            <w:pPr>
              <w:rPr>
                <w:rFonts w:cs="Arial"/>
              </w:rPr>
            </w:pPr>
            <w:r w:rsidRPr="00450B14">
              <w:rPr>
                <w:rFonts w:cs="Arial"/>
              </w:rPr>
              <w:t>17.(</w:t>
            </w:r>
            <w:proofErr w:type="spellStart"/>
            <w:r w:rsidRPr="00450B14">
              <w:rPr>
                <w:rFonts w:cs="Arial"/>
              </w:rPr>
              <w:t>i</w:t>
            </w:r>
            <w:proofErr w:type="spellEnd"/>
            <w:r w:rsidRPr="00450B14">
              <w:rPr>
                <w:rFonts w:cs="Arial"/>
              </w:rPr>
              <w:t xml:space="preserve">)  Approximate length of time which the child will </w:t>
            </w:r>
          </w:p>
          <w:p w14:paraId="21EA764B" w14:textId="77777777" w:rsidR="0066767C" w:rsidRPr="00450B14" w:rsidRDefault="0066767C" w:rsidP="00077294">
            <w:pPr>
              <w:rPr>
                <w:rFonts w:cs="Arial"/>
              </w:rPr>
            </w:pPr>
            <w:r w:rsidRPr="00450B14">
              <w:rPr>
                <w:rFonts w:cs="Arial"/>
              </w:rPr>
              <w:t xml:space="preserve">            spend travelling:</w:t>
            </w:r>
          </w:p>
          <w:p w14:paraId="3AC8CF3F" w14:textId="77777777" w:rsidR="0066767C" w:rsidRPr="00450B14" w:rsidRDefault="0066767C" w:rsidP="00077294">
            <w:pPr>
              <w:rPr>
                <w:rFonts w:cs="Arial"/>
              </w:rPr>
            </w:pPr>
          </w:p>
          <w:p w14:paraId="44C37FF9" w14:textId="77777777" w:rsidR="0066767C" w:rsidRPr="00450B14" w:rsidRDefault="0066767C" w:rsidP="00077294">
            <w:pPr>
              <w:rPr>
                <w:rFonts w:cs="Arial"/>
              </w:rPr>
            </w:pPr>
            <w:r w:rsidRPr="00450B14">
              <w:rPr>
                <w:rFonts w:cs="Arial"/>
              </w:rPr>
              <w:t xml:space="preserve">           a.  To the place of performance or rehearsal</w:t>
            </w:r>
          </w:p>
          <w:p w14:paraId="1B11565D" w14:textId="77777777" w:rsidR="0066767C" w:rsidRPr="00450B14" w:rsidRDefault="0066767C" w:rsidP="00077294">
            <w:pPr>
              <w:rPr>
                <w:rFonts w:cs="Arial"/>
              </w:rPr>
            </w:pPr>
            <w:r w:rsidRPr="00450B14">
              <w:rPr>
                <w:rFonts w:cs="Arial"/>
              </w:rPr>
              <w:t xml:space="preserve">           b.  From the place of performance or rehearsal</w:t>
            </w:r>
          </w:p>
          <w:p w14:paraId="032AFEA3" w14:textId="77777777" w:rsidR="0066767C" w:rsidRPr="00450B14" w:rsidRDefault="0066767C" w:rsidP="00077294">
            <w:pPr>
              <w:rPr>
                <w:rFonts w:cs="Arial"/>
              </w:rPr>
            </w:pPr>
          </w:p>
          <w:p w14:paraId="23776651" w14:textId="77777777" w:rsidR="0066767C" w:rsidRPr="00450B14" w:rsidRDefault="0066767C" w:rsidP="00077294">
            <w:pPr>
              <w:rPr>
                <w:rFonts w:cs="Arial"/>
              </w:rPr>
            </w:pPr>
            <w:r w:rsidRPr="00450B14">
              <w:rPr>
                <w:rFonts w:cs="Arial"/>
              </w:rPr>
              <w:t xml:space="preserve">    (ii)  Arrangements (if any) for transport:</w:t>
            </w:r>
          </w:p>
          <w:p w14:paraId="369D069F" w14:textId="77777777" w:rsidR="0066767C" w:rsidRPr="00450B14" w:rsidRDefault="0066767C" w:rsidP="00077294">
            <w:pPr>
              <w:rPr>
                <w:rFonts w:cs="Arial"/>
              </w:rPr>
            </w:pPr>
          </w:p>
          <w:p w14:paraId="4113E065" w14:textId="77777777" w:rsidR="0066767C" w:rsidRPr="00450B14" w:rsidRDefault="0066767C" w:rsidP="00077294">
            <w:pPr>
              <w:rPr>
                <w:rFonts w:cs="Arial"/>
              </w:rPr>
            </w:pPr>
            <w:r w:rsidRPr="00450B14">
              <w:rPr>
                <w:rFonts w:cs="Arial"/>
              </w:rPr>
              <w:t xml:space="preserve">          a.  To the place of performance or rehearsal</w:t>
            </w:r>
          </w:p>
          <w:p w14:paraId="32946C57" w14:textId="77777777" w:rsidR="0066767C" w:rsidRPr="00450B14" w:rsidRDefault="0066767C" w:rsidP="00077294">
            <w:pPr>
              <w:rPr>
                <w:rFonts w:cs="Arial"/>
              </w:rPr>
            </w:pPr>
            <w:r w:rsidRPr="00450B14">
              <w:rPr>
                <w:rFonts w:cs="Arial"/>
              </w:rPr>
              <w:t xml:space="preserve">          b.  From the place of performance or rehearsal</w:t>
            </w:r>
          </w:p>
          <w:p w14:paraId="030D23CB" w14:textId="77777777" w:rsidR="0066767C" w:rsidRPr="00450B14" w:rsidRDefault="0066767C" w:rsidP="00077294">
            <w:pPr>
              <w:rPr>
                <w:rFonts w:cs="Arial"/>
              </w:rPr>
            </w:pPr>
          </w:p>
        </w:tc>
        <w:tc>
          <w:tcPr>
            <w:tcW w:w="4940" w:type="dxa"/>
          </w:tcPr>
          <w:p w14:paraId="2A22E296" w14:textId="77777777" w:rsidR="0066767C" w:rsidRPr="00450B14" w:rsidRDefault="0066767C" w:rsidP="00077294">
            <w:pPr>
              <w:rPr>
                <w:rFonts w:cs="Arial"/>
              </w:rPr>
            </w:pPr>
            <w:r w:rsidRPr="00450B14">
              <w:rPr>
                <w:rFonts w:cs="Arial"/>
              </w:rPr>
              <w:t xml:space="preserve"> </w:t>
            </w:r>
          </w:p>
          <w:p w14:paraId="175B650C" w14:textId="77777777" w:rsidR="0066767C" w:rsidRPr="00450B14" w:rsidRDefault="0066767C" w:rsidP="00077294">
            <w:pPr>
              <w:rPr>
                <w:rFonts w:cs="Arial"/>
              </w:rPr>
            </w:pPr>
          </w:p>
          <w:p w14:paraId="28402B98" w14:textId="77777777" w:rsidR="0066767C" w:rsidRPr="00450B14" w:rsidRDefault="0066767C" w:rsidP="00077294">
            <w:pPr>
              <w:rPr>
                <w:rFonts w:cs="Arial"/>
              </w:rPr>
            </w:pPr>
          </w:p>
          <w:p w14:paraId="40D51C78" w14:textId="77777777" w:rsidR="0066767C" w:rsidRPr="00450B14" w:rsidRDefault="0066767C" w:rsidP="00077294">
            <w:pPr>
              <w:rPr>
                <w:rFonts w:cs="Arial"/>
              </w:rPr>
            </w:pPr>
          </w:p>
          <w:p w14:paraId="4AB1EE8D" w14:textId="77777777" w:rsidR="0066767C" w:rsidRPr="00450B14" w:rsidRDefault="0066767C" w:rsidP="00077294">
            <w:pPr>
              <w:rPr>
                <w:rFonts w:cs="Arial"/>
              </w:rPr>
            </w:pPr>
          </w:p>
          <w:p w14:paraId="27197197" w14:textId="77777777" w:rsidR="0066767C" w:rsidRPr="00450B14" w:rsidRDefault="0066767C" w:rsidP="00077294">
            <w:pPr>
              <w:rPr>
                <w:rFonts w:cs="Arial"/>
              </w:rPr>
            </w:pPr>
            <w:r w:rsidRPr="00450B14">
              <w:rPr>
                <w:rFonts w:cs="Arial"/>
              </w:rPr>
              <w:t>(</w:t>
            </w:r>
            <w:proofErr w:type="spellStart"/>
            <w:r w:rsidRPr="00450B14">
              <w:rPr>
                <w:rFonts w:cs="Arial"/>
              </w:rPr>
              <w:t>i</w:t>
            </w:r>
            <w:proofErr w:type="spellEnd"/>
            <w:r w:rsidRPr="00450B14">
              <w:rPr>
                <w:rFonts w:cs="Arial"/>
              </w:rPr>
              <w:t xml:space="preserve">)  </w:t>
            </w:r>
          </w:p>
          <w:p w14:paraId="16276395" w14:textId="77777777" w:rsidR="0066767C" w:rsidRPr="00450B14" w:rsidRDefault="0066767C" w:rsidP="00077294">
            <w:pPr>
              <w:rPr>
                <w:rFonts w:cs="Arial"/>
              </w:rPr>
            </w:pPr>
          </w:p>
          <w:p w14:paraId="002407AD" w14:textId="77777777" w:rsidR="0066767C" w:rsidRPr="00450B14" w:rsidRDefault="0066767C" w:rsidP="00077294">
            <w:pPr>
              <w:rPr>
                <w:rFonts w:cs="Arial"/>
              </w:rPr>
            </w:pPr>
          </w:p>
          <w:p w14:paraId="01472256" w14:textId="77777777" w:rsidR="0066767C" w:rsidRPr="00450B14" w:rsidRDefault="0066767C" w:rsidP="00077294">
            <w:pPr>
              <w:rPr>
                <w:rFonts w:cs="Arial"/>
              </w:rPr>
            </w:pPr>
            <w:r w:rsidRPr="00450B14">
              <w:rPr>
                <w:rFonts w:cs="Arial"/>
              </w:rPr>
              <w:t>a.</w:t>
            </w:r>
          </w:p>
          <w:p w14:paraId="20FCF059" w14:textId="77777777" w:rsidR="0066767C" w:rsidRPr="00450B14" w:rsidRDefault="0066767C" w:rsidP="00077294">
            <w:pPr>
              <w:rPr>
                <w:rFonts w:cs="Arial"/>
              </w:rPr>
            </w:pPr>
            <w:r w:rsidRPr="00450B14">
              <w:rPr>
                <w:rFonts w:cs="Arial"/>
              </w:rPr>
              <w:t>b.</w:t>
            </w:r>
          </w:p>
          <w:p w14:paraId="229D438A" w14:textId="77777777" w:rsidR="0066767C" w:rsidRPr="00450B14" w:rsidRDefault="0066767C" w:rsidP="00077294">
            <w:pPr>
              <w:rPr>
                <w:rFonts w:cs="Arial"/>
              </w:rPr>
            </w:pPr>
          </w:p>
          <w:p w14:paraId="0634BC95" w14:textId="77777777" w:rsidR="0066767C" w:rsidRPr="00450B14" w:rsidRDefault="0066767C" w:rsidP="00077294">
            <w:pPr>
              <w:rPr>
                <w:rFonts w:cs="Arial"/>
              </w:rPr>
            </w:pPr>
            <w:r w:rsidRPr="00450B14">
              <w:rPr>
                <w:rFonts w:cs="Arial"/>
              </w:rPr>
              <w:t xml:space="preserve">(ii)  </w:t>
            </w:r>
          </w:p>
          <w:p w14:paraId="3033637E" w14:textId="77777777" w:rsidR="0066767C" w:rsidRPr="00450B14" w:rsidRDefault="0066767C" w:rsidP="00077294">
            <w:pPr>
              <w:rPr>
                <w:rFonts w:cs="Arial"/>
              </w:rPr>
            </w:pPr>
          </w:p>
          <w:p w14:paraId="3E7C9790" w14:textId="77777777" w:rsidR="0066767C" w:rsidRPr="00450B14" w:rsidRDefault="0066767C" w:rsidP="00077294">
            <w:pPr>
              <w:rPr>
                <w:rFonts w:cs="Arial"/>
              </w:rPr>
            </w:pPr>
            <w:r w:rsidRPr="00450B14">
              <w:rPr>
                <w:rFonts w:cs="Arial"/>
              </w:rPr>
              <w:t>a</w:t>
            </w:r>
          </w:p>
          <w:p w14:paraId="4CCF5165" w14:textId="77777777" w:rsidR="0066767C" w:rsidRPr="00450B14" w:rsidRDefault="0066767C" w:rsidP="00077294">
            <w:pPr>
              <w:rPr>
                <w:rFonts w:cs="Arial"/>
              </w:rPr>
            </w:pPr>
            <w:r w:rsidRPr="00450B14">
              <w:rPr>
                <w:rFonts w:cs="Arial"/>
              </w:rPr>
              <w:t>b</w:t>
            </w:r>
          </w:p>
          <w:p w14:paraId="4872609D" w14:textId="77777777" w:rsidR="0066767C" w:rsidRPr="00450B14" w:rsidRDefault="0066767C" w:rsidP="00077294">
            <w:pPr>
              <w:rPr>
                <w:rFonts w:cs="Arial"/>
              </w:rPr>
            </w:pPr>
          </w:p>
        </w:tc>
      </w:tr>
      <w:tr w:rsidR="0066767C" w:rsidRPr="00450B14" w14:paraId="5C3F2341" w14:textId="77777777" w:rsidTr="00A76416">
        <w:trPr>
          <w:trHeight w:val="1398"/>
        </w:trPr>
        <w:tc>
          <w:tcPr>
            <w:tcW w:w="6048" w:type="dxa"/>
          </w:tcPr>
          <w:p w14:paraId="514F97AA" w14:textId="77777777" w:rsidR="0066767C" w:rsidRPr="00450B14" w:rsidRDefault="0066767C" w:rsidP="00077294">
            <w:pPr>
              <w:rPr>
                <w:rFonts w:cs="Arial"/>
              </w:rPr>
            </w:pPr>
          </w:p>
          <w:p w14:paraId="757A4320" w14:textId="77777777" w:rsidR="0066767C" w:rsidRPr="00450B14" w:rsidRDefault="0066767C" w:rsidP="00077294">
            <w:pPr>
              <w:rPr>
                <w:rFonts w:cs="Arial"/>
              </w:rPr>
            </w:pPr>
            <w:r w:rsidRPr="00450B14">
              <w:rPr>
                <w:rFonts w:cs="Arial"/>
              </w:rPr>
              <w:t xml:space="preserve">18.  Name of any other licensing council to which an </w:t>
            </w:r>
          </w:p>
          <w:p w14:paraId="6E6E11D1" w14:textId="77777777" w:rsidR="0066767C" w:rsidRPr="00450B14" w:rsidRDefault="0066767C" w:rsidP="00077294">
            <w:pPr>
              <w:rPr>
                <w:rFonts w:cs="Arial"/>
              </w:rPr>
            </w:pPr>
            <w:r w:rsidRPr="00450B14">
              <w:rPr>
                <w:rFonts w:cs="Arial"/>
              </w:rPr>
              <w:t xml:space="preserve">        application has been made for another child to </w:t>
            </w:r>
          </w:p>
          <w:p w14:paraId="0FAE6E0C" w14:textId="77777777" w:rsidR="0066767C" w:rsidRPr="00450B14" w:rsidRDefault="0066767C" w:rsidP="00077294">
            <w:pPr>
              <w:rPr>
                <w:rFonts w:cs="Arial"/>
              </w:rPr>
            </w:pPr>
            <w:r w:rsidRPr="00450B14">
              <w:rPr>
                <w:rFonts w:cs="Arial"/>
              </w:rPr>
              <w:t xml:space="preserve">       take part in performance to which this </w:t>
            </w:r>
          </w:p>
          <w:p w14:paraId="31C08439" w14:textId="77777777" w:rsidR="0066767C" w:rsidRPr="00450B14" w:rsidRDefault="0066767C" w:rsidP="00077294">
            <w:pPr>
              <w:rPr>
                <w:rFonts w:cs="Arial"/>
              </w:rPr>
            </w:pPr>
            <w:r w:rsidRPr="00450B14">
              <w:rPr>
                <w:rFonts w:cs="Arial"/>
              </w:rPr>
              <w:t xml:space="preserve">       application relates</w:t>
            </w:r>
          </w:p>
          <w:p w14:paraId="419D4B95" w14:textId="77777777" w:rsidR="0066767C" w:rsidRPr="00450B14" w:rsidRDefault="0066767C" w:rsidP="00077294">
            <w:pPr>
              <w:rPr>
                <w:rFonts w:cs="Arial"/>
              </w:rPr>
            </w:pPr>
          </w:p>
        </w:tc>
        <w:tc>
          <w:tcPr>
            <w:tcW w:w="4940" w:type="dxa"/>
          </w:tcPr>
          <w:p w14:paraId="4A697AE7" w14:textId="77777777" w:rsidR="0066767C" w:rsidRPr="00450B14" w:rsidRDefault="0066767C" w:rsidP="00077294">
            <w:pPr>
              <w:rPr>
                <w:rFonts w:cs="Arial"/>
              </w:rPr>
            </w:pPr>
          </w:p>
          <w:p w14:paraId="4B9CDFB6" w14:textId="77777777" w:rsidR="0066767C" w:rsidRPr="00450B14" w:rsidRDefault="0066767C" w:rsidP="00077294">
            <w:pPr>
              <w:rPr>
                <w:rFonts w:cs="Arial"/>
              </w:rPr>
            </w:pPr>
          </w:p>
        </w:tc>
      </w:tr>
    </w:tbl>
    <w:p w14:paraId="7D386228" w14:textId="77777777" w:rsidR="0066767C" w:rsidRPr="00450B14" w:rsidRDefault="0066767C" w:rsidP="00077294">
      <w:pPr>
        <w:spacing w:after="0" w:line="240" w:lineRule="auto"/>
        <w:rPr>
          <w:rFonts w:cs="Arial"/>
          <w:b/>
        </w:rPr>
      </w:pPr>
      <w:r w:rsidRPr="00450B14">
        <w:rPr>
          <w:rFonts w:cs="Arial"/>
        </w:rPr>
        <w:br w:type="page"/>
      </w:r>
      <w:r w:rsidRPr="00450B14">
        <w:rPr>
          <w:rFonts w:cs="Arial"/>
          <w:b/>
        </w:rPr>
        <w:lastRenderedPageBreak/>
        <w:t xml:space="preserve">PART </w:t>
      </w:r>
      <w:proofErr w:type="gramStart"/>
      <w:r w:rsidRPr="00450B14">
        <w:rPr>
          <w:rFonts w:cs="Arial"/>
          <w:b/>
        </w:rPr>
        <w:t>2  (</w:t>
      </w:r>
      <w:proofErr w:type="gramEnd"/>
      <w:r w:rsidRPr="00450B14">
        <w:rPr>
          <w:rFonts w:cs="Arial"/>
          <w:b/>
        </w:rPr>
        <w:t>to be completed by the parent)</w:t>
      </w:r>
    </w:p>
    <w:p w14:paraId="771A87CC" w14:textId="77777777" w:rsidR="0066767C" w:rsidRPr="00450B14" w:rsidRDefault="0066767C" w:rsidP="00077294">
      <w:pPr>
        <w:spacing w:after="0" w:line="240" w:lineRule="auto"/>
        <w:rPr>
          <w:rFonts w:cs="Arial"/>
        </w:rPr>
      </w:pPr>
      <w:r w:rsidRPr="00450B14">
        <w:rPr>
          <w:rFonts w:cs="Arial"/>
        </w:rPr>
        <w:t>(Note:  Parent includes a guardian or other person who has for the time being, the charge or the control over the child</w:t>
      </w:r>
    </w:p>
    <w:p w14:paraId="4FD89345" w14:textId="77777777" w:rsidR="0066767C" w:rsidRPr="00450B14" w:rsidRDefault="0066767C" w:rsidP="00077294">
      <w:pPr>
        <w:spacing w:after="0" w:line="240" w:lineRule="auto"/>
        <w:outlineLvl w:val="0"/>
        <w:rPr>
          <w:rFonts w:cs="Arial"/>
        </w:rPr>
      </w:pPr>
      <w:r w:rsidRPr="00450B14">
        <w:rPr>
          <w:rFonts w:cs="Arial"/>
        </w:rPr>
        <w:t>PLEASE GIVE THE FOLLOWING PARTICULARS</w:t>
      </w:r>
    </w:p>
    <w:tbl>
      <w:tblPr>
        <w:tblStyle w:val="TableGrid"/>
        <w:tblW w:w="10988" w:type="dxa"/>
        <w:tblLayout w:type="fixed"/>
        <w:tblLook w:val="0020" w:firstRow="1" w:lastRow="0" w:firstColumn="0" w:lastColumn="0" w:noHBand="0" w:noVBand="0"/>
      </w:tblPr>
      <w:tblGrid>
        <w:gridCol w:w="5494"/>
        <w:gridCol w:w="5494"/>
      </w:tblGrid>
      <w:tr w:rsidR="0066767C" w:rsidRPr="00450B14" w14:paraId="549381C4" w14:textId="77777777" w:rsidTr="00A76416">
        <w:tc>
          <w:tcPr>
            <w:tcW w:w="5494" w:type="dxa"/>
          </w:tcPr>
          <w:p w14:paraId="4296A924" w14:textId="77777777" w:rsidR="0066767C" w:rsidRPr="00450B14" w:rsidRDefault="0066767C" w:rsidP="00077294">
            <w:pPr>
              <w:rPr>
                <w:rFonts w:cs="Arial"/>
              </w:rPr>
            </w:pPr>
            <w:r w:rsidRPr="00450B14">
              <w:rPr>
                <w:rFonts w:cs="Arial"/>
              </w:rPr>
              <w:t>1.  Full name of child</w:t>
            </w:r>
          </w:p>
          <w:p w14:paraId="28E39336" w14:textId="77777777" w:rsidR="0066767C" w:rsidRPr="00450B14" w:rsidRDefault="0066767C" w:rsidP="00077294">
            <w:pPr>
              <w:rPr>
                <w:rFonts w:cs="Arial"/>
              </w:rPr>
            </w:pPr>
          </w:p>
        </w:tc>
        <w:tc>
          <w:tcPr>
            <w:tcW w:w="5494" w:type="dxa"/>
          </w:tcPr>
          <w:p w14:paraId="3D933CE2" w14:textId="77777777" w:rsidR="0066767C" w:rsidRPr="00450B14" w:rsidRDefault="0066767C" w:rsidP="00077294">
            <w:pPr>
              <w:rPr>
                <w:rFonts w:cs="Arial"/>
              </w:rPr>
            </w:pPr>
          </w:p>
        </w:tc>
      </w:tr>
      <w:tr w:rsidR="0066767C" w:rsidRPr="00450B14" w14:paraId="554097C0" w14:textId="77777777" w:rsidTr="00A76416">
        <w:tc>
          <w:tcPr>
            <w:tcW w:w="5494" w:type="dxa"/>
          </w:tcPr>
          <w:p w14:paraId="39E629F9" w14:textId="77777777" w:rsidR="0066767C" w:rsidRPr="00450B14" w:rsidRDefault="0066767C" w:rsidP="00077294">
            <w:pPr>
              <w:rPr>
                <w:rFonts w:cs="Arial"/>
              </w:rPr>
            </w:pPr>
            <w:r w:rsidRPr="00450B14">
              <w:rPr>
                <w:rFonts w:cs="Arial"/>
              </w:rPr>
              <w:t>2.  Date of birth of child</w:t>
            </w:r>
          </w:p>
          <w:p w14:paraId="4DE51344" w14:textId="77777777" w:rsidR="0066767C" w:rsidRPr="00450B14" w:rsidRDefault="0066767C" w:rsidP="00077294">
            <w:pPr>
              <w:rPr>
                <w:rFonts w:cs="Arial"/>
              </w:rPr>
            </w:pPr>
          </w:p>
        </w:tc>
        <w:tc>
          <w:tcPr>
            <w:tcW w:w="5494" w:type="dxa"/>
          </w:tcPr>
          <w:p w14:paraId="6821016D" w14:textId="77777777" w:rsidR="0066767C" w:rsidRPr="00450B14" w:rsidRDefault="0066767C" w:rsidP="00077294">
            <w:pPr>
              <w:rPr>
                <w:rFonts w:cs="Arial"/>
              </w:rPr>
            </w:pPr>
            <w:r w:rsidRPr="00450B14">
              <w:rPr>
                <w:rFonts w:cs="Arial"/>
              </w:rPr>
              <w:t xml:space="preserve"> </w:t>
            </w:r>
          </w:p>
        </w:tc>
      </w:tr>
      <w:tr w:rsidR="0066767C" w:rsidRPr="00450B14" w14:paraId="351D9230" w14:textId="77777777" w:rsidTr="00A76416">
        <w:tc>
          <w:tcPr>
            <w:tcW w:w="5494" w:type="dxa"/>
          </w:tcPr>
          <w:p w14:paraId="2A0A82D5" w14:textId="77777777" w:rsidR="0066767C" w:rsidRPr="00450B14" w:rsidRDefault="0066767C" w:rsidP="00077294">
            <w:pPr>
              <w:rPr>
                <w:rFonts w:cs="Arial"/>
              </w:rPr>
            </w:pPr>
            <w:r w:rsidRPr="00450B14">
              <w:rPr>
                <w:rFonts w:cs="Arial"/>
              </w:rPr>
              <w:t>3.  Address of child:</w:t>
            </w:r>
          </w:p>
          <w:p w14:paraId="7049F64D" w14:textId="77777777" w:rsidR="0066767C" w:rsidRPr="00450B14" w:rsidRDefault="0066767C" w:rsidP="00077294">
            <w:pPr>
              <w:rPr>
                <w:rFonts w:cs="Arial"/>
              </w:rPr>
            </w:pPr>
          </w:p>
          <w:p w14:paraId="607AC867" w14:textId="77777777" w:rsidR="0066767C" w:rsidRPr="00450B14" w:rsidRDefault="0066767C" w:rsidP="00077294">
            <w:pPr>
              <w:rPr>
                <w:rFonts w:cs="Arial"/>
              </w:rPr>
            </w:pPr>
          </w:p>
          <w:p w14:paraId="61670EED" w14:textId="77777777" w:rsidR="0066767C" w:rsidRPr="00450B14" w:rsidRDefault="0066767C" w:rsidP="00077294">
            <w:pPr>
              <w:rPr>
                <w:rFonts w:cs="Arial"/>
              </w:rPr>
            </w:pPr>
          </w:p>
          <w:p w14:paraId="49B48F6F" w14:textId="77777777" w:rsidR="0066767C" w:rsidRPr="00450B14" w:rsidRDefault="0066767C" w:rsidP="00077294">
            <w:pPr>
              <w:tabs>
                <w:tab w:val="left" w:pos="284"/>
              </w:tabs>
              <w:rPr>
                <w:rFonts w:cs="Arial"/>
              </w:rPr>
            </w:pPr>
            <w:r w:rsidRPr="00450B14">
              <w:rPr>
                <w:rFonts w:cs="Arial"/>
              </w:rPr>
              <w:tab/>
              <w:t>Post Code:</w:t>
            </w:r>
          </w:p>
        </w:tc>
        <w:tc>
          <w:tcPr>
            <w:tcW w:w="5494" w:type="dxa"/>
          </w:tcPr>
          <w:p w14:paraId="2EEF8066" w14:textId="77777777" w:rsidR="0066767C" w:rsidRPr="00450B14" w:rsidRDefault="0066767C" w:rsidP="00077294">
            <w:pPr>
              <w:rPr>
                <w:rFonts w:cs="Arial"/>
              </w:rPr>
            </w:pPr>
          </w:p>
        </w:tc>
      </w:tr>
      <w:tr w:rsidR="0066767C" w:rsidRPr="00450B14" w14:paraId="6916AB6B" w14:textId="77777777" w:rsidTr="00A76416">
        <w:tc>
          <w:tcPr>
            <w:tcW w:w="5494" w:type="dxa"/>
          </w:tcPr>
          <w:p w14:paraId="4A7DF9B4" w14:textId="77777777" w:rsidR="0066767C" w:rsidRPr="00450B14" w:rsidRDefault="0066767C" w:rsidP="00077294">
            <w:pPr>
              <w:rPr>
                <w:rFonts w:cs="Arial"/>
              </w:rPr>
            </w:pPr>
            <w:r w:rsidRPr="00450B14">
              <w:rPr>
                <w:rFonts w:cs="Arial"/>
              </w:rPr>
              <w:t>4.  Name and address of schools attended by the</w:t>
            </w:r>
          </w:p>
          <w:p w14:paraId="5DE1460E" w14:textId="77777777" w:rsidR="0066767C" w:rsidRPr="00450B14" w:rsidRDefault="0066767C" w:rsidP="00077294">
            <w:pPr>
              <w:rPr>
                <w:rFonts w:cs="Arial"/>
              </w:rPr>
            </w:pPr>
            <w:r w:rsidRPr="00450B14">
              <w:rPr>
                <w:rFonts w:cs="Arial"/>
              </w:rPr>
              <w:t xml:space="preserve">      child during the twelve months preceding the </w:t>
            </w:r>
          </w:p>
          <w:p w14:paraId="264974DC" w14:textId="77777777" w:rsidR="0066767C" w:rsidRPr="00450B14" w:rsidRDefault="0066767C" w:rsidP="00077294">
            <w:pPr>
              <w:rPr>
                <w:rFonts w:cs="Arial"/>
              </w:rPr>
            </w:pPr>
            <w:r w:rsidRPr="00450B14">
              <w:rPr>
                <w:rFonts w:cs="Arial"/>
              </w:rPr>
              <w:t xml:space="preserve">      date of this application or, if he has not </w:t>
            </w:r>
          </w:p>
          <w:p w14:paraId="6B14D35E" w14:textId="77777777" w:rsidR="0066767C" w:rsidRPr="00450B14" w:rsidRDefault="0066767C" w:rsidP="00077294">
            <w:pPr>
              <w:rPr>
                <w:rFonts w:cs="Arial"/>
              </w:rPr>
            </w:pPr>
            <w:r w:rsidRPr="00450B14">
              <w:rPr>
                <w:rFonts w:cs="Arial"/>
              </w:rPr>
              <w:t xml:space="preserve">      attended school, the name and address of his </w:t>
            </w:r>
          </w:p>
          <w:p w14:paraId="18FDA6E0" w14:textId="77777777" w:rsidR="0066767C" w:rsidRPr="00450B14" w:rsidRDefault="0066767C" w:rsidP="00077294">
            <w:pPr>
              <w:rPr>
                <w:rFonts w:cs="Arial"/>
              </w:rPr>
            </w:pPr>
            <w:r w:rsidRPr="00450B14">
              <w:rPr>
                <w:rFonts w:cs="Arial"/>
              </w:rPr>
              <w:t xml:space="preserve">      private teacher</w:t>
            </w:r>
          </w:p>
          <w:p w14:paraId="55F79E3D" w14:textId="77777777" w:rsidR="0066767C" w:rsidRPr="00450B14" w:rsidRDefault="0066767C" w:rsidP="00077294">
            <w:pPr>
              <w:rPr>
                <w:rFonts w:cs="Arial"/>
              </w:rPr>
            </w:pPr>
          </w:p>
        </w:tc>
        <w:tc>
          <w:tcPr>
            <w:tcW w:w="5494" w:type="dxa"/>
          </w:tcPr>
          <w:p w14:paraId="177E7336" w14:textId="77777777" w:rsidR="0066767C" w:rsidRPr="00450B14" w:rsidRDefault="0066767C" w:rsidP="00077294">
            <w:pPr>
              <w:rPr>
                <w:rFonts w:cs="Arial"/>
              </w:rPr>
            </w:pPr>
          </w:p>
        </w:tc>
      </w:tr>
      <w:tr w:rsidR="0066767C" w:rsidRPr="00450B14" w14:paraId="07269921" w14:textId="77777777" w:rsidTr="00A76416">
        <w:trPr>
          <w:trHeight w:val="2832"/>
        </w:trPr>
        <w:tc>
          <w:tcPr>
            <w:tcW w:w="5494" w:type="dxa"/>
          </w:tcPr>
          <w:p w14:paraId="25BB08AE" w14:textId="77777777" w:rsidR="0066767C" w:rsidRPr="00450B14" w:rsidRDefault="0066767C" w:rsidP="00077294">
            <w:pPr>
              <w:rPr>
                <w:rFonts w:cs="Arial"/>
              </w:rPr>
            </w:pPr>
            <w:r w:rsidRPr="00450B14">
              <w:rPr>
                <w:rFonts w:cs="Arial"/>
              </w:rPr>
              <w:t>5.  Particulars of each licence granted during the</w:t>
            </w:r>
          </w:p>
          <w:p w14:paraId="1348C8C4" w14:textId="77777777" w:rsidR="0066767C" w:rsidRPr="00450B14" w:rsidRDefault="0066767C" w:rsidP="00077294">
            <w:pPr>
              <w:rPr>
                <w:rFonts w:cs="Arial"/>
              </w:rPr>
            </w:pPr>
            <w:r w:rsidRPr="00450B14">
              <w:rPr>
                <w:rFonts w:cs="Arial"/>
              </w:rPr>
              <w:t xml:space="preserve">     twelve months preceding the date if this </w:t>
            </w:r>
          </w:p>
          <w:p w14:paraId="6A4ABA9A" w14:textId="77777777" w:rsidR="0066767C" w:rsidRPr="00450B14" w:rsidRDefault="0066767C" w:rsidP="00077294">
            <w:pPr>
              <w:rPr>
                <w:rFonts w:cs="Arial"/>
              </w:rPr>
            </w:pPr>
            <w:r w:rsidRPr="00450B14">
              <w:rPr>
                <w:rFonts w:cs="Arial"/>
              </w:rPr>
              <w:t xml:space="preserve">    application by any council to whom this application</w:t>
            </w:r>
          </w:p>
          <w:p w14:paraId="4FE59703" w14:textId="77777777" w:rsidR="0066767C" w:rsidRPr="00450B14" w:rsidRDefault="0066767C" w:rsidP="00077294">
            <w:pPr>
              <w:rPr>
                <w:rFonts w:cs="Arial"/>
              </w:rPr>
            </w:pPr>
            <w:r w:rsidRPr="00450B14">
              <w:rPr>
                <w:rFonts w:cs="Arial"/>
              </w:rPr>
              <w:t xml:space="preserve">     is made, stating in each case:</w:t>
            </w:r>
          </w:p>
          <w:p w14:paraId="35DF2B9A" w14:textId="77777777" w:rsidR="0066767C" w:rsidRPr="00450B14" w:rsidRDefault="0066767C" w:rsidP="00077294">
            <w:pPr>
              <w:rPr>
                <w:rFonts w:cs="Arial"/>
              </w:rPr>
            </w:pPr>
          </w:p>
          <w:p w14:paraId="4D9880CC" w14:textId="77777777" w:rsidR="0066767C" w:rsidRPr="00450B14" w:rsidRDefault="0066767C" w:rsidP="00077294">
            <w:pPr>
              <w:numPr>
                <w:ilvl w:val="0"/>
                <w:numId w:val="1"/>
              </w:numPr>
              <w:rPr>
                <w:rFonts w:cs="Arial"/>
              </w:rPr>
            </w:pPr>
            <w:r w:rsidRPr="00450B14">
              <w:rPr>
                <w:rFonts w:cs="Arial"/>
              </w:rPr>
              <w:t>the name of the council</w:t>
            </w:r>
          </w:p>
          <w:p w14:paraId="6E91E162" w14:textId="77777777" w:rsidR="0066767C" w:rsidRPr="00450B14" w:rsidRDefault="0066767C" w:rsidP="00077294">
            <w:pPr>
              <w:rPr>
                <w:rFonts w:cs="Arial"/>
              </w:rPr>
            </w:pPr>
          </w:p>
          <w:p w14:paraId="6D804D2F" w14:textId="77777777" w:rsidR="0066767C" w:rsidRPr="00450B14" w:rsidRDefault="0066767C" w:rsidP="00077294">
            <w:pPr>
              <w:numPr>
                <w:ilvl w:val="0"/>
                <w:numId w:val="1"/>
              </w:numPr>
              <w:rPr>
                <w:rFonts w:cs="Arial"/>
              </w:rPr>
            </w:pPr>
            <w:r w:rsidRPr="00450B14">
              <w:rPr>
                <w:rFonts w:cs="Arial"/>
              </w:rPr>
              <w:t>the date on which the licence was granted</w:t>
            </w:r>
          </w:p>
          <w:p w14:paraId="6E1DE328" w14:textId="77777777" w:rsidR="0066767C" w:rsidRPr="00450B14" w:rsidRDefault="0066767C" w:rsidP="00077294">
            <w:pPr>
              <w:rPr>
                <w:rFonts w:cs="Arial"/>
              </w:rPr>
            </w:pPr>
          </w:p>
          <w:p w14:paraId="0BA062B5" w14:textId="77777777" w:rsidR="0066767C" w:rsidRPr="00450B14" w:rsidRDefault="0066767C" w:rsidP="00077294">
            <w:pPr>
              <w:numPr>
                <w:ilvl w:val="0"/>
                <w:numId w:val="1"/>
              </w:numPr>
              <w:rPr>
                <w:rFonts w:cs="Arial"/>
              </w:rPr>
            </w:pPr>
            <w:r w:rsidRPr="00450B14">
              <w:rPr>
                <w:rFonts w:cs="Arial"/>
              </w:rPr>
              <w:t>the dates and nature of the performance</w:t>
            </w:r>
            <w:r w:rsidRPr="00450B14">
              <w:rPr>
                <w:rFonts w:cs="Arial"/>
              </w:rPr>
              <w:br/>
            </w:r>
          </w:p>
        </w:tc>
        <w:tc>
          <w:tcPr>
            <w:tcW w:w="5494" w:type="dxa"/>
          </w:tcPr>
          <w:p w14:paraId="22F75FE5" w14:textId="77777777" w:rsidR="0066767C" w:rsidRPr="00450B14" w:rsidRDefault="0066767C" w:rsidP="00077294">
            <w:pPr>
              <w:rPr>
                <w:rFonts w:cs="Arial"/>
              </w:rPr>
            </w:pPr>
          </w:p>
        </w:tc>
      </w:tr>
      <w:tr w:rsidR="0066767C" w:rsidRPr="00450B14" w14:paraId="78BA23B0" w14:textId="77777777" w:rsidTr="00A76416">
        <w:trPr>
          <w:trHeight w:val="3441"/>
        </w:trPr>
        <w:tc>
          <w:tcPr>
            <w:tcW w:w="5494" w:type="dxa"/>
          </w:tcPr>
          <w:p w14:paraId="6ECD3EA8" w14:textId="77777777" w:rsidR="0066767C" w:rsidRPr="00450B14" w:rsidRDefault="0066767C" w:rsidP="00077294">
            <w:pPr>
              <w:rPr>
                <w:rFonts w:cs="Arial"/>
              </w:rPr>
            </w:pPr>
            <w:r w:rsidRPr="00450B14">
              <w:rPr>
                <w:rFonts w:cs="Arial"/>
              </w:rPr>
              <w:br w:type="page"/>
              <w:t xml:space="preserve">6. Particulars of each application for a licence made </w:t>
            </w:r>
          </w:p>
          <w:p w14:paraId="52E9B1A9" w14:textId="77777777" w:rsidR="0066767C" w:rsidRPr="00450B14" w:rsidRDefault="0066767C" w:rsidP="00077294">
            <w:pPr>
              <w:rPr>
                <w:rFonts w:cs="Arial"/>
              </w:rPr>
            </w:pPr>
            <w:r w:rsidRPr="00450B14">
              <w:rPr>
                <w:rFonts w:cs="Arial"/>
              </w:rPr>
              <w:t xml:space="preserve">    during the twelve months preceding the date of</w:t>
            </w:r>
          </w:p>
          <w:p w14:paraId="6A517955" w14:textId="77777777" w:rsidR="0066767C" w:rsidRPr="00450B14" w:rsidRDefault="0066767C" w:rsidP="00077294">
            <w:pPr>
              <w:rPr>
                <w:rFonts w:cs="Arial"/>
              </w:rPr>
            </w:pPr>
            <w:r w:rsidRPr="00450B14">
              <w:rPr>
                <w:rFonts w:cs="Arial"/>
              </w:rPr>
              <w:t xml:space="preserve">    this application and refused by any council other   </w:t>
            </w:r>
          </w:p>
          <w:p w14:paraId="52A8A305" w14:textId="77777777" w:rsidR="0066767C" w:rsidRPr="00450B14" w:rsidRDefault="0066767C" w:rsidP="00077294">
            <w:pPr>
              <w:rPr>
                <w:rFonts w:cs="Arial"/>
              </w:rPr>
            </w:pPr>
            <w:r w:rsidRPr="00450B14">
              <w:rPr>
                <w:rFonts w:cs="Arial"/>
              </w:rPr>
              <w:t xml:space="preserve">    than the licensing council to which this</w:t>
            </w:r>
          </w:p>
          <w:p w14:paraId="2A82DB4C" w14:textId="77777777" w:rsidR="0066767C" w:rsidRPr="00450B14" w:rsidRDefault="0066767C" w:rsidP="00077294">
            <w:pPr>
              <w:rPr>
                <w:rFonts w:cs="Arial"/>
              </w:rPr>
            </w:pPr>
            <w:r w:rsidRPr="00450B14">
              <w:rPr>
                <w:rFonts w:cs="Arial"/>
              </w:rPr>
              <w:t xml:space="preserve">    application is made, stating in each case:</w:t>
            </w:r>
          </w:p>
          <w:p w14:paraId="7923BC56" w14:textId="77777777" w:rsidR="0066767C" w:rsidRPr="00450B14" w:rsidRDefault="0066767C" w:rsidP="00077294">
            <w:pPr>
              <w:rPr>
                <w:rFonts w:cs="Arial"/>
              </w:rPr>
            </w:pPr>
          </w:p>
          <w:p w14:paraId="6AFD2541" w14:textId="77777777" w:rsidR="0066767C" w:rsidRPr="00450B14" w:rsidRDefault="0066767C" w:rsidP="00077294">
            <w:pPr>
              <w:numPr>
                <w:ilvl w:val="0"/>
                <w:numId w:val="2"/>
              </w:numPr>
              <w:rPr>
                <w:rFonts w:cs="Arial"/>
              </w:rPr>
            </w:pPr>
            <w:r w:rsidRPr="00450B14">
              <w:rPr>
                <w:rFonts w:cs="Arial"/>
              </w:rPr>
              <w:t>the name of the council</w:t>
            </w:r>
          </w:p>
          <w:p w14:paraId="0C8B0BC1" w14:textId="77777777" w:rsidR="0066767C" w:rsidRPr="00450B14" w:rsidRDefault="0066767C" w:rsidP="00077294">
            <w:pPr>
              <w:rPr>
                <w:rFonts w:cs="Arial"/>
              </w:rPr>
            </w:pPr>
          </w:p>
          <w:p w14:paraId="4D4E9632" w14:textId="77777777" w:rsidR="0066767C" w:rsidRPr="00450B14" w:rsidRDefault="0066767C" w:rsidP="00077294">
            <w:pPr>
              <w:numPr>
                <w:ilvl w:val="0"/>
                <w:numId w:val="2"/>
              </w:numPr>
              <w:rPr>
                <w:rFonts w:cs="Arial"/>
              </w:rPr>
            </w:pPr>
            <w:r w:rsidRPr="00450B14">
              <w:rPr>
                <w:rFonts w:cs="Arial"/>
              </w:rPr>
              <w:t>the date of the application</w:t>
            </w:r>
          </w:p>
          <w:p w14:paraId="5AE4E703" w14:textId="77777777" w:rsidR="0066767C" w:rsidRPr="00450B14" w:rsidRDefault="0066767C" w:rsidP="00077294">
            <w:pPr>
              <w:rPr>
                <w:rFonts w:cs="Arial"/>
              </w:rPr>
            </w:pPr>
          </w:p>
          <w:p w14:paraId="1A7F38AE" w14:textId="77777777" w:rsidR="0066767C" w:rsidRPr="00450B14" w:rsidRDefault="0066767C" w:rsidP="00077294">
            <w:pPr>
              <w:rPr>
                <w:rFonts w:cs="Arial"/>
              </w:rPr>
            </w:pPr>
          </w:p>
          <w:p w14:paraId="1DAE35D8" w14:textId="77777777" w:rsidR="0066767C" w:rsidRPr="00450B14" w:rsidRDefault="0066767C" w:rsidP="00077294">
            <w:pPr>
              <w:numPr>
                <w:ilvl w:val="0"/>
                <w:numId w:val="2"/>
              </w:numPr>
              <w:rPr>
                <w:rFonts w:cs="Arial"/>
              </w:rPr>
            </w:pPr>
            <w:r w:rsidRPr="00450B14">
              <w:rPr>
                <w:rFonts w:cs="Arial"/>
              </w:rPr>
              <w:t>the reason (if known for the refusal )</w:t>
            </w:r>
          </w:p>
          <w:p w14:paraId="3F544FA6" w14:textId="77777777" w:rsidR="0066767C" w:rsidRPr="00450B14" w:rsidRDefault="0066767C" w:rsidP="00077294">
            <w:pPr>
              <w:rPr>
                <w:rFonts w:cs="Arial"/>
              </w:rPr>
            </w:pPr>
          </w:p>
        </w:tc>
        <w:tc>
          <w:tcPr>
            <w:tcW w:w="5494" w:type="dxa"/>
          </w:tcPr>
          <w:p w14:paraId="20806547" w14:textId="77777777" w:rsidR="0066767C" w:rsidRPr="00450B14" w:rsidRDefault="0066767C" w:rsidP="00077294">
            <w:pPr>
              <w:rPr>
                <w:rFonts w:cs="Arial"/>
              </w:rPr>
            </w:pPr>
          </w:p>
        </w:tc>
      </w:tr>
      <w:tr w:rsidR="0066767C" w:rsidRPr="00450B14" w14:paraId="40750608" w14:textId="77777777" w:rsidTr="00A76416">
        <w:trPr>
          <w:trHeight w:val="3441"/>
        </w:trPr>
        <w:tc>
          <w:tcPr>
            <w:tcW w:w="5494" w:type="dxa"/>
          </w:tcPr>
          <w:p w14:paraId="17F82168" w14:textId="77777777" w:rsidR="0066767C" w:rsidRPr="00450B14" w:rsidRDefault="0066767C" w:rsidP="00077294">
            <w:pPr>
              <w:numPr>
                <w:ilvl w:val="0"/>
                <w:numId w:val="6"/>
              </w:numPr>
              <w:rPr>
                <w:rFonts w:cs="Arial"/>
              </w:rPr>
            </w:pPr>
            <w:r w:rsidRPr="00450B14">
              <w:rPr>
                <w:rFonts w:cs="Arial"/>
              </w:rPr>
              <w:t>Particulars of each performance for which a</w:t>
            </w:r>
          </w:p>
          <w:p w14:paraId="25266009" w14:textId="77777777" w:rsidR="0066767C" w:rsidRPr="00450B14" w:rsidRDefault="0066767C" w:rsidP="00077294">
            <w:pPr>
              <w:rPr>
                <w:rFonts w:cs="Arial"/>
              </w:rPr>
            </w:pPr>
            <w:r w:rsidRPr="00450B14">
              <w:rPr>
                <w:rFonts w:cs="Arial"/>
              </w:rPr>
              <w:t xml:space="preserve">     Licence was not required in which the child took </w:t>
            </w:r>
          </w:p>
          <w:p w14:paraId="4C3EF729" w14:textId="77777777" w:rsidR="0066767C" w:rsidRPr="00450B14" w:rsidRDefault="0066767C" w:rsidP="00077294">
            <w:pPr>
              <w:rPr>
                <w:rFonts w:cs="Arial"/>
              </w:rPr>
            </w:pPr>
            <w:r w:rsidRPr="00450B14">
              <w:rPr>
                <w:rFonts w:cs="Arial"/>
              </w:rPr>
              <w:t xml:space="preserve">    part during the twelve months preceding the date </w:t>
            </w:r>
          </w:p>
          <w:p w14:paraId="269CBB16" w14:textId="77777777" w:rsidR="0066767C" w:rsidRPr="00450B14" w:rsidRDefault="0066767C" w:rsidP="00077294">
            <w:pPr>
              <w:rPr>
                <w:rFonts w:cs="Arial"/>
              </w:rPr>
            </w:pPr>
            <w:r w:rsidRPr="00450B14">
              <w:rPr>
                <w:rFonts w:cs="Arial"/>
              </w:rPr>
              <w:t xml:space="preserve">    of this application, stating in each case:</w:t>
            </w:r>
          </w:p>
          <w:p w14:paraId="65C1F0A4" w14:textId="77777777" w:rsidR="0066767C" w:rsidRPr="00450B14" w:rsidRDefault="0066767C" w:rsidP="00077294">
            <w:pPr>
              <w:numPr>
                <w:ilvl w:val="0"/>
                <w:numId w:val="3"/>
              </w:numPr>
              <w:rPr>
                <w:rFonts w:cs="Arial"/>
              </w:rPr>
            </w:pPr>
            <w:r w:rsidRPr="00450B14">
              <w:rPr>
                <w:rFonts w:cs="Arial"/>
              </w:rPr>
              <w:t>the date</w:t>
            </w:r>
          </w:p>
          <w:p w14:paraId="5C399F84" w14:textId="77777777" w:rsidR="0066767C" w:rsidRPr="00450B14" w:rsidRDefault="0066767C" w:rsidP="00077294">
            <w:pPr>
              <w:rPr>
                <w:rFonts w:cs="Arial"/>
              </w:rPr>
            </w:pPr>
          </w:p>
          <w:p w14:paraId="29A95FEC" w14:textId="77777777" w:rsidR="0066767C" w:rsidRPr="00450B14" w:rsidRDefault="0066767C" w:rsidP="00077294">
            <w:pPr>
              <w:numPr>
                <w:ilvl w:val="0"/>
                <w:numId w:val="3"/>
              </w:numPr>
              <w:rPr>
                <w:rFonts w:cs="Arial"/>
              </w:rPr>
            </w:pPr>
            <w:r w:rsidRPr="00450B14">
              <w:rPr>
                <w:rFonts w:cs="Arial"/>
              </w:rPr>
              <w:t>the place</w:t>
            </w:r>
          </w:p>
          <w:p w14:paraId="61D1B9D3" w14:textId="77777777" w:rsidR="0066767C" w:rsidRPr="00450B14" w:rsidRDefault="0066767C" w:rsidP="00077294">
            <w:pPr>
              <w:rPr>
                <w:rFonts w:cs="Arial"/>
              </w:rPr>
            </w:pPr>
          </w:p>
          <w:p w14:paraId="45D2AC5E" w14:textId="77777777" w:rsidR="0066767C" w:rsidRPr="00450B14" w:rsidRDefault="0066767C" w:rsidP="00077294">
            <w:pPr>
              <w:numPr>
                <w:ilvl w:val="0"/>
                <w:numId w:val="3"/>
              </w:numPr>
              <w:rPr>
                <w:rFonts w:cs="Arial"/>
              </w:rPr>
            </w:pPr>
            <w:r w:rsidRPr="00450B14">
              <w:rPr>
                <w:rFonts w:cs="Arial"/>
              </w:rPr>
              <w:t>the nature</w:t>
            </w:r>
          </w:p>
          <w:p w14:paraId="3E2B6E63" w14:textId="77777777" w:rsidR="0066767C" w:rsidRPr="00450B14" w:rsidRDefault="0066767C" w:rsidP="00077294">
            <w:pPr>
              <w:rPr>
                <w:rFonts w:cs="Arial"/>
              </w:rPr>
            </w:pPr>
          </w:p>
          <w:p w14:paraId="23369672" w14:textId="77777777" w:rsidR="0066767C" w:rsidRPr="00450B14" w:rsidRDefault="0066767C" w:rsidP="00077294">
            <w:pPr>
              <w:numPr>
                <w:ilvl w:val="0"/>
                <w:numId w:val="3"/>
              </w:numPr>
              <w:rPr>
                <w:rFonts w:cs="Arial"/>
              </w:rPr>
            </w:pPr>
            <w:r w:rsidRPr="00450B14">
              <w:rPr>
                <w:rFonts w:cs="Arial"/>
              </w:rPr>
              <w:t>the name of the person responsible</w:t>
            </w:r>
          </w:p>
        </w:tc>
        <w:tc>
          <w:tcPr>
            <w:tcW w:w="5494" w:type="dxa"/>
          </w:tcPr>
          <w:p w14:paraId="00365C06" w14:textId="77777777" w:rsidR="0066767C" w:rsidRPr="00450B14" w:rsidRDefault="0066767C" w:rsidP="00077294">
            <w:pPr>
              <w:rPr>
                <w:rFonts w:cs="Arial"/>
              </w:rPr>
            </w:pPr>
          </w:p>
        </w:tc>
      </w:tr>
      <w:tr w:rsidR="0066767C" w:rsidRPr="00450B14" w14:paraId="3FB55F49" w14:textId="77777777" w:rsidTr="00A76416">
        <w:trPr>
          <w:trHeight w:val="2521"/>
        </w:trPr>
        <w:tc>
          <w:tcPr>
            <w:tcW w:w="5494" w:type="dxa"/>
          </w:tcPr>
          <w:p w14:paraId="64752F0E" w14:textId="77777777" w:rsidR="0066767C" w:rsidRPr="00450B14" w:rsidRDefault="0066767C" w:rsidP="00077294">
            <w:pPr>
              <w:numPr>
                <w:ilvl w:val="0"/>
                <w:numId w:val="6"/>
              </w:numPr>
              <w:rPr>
                <w:rFonts w:cs="Arial"/>
              </w:rPr>
            </w:pPr>
            <w:r w:rsidRPr="00450B14">
              <w:rPr>
                <w:rFonts w:cs="Arial"/>
              </w:rPr>
              <w:lastRenderedPageBreak/>
              <w:br w:type="page"/>
              <w:t xml:space="preserve">Particulars of any other form of employment in  </w:t>
            </w:r>
          </w:p>
          <w:p w14:paraId="7E9B259E" w14:textId="77777777" w:rsidR="0066767C" w:rsidRPr="00450B14" w:rsidRDefault="0066767C" w:rsidP="00077294">
            <w:pPr>
              <w:rPr>
                <w:rFonts w:cs="Arial"/>
              </w:rPr>
            </w:pPr>
            <w:r w:rsidRPr="00450B14">
              <w:rPr>
                <w:rFonts w:cs="Arial"/>
              </w:rPr>
              <w:t xml:space="preserve">   which the child is employed during the 28 days </w:t>
            </w:r>
          </w:p>
          <w:p w14:paraId="20FF1011" w14:textId="77777777" w:rsidR="0066767C" w:rsidRPr="00450B14" w:rsidRDefault="0066767C" w:rsidP="00077294">
            <w:pPr>
              <w:rPr>
                <w:rFonts w:cs="Arial"/>
              </w:rPr>
            </w:pPr>
            <w:r w:rsidRPr="00450B14">
              <w:rPr>
                <w:rFonts w:cs="Arial"/>
              </w:rPr>
              <w:t xml:space="preserve">   preceding the day of the first performance for which</w:t>
            </w:r>
          </w:p>
          <w:p w14:paraId="741824C7" w14:textId="77777777" w:rsidR="0066767C" w:rsidRPr="00450B14" w:rsidRDefault="0066767C" w:rsidP="00077294">
            <w:pPr>
              <w:rPr>
                <w:rFonts w:cs="Arial"/>
              </w:rPr>
            </w:pPr>
            <w:r w:rsidRPr="00450B14">
              <w:rPr>
                <w:rFonts w:cs="Arial"/>
              </w:rPr>
              <w:t xml:space="preserve">   the licence is requesting, Stating:</w:t>
            </w:r>
          </w:p>
          <w:p w14:paraId="5D47E6DE" w14:textId="77777777" w:rsidR="0066767C" w:rsidRPr="00450B14" w:rsidRDefault="0066767C" w:rsidP="00077294">
            <w:pPr>
              <w:rPr>
                <w:rFonts w:cs="Arial"/>
              </w:rPr>
            </w:pPr>
          </w:p>
          <w:p w14:paraId="2A70C72A" w14:textId="77777777" w:rsidR="0066767C" w:rsidRPr="00450B14" w:rsidRDefault="0066767C" w:rsidP="00077294">
            <w:pPr>
              <w:numPr>
                <w:ilvl w:val="0"/>
                <w:numId w:val="4"/>
              </w:numPr>
              <w:rPr>
                <w:rFonts w:cs="Arial"/>
              </w:rPr>
            </w:pPr>
            <w:r w:rsidRPr="00450B14">
              <w:rPr>
                <w:rFonts w:cs="Arial"/>
              </w:rPr>
              <w:t>the nature of the employment</w:t>
            </w:r>
          </w:p>
          <w:p w14:paraId="43955B0B" w14:textId="77777777" w:rsidR="0066767C" w:rsidRPr="00450B14" w:rsidRDefault="0066767C" w:rsidP="00077294">
            <w:pPr>
              <w:rPr>
                <w:rFonts w:cs="Arial"/>
              </w:rPr>
            </w:pPr>
          </w:p>
          <w:p w14:paraId="53D28518" w14:textId="77777777" w:rsidR="0066767C" w:rsidRPr="00450B14" w:rsidRDefault="0066767C" w:rsidP="00077294">
            <w:pPr>
              <w:numPr>
                <w:ilvl w:val="0"/>
                <w:numId w:val="4"/>
              </w:numPr>
              <w:rPr>
                <w:rFonts w:cs="Arial"/>
              </w:rPr>
            </w:pPr>
            <w:r w:rsidRPr="00450B14">
              <w:rPr>
                <w:rFonts w:cs="Arial"/>
              </w:rPr>
              <w:t>the days on which the child is employed</w:t>
            </w:r>
          </w:p>
          <w:p w14:paraId="4E48CA3A" w14:textId="77777777" w:rsidR="0066767C" w:rsidRPr="00450B14" w:rsidRDefault="0066767C" w:rsidP="00077294">
            <w:pPr>
              <w:rPr>
                <w:rFonts w:cs="Arial"/>
              </w:rPr>
            </w:pPr>
          </w:p>
          <w:p w14:paraId="5982EB1C" w14:textId="77777777" w:rsidR="0066767C" w:rsidRPr="00450B14" w:rsidRDefault="0066767C" w:rsidP="00077294">
            <w:pPr>
              <w:numPr>
                <w:ilvl w:val="0"/>
                <w:numId w:val="4"/>
              </w:numPr>
              <w:rPr>
                <w:rFonts w:cs="Arial"/>
              </w:rPr>
            </w:pPr>
            <w:r w:rsidRPr="00450B14">
              <w:rPr>
                <w:rFonts w:cs="Arial"/>
              </w:rPr>
              <w:t>the times during which the child is employed</w:t>
            </w:r>
          </w:p>
          <w:p w14:paraId="0E827B6C" w14:textId="77777777" w:rsidR="0066767C" w:rsidRPr="00450B14" w:rsidRDefault="0066767C" w:rsidP="00077294">
            <w:pPr>
              <w:rPr>
                <w:rFonts w:cs="Arial"/>
              </w:rPr>
            </w:pPr>
          </w:p>
        </w:tc>
        <w:tc>
          <w:tcPr>
            <w:tcW w:w="5494" w:type="dxa"/>
          </w:tcPr>
          <w:p w14:paraId="3EC5A771" w14:textId="77777777" w:rsidR="0066767C" w:rsidRPr="00450B14" w:rsidRDefault="0066767C" w:rsidP="00077294">
            <w:pPr>
              <w:rPr>
                <w:rFonts w:cs="Arial"/>
              </w:rPr>
            </w:pPr>
          </w:p>
        </w:tc>
      </w:tr>
      <w:tr w:rsidR="0066767C" w:rsidRPr="00450B14" w14:paraId="6824708E" w14:textId="77777777" w:rsidTr="00A76416">
        <w:tc>
          <w:tcPr>
            <w:tcW w:w="5494" w:type="dxa"/>
          </w:tcPr>
          <w:p w14:paraId="2C154711" w14:textId="77777777" w:rsidR="0066767C" w:rsidRPr="00450B14" w:rsidRDefault="0066767C" w:rsidP="00077294">
            <w:pPr>
              <w:numPr>
                <w:ilvl w:val="0"/>
                <w:numId w:val="6"/>
              </w:numPr>
              <w:rPr>
                <w:rFonts w:cs="Arial"/>
              </w:rPr>
            </w:pPr>
            <w:r w:rsidRPr="00450B14">
              <w:rPr>
                <w:rFonts w:cs="Arial"/>
              </w:rPr>
              <w:t>Particulars relating to the sums earned by the child during the twelve months preceding the date of this application, Stating:</w:t>
            </w:r>
          </w:p>
          <w:p w14:paraId="47541EF5" w14:textId="77777777" w:rsidR="0066767C" w:rsidRPr="00450B14" w:rsidRDefault="0066767C" w:rsidP="00077294">
            <w:pPr>
              <w:rPr>
                <w:rFonts w:cs="Arial"/>
              </w:rPr>
            </w:pPr>
          </w:p>
          <w:p w14:paraId="0134774C" w14:textId="77777777" w:rsidR="0066767C" w:rsidRPr="00450B14" w:rsidRDefault="0066767C" w:rsidP="00077294">
            <w:pPr>
              <w:numPr>
                <w:ilvl w:val="0"/>
                <w:numId w:val="5"/>
              </w:numPr>
              <w:rPr>
                <w:rFonts w:cs="Arial"/>
              </w:rPr>
            </w:pPr>
            <w:r w:rsidRPr="00450B14">
              <w:rPr>
                <w:rFonts w:cs="Arial"/>
              </w:rPr>
              <w:t>whether relating to the sums earned were in respect of performances for which a licence was granted, performances or other forms of employment</w:t>
            </w:r>
          </w:p>
          <w:p w14:paraId="54D14D5D" w14:textId="77777777" w:rsidR="0066767C" w:rsidRPr="00450B14" w:rsidRDefault="0066767C" w:rsidP="00077294">
            <w:pPr>
              <w:ind w:left="720"/>
              <w:rPr>
                <w:rFonts w:cs="Arial"/>
              </w:rPr>
            </w:pPr>
          </w:p>
          <w:p w14:paraId="7C91CFCF" w14:textId="77777777" w:rsidR="0066767C" w:rsidRPr="00450B14" w:rsidRDefault="0066767C" w:rsidP="00077294">
            <w:pPr>
              <w:numPr>
                <w:ilvl w:val="0"/>
                <w:numId w:val="5"/>
              </w:numPr>
              <w:rPr>
                <w:rFonts w:cs="Arial"/>
              </w:rPr>
            </w:pPr>
            <w:r w:rsidRPr="00450B14">
              <w:rPr>
                <w:rFonts w:cs="Arial"/>
              </w:rPr>
              <w:t>the amount of the sums earned</w:t>
            </w:r>
          </w:p>
          <w:p w14:paraId="00DE3A81" w14:textId="77777777" w:rsidR="0066767C" w:rsidRPr="00450B14" w:rsidRDefault="0066767C" w:rsidP="00077294">
            <w:pPr>
              <w:rPr>
                <w:rFonts w:cs="Arial"/>
              </w:rPr>
            </w:pPr>
          </w:p>
          <w:p w14:paraId="6877158B" w14:textId="77777777" w:rsidR="0066767C" w:rsidRPr="00450B14" w:rsidRDefault="0066767C" w:rsidP="00077294">
            <w:pPr>
              <w:numPr>
                <w:ilvl w:val="0"/>
                <w:numId w:val="5"/>
              </w:numPr>
              <w:rPr>
                <w:rFonts w:cs="Arial"/>
              </w:rPr>
            </w:pPr>
            <w:r w:rsidRPr="00450B14">
              <w:rPr>
                <w:rFonts w:cs="Arial"/>
              </w:rPr>
              <w:t>the date on which payment was received</w:t>
            </w:r>
          </w:p>
          <w:p w14:paraId="3B82558E" w14:textId="77777777" w:rsidR="0066767C" w:rsidRPr="00450B14" w:rsidRDefault="0066767C" w:rsidP="00077294">
            <w:pPr>
              <w:rPr>
                <w:rFonts w:cs="Arial"/>
              </w:rPr>
            </w:pPr>
          </w:p>
          <w:p w14:paraId="121908A6" w14:textId="77777777" w:rsidR="0066767C" w:rsidRPr="00450B14" w:rsidRDefault="0066767C" w:rsidP="00077294">
            <w:pPr>
              <w:numPr>
                <w:ilvl w:val="0"/>
                <w:numId w:val="5"/>
              </w:numPr>
              <w:rPr>
                <w:rFonts w:cs="Arial"/>
              </w:rPr>
            </w:pPr>
            <w:r w:rsidRPr="00450B14">
              <w:rPr>
                <w:rFonts w:cs="Arial"/>
              </w:rPr>
              <w:t>the name and address of the person from whom the payment was received</w:t>
            </w:r>
          </w:p>
          <w:p w14:paraId="656D7689" w14:textId="77777777" w:rsidR="0066767C" w:rsidRPr="00450B14" w:rsidRDefault="0066767C" w:rsidP="00077294">
            <w:pPr>
              <w:rPr>
                <w:rFonts w:cs="Arial"/>
              </w:rPr>
            </w:pPr>
          </w:p>
        </w:tc>
        <w:tc>
          <w:tcPr>
            <w:tcW w:w="5494" w:type="dxa"/>
          </w:tcPr>
          <w:p w14:paraId="33694262" w14:textId="77777777" w:rsidR="0066767C" w:rsidRPr="00450B14" w:rsidRDefault="0066767C" w:rsidP="00077294">
            <w:pPr>
              <w:rPr>
                <w:rFonts w:cs="Arial"/>
              </w:rPr>
            </w:pPr>
          </w:p>
        </w:tc>
      </w:tr>
    </w:tbl>
    <w:p w14:paraId="58FEF850" w14:textId="77777777" w:rsidR="0066767C" w:rsidRPr="00450B14" w:rsidRDefault="0066767C" w:rsidP="00077294">
      <w:pPr>
        <w:spacing w:after="0" w:line="240" w:lineRule="auto"/>
        <w:rPr>
          <w:rFonts w:cs="Arial"/>
        </w:rPr>
      </w:pPr>
    </w:p>
    <w:p w14:paraId="4888F126" w14:textId="77777777" w:rsidR="0066767C" w:rsidRPr="00450B14" w:rsidRDefault="0066767C" w:rsidP="00077294">
      <w:pPr>
        <w:spacing w:after="0" w:line="240" w:lineRule="auto"/>
        <w:outlineLvl w:val="0"/>
        <w:rPr>
          <w:rFonts w:cs="Arial"/>
        </w:rPr>
      </w:pPr>
      <w:r w:rsidRPr="00450B14">
        <w:rPr>
          <w:rFonts w:cs="Arial"/>
        </w:rPr>
        <w:t>I support this application for a licence</w:t>
      </w:r>
    </w:p>
    <w:p w14:paraId="489821B6" w14:textId="77777777" w:rsidR="0066767C" w:rsidRPr="00450B14" w:rsidRDefault="0066767C" w:rsidP="00077294">
      <w:pPr>
        <w:spacing w:after="0" w:line="240" w:lineRule="auto"/>
        <w:rPr>
          <w:rFonts w:cs="Arial"/>
        </w:rPr>
      </w:pPr>
    </w:p>
    <w:p w14:paraId="0F5213F8" w14:textId="77777777" w:rsidR="0066767C" w:rsidRPr="00450B14" w:rsidRDefault="0066767C" w:rsidP="00077294">
      <w:pPr>
        <w:spacing w:after="0" w:line="240" w:lineRule="auto"/>
        <w:rPr>
          <w:rFonts w:cs="Arial"/>
        </w:rPr>
      </w:pPr>
      <w:r w:rsidRPr="00450B14">
        <w:rPr>
          <w:rFonts w:cs="Arial"/>
        </w:rPr>
        <w:t>I certify that, to the best of my knowledge, the foregoing particulars are correct and I understand that if a licence is granted it will be granted subject to restrictions and conditions laid down in the Children’s Performance Regulations 1968 and to such other conditions as the licensing council may impose under the said regulations</w:t>
      </w:r>
    </w:p>
    <w:p w14:paraId="5AD4C432" w14:textId="77777777" w:rsidR="0066767C" w:rsidRPr="00450B14" w:rsidRDefault="0066767C" w:rsidP="00077294">
      <w:pPr>
        <w:spacing w:after="0" w:line="240" w:lineRule="auto"/>
        <w:rPr>
          <w:rFonts w:cs="Arial"/>
        </w:rPr>
      </w:pPr>
    </w:p>
    <w:p w14:paraId="2F77875C" w14:textId="77777777" w:rsidR="0066767C" w:rsidRPr="00450B14" w:rsidRDefault="0066767C" w:rsidP="00077294">
      <w:pPr>
        <w:spacing w:after="0" w:line="240" w:lineRule="auto"/>
        <w:rPr>
          <w:rFonts w:cs="Arial"/>
        </w:rPr>
      </w:pPr>
      <w:r w:rsidRPr="00450B14">
        <w:rPr>
          <w:rFonts w:cs="Arial"/>
        </w:rPr>
        <w:t>Date:  _______________________  Signed: _____________________________________________</w:t>
      </w:r>
    </w:p>
    <w:p w14:paraId="17909C0E" w14:textId="77777777" w:rsidR="0066767C" w:rsidRPr="00450B14" w:rsidRDefault="0066767C" w:rsidP="00077294">
      <w:pPr>
        <w:spacing w:after="0" w:line="240" w:lineRule="auto"/>
        <w:rPr>
          <w:rFonts w:cs="Arial"/>
        </w:rPr>
      </w:pPr>
    </w:p>
    <w:p w14:paraId="21BF9171" w14:textId="77777777" w:rsidR="0066767C" w:rsidRPr="00450B14" w:rsidRDefault="0066767C" w:rsidP="00077294">
      <w:pPr>
        <w:spacing w:after="0" w:line="240" w:lineRule="auto"/>
        <w:outlineLvl w:val="0"/>
        <w:rPr>
          <w:rFonts w:cs="Arial"/>
        </w:rPr>
      </w:pPr>
      <w:r w:rsidRPr="00450B14">
        <w:rPr>
          <w:rFonts w:cs="Arial"/>
        </w:rPr>
        <w:t>Full Name:  _______________________________________________________________________</w:t>
      </w:r>
    </w:p>
    <w:p w14:paraId="4D3B530C" w14:textId="77777777" w:rsidR="0066767C" w:rsidRPr="00450B14" w:rsidRDefault="0066767C" w:rsidP="00077294">
      <w:pPr>
        <w:spacing w:after="0" w:line="240" w:lineRule="auto"/>
        <w:rPr>
          <w:rFonts w:cs="Arial"/>
        </w:rPr>
      </w:pPr>
    </w:p>
    <w:p w14:paraId="77EDD9A2" w14:textId="77777777" w:rsidR="0066767C" w:rsidRPr="00450B14" w:rsidRDefault="0066767C" w:rsidP="00077294">
      <w:pPr>
        <w:spacing w:after="0" w:line="240" w:lineRule="auto"/>
        <w:outlineLvl w:val="0"/>
        <w:rPr>
          <w:rFonts w:cs="Arial"/>
        </w:rPr>
      </w:pPr>
      <w:r w:rsidRPr="00450B14">
        <w:rPr>
          <w:rFonts w:cs="Arial"/>
        </w:rPr>
        <w:t>Address:    ________________________________________________________________________</w:t>
      </w:r>
    </w:p>
    <w:p w14:paraId="7AC319BA" w14:textId="77777777" w:rsidR="0066767C" w:rsidRPr="00450B14" w:rsidRDefault="0066767C" w:rsidP="00077294">
      <w:pPr>
        <w:spacing w:after="0" w:line="240" w:lineRule="auto"/>
        <w:rPr>
          <w:rFonts w:cs="Arial"/>
        </w:rPr>
      </w:pPr>
    </w:p>
    <w:p w14:paraId="29BEFAC5" w14:textId="77777777" w:rsidR="0066767C" w:rsidRPr="00450B14" w:rsidRDefault="0066767C" w:rsidP="00077294">
      <w:pPr>
        <w:spacing w:after="0" w:line="240" w:lineRule="auto"/>
        <w:rPr>
          <w:rFonts w:cs="Arial"/>
        </w:rPr>
      </w:pPr>
      <w:r w:rsidRPr="00450B14">
        <w:rPr>
          <w:rFonts w:cs="Arial"/>
        </w:rPr>
        <w:t xml:space="preserve">                   ________________________________________Post Code: ______________________</w:t>
      </w:r>
    </w:p>
    <w:p w14:paraId="1EA71755" w14:textId="77777777" w:rsidR="0066767C" w:rsidRPr="00450B14" w:rsidRDefault="0066767C" w:rsidP="00077294">
      <w:pPr>
        <w:spacing w:after="0" w:line="240" w:lineRule="auto"/>
        <w:rPr>
          <w:rFonts w:cs="Arial"/>
        </w:rPr>
      </w:pPr>
    </w:p>
    <w:p w14:paraId="0B36E176" w14:textId="77777777" w:rsidR="0066767C" w:rsidRPr="00450B14" w:rsidRDefault="0066767C" w:rsidP="00077294">
      <w:pPr>
        <w:spacing w:after="0" w:line="240" w:lineRule="auto"/>
        <w:rPr>
          <w:rFonts w:cs="Arial"/>
        </w:rPr>
      </w:pPr>
      <w:r w:rsidRPr="00450B14">
        <w:rPr>
          <w:rFonts w:cs="Arial"/>
        </w:rPr>
        <w:t>Telephone: _______________________________________________________________________</w:t>
      </w:r>
    </w:p>
    <w:p w14:paraId="53742D94" w14:textId="77777777" w:rsidR="0066767C" w:rsidRPr="00450B14" w:rsidRDefault="0066767C" w:rsidP="00077294">
      <w:pPr>
        <w:spacing w:after="0" w:line="240" w:lineRule="auto"/>
        <w:rPr>
          <w:rFonts w:cs="Arial"/>
        </w:rPr>
      </w:pPr>
    </w:p>
    <w:p w14:paraId="2B056C12" w14:textId="77777777" w:rsidR="0066767C" w:rsidRPr="00450B14" w:rsidRDefault="0066767C" w:rsidP="00077294">
      <w:pPr>
        <w:tabs>
          <w:tab w:val="left" w:pos="1134"/>
        </w:tabs>
        <w:spacing w:after="0" w:line="240" w:lineRule="auto"/>
        <w:rPr>
          <w:rFonts w:cs="Arial"/>
        </w:rPr>
      </w:pPr>
      <w:r w:rsidRPr="00450B14">
        <w:rPr>
          <w:rFonts w:cs="Arial"/>
        </w:rPr>
        <w:t>Email:</w:t>
      </w:r>
      <w:r w:rsidRPr="00450B14">
        <w:rPr>
          <w:rFonts w:cs="Arial"/>
        </w:rPr>
        <w:tab/>
        <w:t>_______________________________________________________________________</w:t>
      </w:r>
    </w:p>
    <w:p w14:paraId="0A0FB832" w14:textId="77777777" w:rsidR="0066767C" w:rsidRPr="00450B14" w:rsidRDefault="0066767C" w:rsidP="00077294">
      <w:pPr>
        <w:spacing w:after="0" w:line="240" w:lineRule="auto"/>
        <w:rPr>
          <w:rFonts w:cs="Arial"/>
        </w:rPr>
      </w:pPr>
    </w:p>
    <w:p w14:paraId="181A1ED9" w14:textId="77777777" w:rsidR="0066767C" w:rsidRPr="00450B14" w:rsidRDefault="0066767C" w:rsidP="00077294">
      <w:pPr>
        <w:spacing w:after="0" w:line="240" w:lineRule="auto"/>
        <w:rPr>
          <w:rFonts w:cs="Arial"/>
        </w:rPr>
      </w:pPr>
    </w:p>
    <w:p w14:paraId="3D1E25A7" w14:textId="77777777" w:rsidR="0066767C" w:rsidRPr="00450B14" w:rsidRDefault="0066767C" w:rsidP="00077294">
      <w:pPr>
        <w:spacing w:after="0" w:line="240" w:lineRule="auto"/>
        <w:outlineLvl w:val="0"/>
        <w:rPr>
          <w:rFonts w:cs="Arial"/>
        </w:rPr>
      </w:pPr>
      <w:r w:rsidRPr="00450B14">
        <w:rPr>
          <w:rFonts w:cs="Arial"/>
        </w:rPr>
        <w:t>Relationship to child:  _______________________________</w:t>
      </w:r>
    </w:p>
    <w:p w14:paraId="489741B2" w14:textId="77777777" w:rsidR="0066767C" w:rsidRPr="00450B14" w:rsidRDefault="0066767C" w:rsidP="00077294">
      <w:pPr>
        <w:spacing w:after="0" w:line="240" w:lineRule="auto"/>
        <w:rPr>
          <w:rFonts w:cs="Arial"/>
        </w:rPr>
      </w:pPr>
      <w:r w:rsidRPr="00450B14">
        <w:rPr>
          <w:rFonts w:cs="Arial"/>
        </w:rPr>
        <w:t>(STATE WHETHER PARENT, GUARDIAN OR OTHER PERSON HAVING FOR THE TIME BEING, CHARGE OF THE CHILD)</w:t>
      </w:r>
    </w:p>
    <w:p w14:paraId="6DC0352F" w14:textId="77777777" w:rsidR="0066767C" w:rsidRPr="00450B14" w:rsidRDefault="0066767C" w:rsidP="00077294">
      <w:pPr>
        <w:spacing w:after="0" w:line="240" w:lineRule="auto"/>
        <w:rPr>
          <w:rFonts w:cs="Arial"/>
        </w:rPr>
      </w:pPr>
    </w:p>
    <w:p w14:paraId="01C53F05" w14:textId="6F05AA4B" w:rsidR="0066767C" w:rsidRPr="00450B14" w:rsidRDefault="0066767C" w:rsidP="00077294">
      <w:pPr>
        <w:spacing w:after="0" w:line="240" w:lineRule="auto"/>
        <w:rPr>
          <w:rFonts w:cs="Arial"/>
        </w:rPr>
      </w:pPr>
      <w:r w:rsidRPr="00450B14">
        <w:rPr>
          <w:rFonts w:cs="Arial"/>
        </w:rPr>
        <w:t>Should you require any further informa</w:t>
      </w:r>
      <w:r w:rsidR="00B25342">
        <w:rPr>
          <w:rFonts w:cs="Arial"/>
        </w:rPr>
        <w:t xml:space="preserve">tion please contact us </w:t>
      </w:r>
      <w:r w:rsidR="00CA7736">
        <w:rPr>
          <w:rFonts w:cs="Arial"/>
        </w:rPr>
        <w:t xml:space="preserve">via email </w:t>
      </w:r>
      <w:hyperlink r:id="rId9" w:history="1">
        <w:r w:rsidR="00CA7736" w:rsidRPr="00ED65BD">
          <w:rPr>
            <w:rStyle w:val="Hyperlink"/>
            <w:rFonts w:cs="Arial"/>
          </w:rPr>
          <w:t>childperformancelicence@northlan.gov.uk</w:t>
        </w:r>
      </w:hyperlink>
      <w:r w:rsidRPr="00450B14">
        <w:rPr>
          <w:rFonts w:cs="Arial"/>
        </w:rPr>
        <w:t xml:space="preserve">. Alternatively visit our website </w:t>
      </w:r>
      <w:hyperlink r:id="rId10" w:history="1">
        <w:r w:rsidRPr="00450B14">
          <w:rPr>
            <w:rStyle w:val="Hyperlink"/>
            <w:rFonts w:cs="Arial"/>
          </w:rPr>
          <w:t>www.northlanarkshire.gov.uk/performancelicences</w:t>
        </w:r>
      </w:hyperlink>
      <w:r w:rsidRPr="00450B14">
        <w:rPr>
          <w:rFonts w:cs="Arial"/>
        </w:rPr>
        <w:t xml:space="preserve"> </w:t>
      </w:r>
    </w:p>
    <w:p w14:paraId="070F4882" w14:textId="77777777" w:rsidR="0066767C" w:rsidRPr="00450B14" w:rsidRDefault="0066767C" w:rsidP="00077294">
      <w:pPr>
        <w:spacing w:after="0" w:line="240" w:lineRule="auto"/>
        <w:rPr>
          <w:rFonts w:cs="Arial"/>
        </w:rPr>
      </w:pPr>
    </w:p>
    <w:p w14:paraId="705D64B7" w14:textId="77777777" w:rsidR="0066767C" w:rsidRPr="00450B14" w:rsidRDefault="0066767C" w:rsidP="00077294">
      <w:pPr>
        <w:spacing w:after="0" w:line="240" w:lineRule="auto"/>
        <w:rPr>
          <w:rFonts w:cs="Arial"/>
        </w:rPr>
      </w:pPr>
    </w:p>
    <w:p w14:paraId="49EDA7DF" w14:textId="77777777" w:rsidR="0066767C" w:rsidRPr="00450B14" w:rsidRDefault="0066767C" w:rsidP="00077294">
      <w:pPr>
        <w:spacing w:after="0" w:line="240" w:lineRule="auto"/>
        <w:rPr>
          <w:rFonts w:cs="Arial"/>
        </w:rPr>
      </w:pPr>
    </w:p>
    <w:p w14:paraId="3D4DFA31" w14:textId="77777777" w:rsidR="0066767C" w:rsidRPr="00450B14" w:rsidRDefault="0066767C" w:rsidP="00077294">
      <w:pPr>
        <w:spacing w:after="0" w:line="240" w:lineRule="auto"/>
        <w:jc w:val="center"/>
        <w:rPr>
          <w:rFonts w:cs="Arial"/>
          <w:b/>
        </w:rPr>
      </w:pPr>
      <w:r w:rsidRPr="00450B14">
        <w:rPr>
          <w:b/>
          <w:noProof/>
          <w:szCs w:val="16"/>
          <w:lang w:eastAsia="en-GB"/>
        </w:rPr>
        <w:lastRenderedPageBreak/>
        <mc:AlternateContent>
          <mc:Choice Requires="wps">
            <w:drawing>
              <wp:anchor distT="0" distB="0" distL="114300" distR="114300" simplePos="0" relativeHeight="251659264" behindDoc="0" locked="0" layoutInCell="1" allowOverlap="1" wp14:anchorId="21F88D1A" wp14:editId="0FC1377B">
                <wp:simplePos x="0" y="0"/>
                <wp:positionH relativeFrom="column">
                  <wp:posOffset>5426075</wp:posOffset>
                </wp:positionH>
                <wp:positionV relativeFrom="paragraph">
                  <wp:posOffset>-330835</wp:posOffset>
                </wp:positionV>
                <wp:extent cx="1685925" cy="838200"/>
                <wp:effectExtent l="0" t="0" r="9525"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38200"/>
                        </a:xfrm>
                        <a:prstGeom prst="rect">
                          <a:avLst/>
                        </a:prstGeom>
                        <a:solidFill>
                          <a:srgbClr val="FFFFFF"/>
                        </a:solidFill>
                        <a:ln w="9525">
                          <a:noFill/>
                          <a:miter lim="800000"/>
                          <a:headEnd/>
                          <a:tailEnd/>
                        </a:ln>
                      </wps:spPr>
                      <wps:txbx>
                        <w:txbxContent>
                          <w:p w14:paraId="58982FC5" w14:textId="77777777" w:rsidR="0066767C" w:rsidRDefault="0066767C" w:rsidP="0066767C">
                            <w:r>
                              <w:rPr>
                                <w:rFonts w:cs="Arial"/>
                                <w:noProof/>
                                <w:sz w:val="28"/>
                                <w:lang w:eastAsia="en-GB"/>
                              </w:rPr>
                              <w:drawing>
                                <wp:inline distT="0" distB="0" distL="0" distR="0" wp14:anchorId="0168CEDF" wp14:editId="114E9BF1">
                                  <wp:extent cx="1347361" cy="760956"/>
                                  <wp:effectExtent l="0" t="0" r="5715" b="1270"/>
                                  <wp:docPr id="2" name="Picture 2" descr="North Lanark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rth Lanarkshire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7361" cy="7609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88D1A" id="_x0000_t202" coordsize="21600,21600" o:spt="202" path="m,l,21600r21600,l21600,xe">
                <v:stroke joinstyle="miter"/>
                <v:path gradientshapeok="t" o:connecttype="rect"/>
              </v:shapetype>
              <v:shape id="Text Box 2" o:spid="_x0000_s1026" type="#_x0000_t202" alt="&quot;&quot;" style="position:absolute;left:0;text-align:left;margin-left:427.25pt;margin-top:-26.05pt;width:132.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" stroked="f">
                <v:textbox>
                  <w:txbxContent>
                    <w:p w14:paraId="58982FC5" w14:textId="77777777" w:rsidR="0066767C" w:rsidRDefault="0066767C" w:rsidP="0066767C">
                      <w:r>
                        <w:rPr>
                          <w:rFonts w:cs="Arial"/>
                          <w:noProof/>
                          <w:sz w:val="28"/>
                          <w:lang w:eastAsia="en-GB"/>
                        </w:rPr>
                        <w:drawing>
                          <wp:inline distT="0" distB="0" distL="0" distR="0" wp14:anchorId="0168CEDF" wp14:editId="114E9BF1">
                            <wp:extent cx="1347361" cy="760956"/>
                            <wp:effectExtent l="0" t="0" r="5715" b="1270"/>
                            <wp:docPr id="2" name="Picture 2" descr="North Lanark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rth Lanarkshire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7361" cy="760956"/>
                                    </a:xfrm>
                                    <a:prstGeom prst="rect">
                                      <a:avLst/>
                                    </a:prstGeom>
                                    <a:noFill/>
                                    <a:ln>
                                      <a:noFill/>
                                    </a:ln>
                                  </pic:spPr>
                                </pic:pic>
                              </a:graphicData>
                            </a:graphic>
                          </wp:inline>
                        </w:drawing>
                      </w:r>
                    </w:p>
                  </w:txbxContent>
                </v:textbox>
              </v:shape>
            </w:pict>
          </mc:Fallback>
        </mc:AlternateContent>
      </w:r>
      <w:r w:rsidRPr="00450B14">
        <w:rPr>
          <w:rFonts w:cs="Arial"/>
          <w:b/>
        </w:rPr>
        <w:t>MEDICAL DECLARATION – PERFORMANCE LICENCES</w:t>
      </w:r>
    </w:p>
    <w:p w14:paraId="7383FE04" w14:textId="77777777" w:rsidR="0066767C" w:rsidRPr="00450B14" w:rsidRDefault="0066767C" w:rsidP="00077294">
      <w:pPr>
        <w:spacing w:after="0" w:line="240" w:lineRule="auto"/>
        <w:jc w:val="center"/>
        <w:rPr>
          <w:rFonts w:cs="Arial"/>
          <w:b/>
          <w:u w:val="single"/>
        </w:rPr>
      </w:pPr>
    </w:p>
    <w:p w14:paraId="29B4E5F3" w14:textId="77777777" w:rsidR="0066767C" w:rsidRPr="00450B14" w:rsidRDefault="0066767C" w:rsidP="00077294">
      <w:pPr>
        <w:spacing w:after="0" w:line="240" w:lineRule="auto"/>
        <w:rPr>
          <w:rFonts w:cs="Arial"/>
          <w:b/>
        </w:rPr>
      </w:pPr>
      <w:r w:rsidRPr="00450B14">
        <w:rPr>
          <w:rFonts w:cs="Arial"/>
          <w:b/>
        </w:rPr>
        <w:t>To be completed, in block letters, by the parent/guardian and returned along with completed application</w:t>
      </w:r>
    </w:p>
    <w:p w14:paraId="1BE676EB" w14:textId="77777777" w:rsidR="0066767C" w:rsidRPr="00450B14" w:rsidRDefault="0066767C" w:rsidP="00077294">
      <w:pPr>
        <w:spacing w:after="0" w:line="240" w:lineRule="auto"/>
        <w:rPr>
          <w:rFonts w:cs="Arial"/>
        </w:rPr>
      </w:pPr>
    </w:p>
    <w:p w14:paraId="736CCE77" w14:textId="77777777" w:rsidR="0066767C" w:rsidRPr="00450B14" w:rsidRDefault="0066767C" w:rsidP="00077294">
      <w:pPr>
        <w:spacing w:after="0" w:line="240" w:lineRule="auto"/>
        <w:ind w:left="709"/>
        <w:rPr>
          <w:rFonts w:cs="Arial"/>
        </w:rPr>
      </w:pPr>
      <w:r w:rsidRPr="00450B14">
        <w:rPr>
          <w:rFonts w:cs="Arial"/>
        </w:rPr>
        <w:t>Name of child _______________________ Date of birth _______________________</w:t>
      </w:r>
    </w:p>
    <w:p w14:paraId="303994CE" w14:textId="77777777" w:rsidR="0066767C" w:rsidRPr="00450B14" w:rsidRDefault="0066767C" w:rsidP="00077294">
      <w:pPr>
        <w:spacing w:after="0" w:line="240" w:lineRule="auto"/>
        <w:ind w:left="709"/>
        <w:rPr>
          <w:rFonts w:cs="Arial"/>
        </w:rPr>
      </w:pPr>
    </w:p>
    <w:p w14:paraId="2C0E7A21" w14:textId="77777777" w:rsidR="0066767C" w:rsidRPr="00450B14" w:rsidRDefault="0066767C" w:rsidP="00077294">
      <w:pPr>
        <w:spacing w:after="0" w:line="240" w:lineRule="auto"/>
        <w:ind w:left="709"/>
        <w:rPr>
          <w:rFonts w:cs="Arial"/>
        </w:rPr>
      </w:pPr>
      <w:r w:rsidRPr="00450B14">
        <w:rPr>
          <w:rFonts w:cs="Arial"/>
        </w:rPr>
        <w:t>Address _____________________________________________________________</w:t>
      </w:r>
    </w:p>
    <w:p w14:paraId="42700EEB" w14:textId="77777777" w:rsidR="0066767C" w:rsidRPr="00450B14" w:rsidRDefault="0066767C" w:rsidP="00077294">
      <w:pPr>
        <w:spacing w:after="0" w:line="240" w:lineRule="auto"/>
        <w:ind w:left="709"/>
        <w:rPr>
          <w:rFonts w:cs="Arial"/>
        </w:rPr>
      </w:pPr>
    </w:p>
    <w:p w14:paraId="5FF9196C" w14:textId="77777777" w:rsidR="0066767C" w:rsidRPr="00450B14" w:rsidRDefault="0066767C" w:rsidP="00077294">
      <w:pPr>
        <w:spacing w:after="0" w:line="240" w:lineRule="auto"/>
        <w:ind w:left="709"/>
        <w:rPr>
          <w:rFonts w:cs="Arial"/>
        </w:rPr>
      </w:pPr>
      <w:r w:rsidRPr="00450B14">
        <w:rPr>
          <w:rFonts w:cs="Arial"/>
        </w:rPr>
        <w:t>________________________________________ Postcode ___________________</w:t>
      </w:r>
    </w:p>
    <w:p w14:paraId="72512C15" w14:textId="77777777" w:rsidR="0066767C" w:rsidRPr="00450B14" w:rsidRDefault="0066767C" w:rsidP="00077294">
      <w:pPr>
        <w:spacing w:after="0" w:line="240" w:lineRule="auto"/>
        <w:ind w:left="709"/>
        <w:rPr>
          <w:rFonts w:cs="Arial"/>
        </w:rPr>
      </w:pPr>
    </w:p>
    <w:p w14:paraId="2F151864" w14:textId="77777777" w:rsidR="0066767C" w:rsidRPr="00450B14" w:rsidRDefault="0066767C" w:rsidP="00077294">
      <w:pPr>
        <w:spacing w:after="0" w:line="240" w:lineRule="auto"/>
        <w:ind w:left="709"/>
        <w:rPr>
          <w:rFonts w:cs="Arial"/>
        </w:rPr>
      </w:pPr>
      <w:r w:rsidRPr="00450B14">
        <w:rPr>
          <w:rFonts w:cs="Arial"/>
        </w:rPr>
        <w:t>School ______________________________________________________________</w:t>
      </w:r>
    </w:p>
    <w:p w14:paraId="57558A6B" w14:textId="77777777" w:rsidR="0066767C" w:rsidRPr="00450B14" w:rsidRDefault="0066767C" w:rsidP="00077294">
      <w:pPr>
        <w:spacing w:after="0" w:line="240" w:lineRule="auto"/>
        <w:ind w:left="709"/>
        <w:rPr>
          <w:rFonts w:cs="Arial"/>
        </w:rPr>
      </w:pPr>
    </w:p>
    <w:p w14:paraId="07AC1FC3" w14:textId="77777777" w:rsidR="0066767C" w:rsidRPr="00450B14" w:rsidRDefault="0066767C" w:rsidP="00077294">
      <w:pPr>
        <w:spacing w:after="0" w:line="240" w:lineRule="auto"/>
        <w:ind w:left="709"/>
        <w:rPr>
          <w:rFonts w:cs="Arial"/>
        </w:rPr>
      </w:pPr>
      <w:r w:rsidRPr="00450B14">
        <w:rPr>
          <w:rFonts w:cs="Arial"/>
        </w:rPr>
        <w:t>Doctors Name ________________________________________________________</w:t>
      </w:r>
    </w:p>
    <w:p w14:paraId="714B3D1A" w14:textId="77777777" w:rsidR="0066767C" w:rsidRPr="00450B14" w:rsidRDefault="0066767C" w:rsidP="00077294">
      <w:pPr>
        <w:spacing w:after="0" w:line="240" w:lineRule="auto"/>
        <w:ind w:left="709"/>
        <w:rPr>
          <w:rFonts w:cs="Arial"/>
        </w:rPr>
      </w:pPr>
    </w:p>
    <w:p w14:paraId="6E73F04D" w14:textId="77777777" w:rsidR="0066767C" w:rsidRPr="00450B14" w:rsidRDefault="0066767C" w:rsidP="00077294">
      <w:pPr>
        <w:spacing w:after="0" w:line="240" w:lineRule="auto"/>
        <w:ind w:left="709"/>
        <w:rPr>
          <w:rFonts w:cs="Arial"/>
        </w:rPr>
      </w:pPr>
      <w:r w:rsidRPr="00450B14">
        <w:rPr>
          <w:rFonts w:cs="Arial"/>
        </w:rPr>
        <w:t>Address _____________________________________________________________</w:t>
      </w:r>
    </w:p>
    <w:p w14:paraId="70D69C80" w14:textId="77777777" w:rsidR="0066767C" w:rsidRPr="00450B14" w:rsidRDefault="0066767C" w:rsidP="00077294">
      <w:pPr>
        <w:spacing w:after="0" w:line="240" w:lineRule="auto"/>
        <w:ind w:left="709"/>
        <w:rPr>
          <w:rFonts w:cs="Arial"/>
        </w:rPr>
      </w:pPr>
    </w:p>
    <w:p w14:paraId="743ED54E" w14:textId="77777777" w:rsidR="0066767C" w:rsidRPr="00450B14" w:rsidRDefault="0066767C" w:rsidP="00077294">
      <w:pPr>
        <w:spacing w:after="0" w:line="240" w:lineRule="auto"/>
        <w:rPr>
          <w:rFonts w:cs="Arial"/>
          <w:b/>
        </w:rPr>
      </w:pPr>
      <w:r w:rsidRPr="00450B14">
        <w:rPr>
          <w:rFonts w:cs="Arial"/>
          <w:b/>
        </w:rPr>
        <w:t>*Please answer all the following questions</w:t>
      </w:r>
    </w:p>
    <w:p w14:paraId="298A0673" w14:textId="77777777" w:rsidR="0066767C" w:rsidRPr="00450B14" w:rsidRDefault="0066767C" w:rsidP="00077294">
      <w:pPr>
        <w:spacing w:after="0" w:line="240" w:lineRule="auto"/>
        <w:rPr>
          <w:rFonts w:cs="Arial"/>
          <w:b/>
        </w:rPr>
      </w:pPr>
    </w:p>
    <w:p w14:paraId="2F264005" w14:textId="77777777" w:rsidR="0066767C" w:rsidRPr="00450B14" w:rsidRDefault="0066767C" w:rsidP="00077294">
      <w:pPr>
        <w:numPr>
          <w:ilvl w:val="0"/>
          <w:numId w:val="9"/>
        </w:numPr>
        <w:overflowPunct w:val="0"/>
        <w:autoSpaceDE w:val="0"/>
        <w:autoSpaceDN w:val="0"/>
        <w:adjustRightInd w:val="0"/>
        <w:spacing w:after="0" w:line="240" w:lineRule="auto"/>
        <w:jc w:val="both"/>
        <w:rPr>
          <w:rFonts w:cs="Arial"/>
        </w:rPr>
      </w:pPr>
      <w:r w:rsidRPr="00450B14">
        <w:rPr>
          <w:rFonts w:cs="Arial"/>
        </w:rPr>
        <w:t>Does your child have any of the following?</w:t>
      </w:r>
    </w:p>
    <w:p w14:paraId="6972DC47" w14:textId="77777777" w:rsidR="0066767C" w:rsidRPr="00450B14" w:rsidRDefault="0066767C" w:rsidP="00077294">
      <w:pPr>
        <w:spacing w:after="0" w:line="240" w:lineRule="auto"/>
        <w:rPr>
          <w:rFonts w:cs="Arial"/>
        </w:rPr>
      </w:pPr>
    </w:p>
    <w:p w14:paraId="76796F2C" w14:textId="77777777" w:rsidR="0066767C" w:rsidRPr="00450B14" w:rsidRDefault="0066767C" w:rsidP="00077294">
      <w:pPr>
        <w:spacing w:after="0" w:line="240" w:lineRule="auto"/>
        <w:ind w:left="720"/>
        <w:rPr>
          <w:rFonts w:cs="Arial"/>
        </w:rPr>
      </w:pPr>
      <w:r w:rsidRPr="00450B14">
        <w:rPr>
          <w:rFonts w:cs="Arial"/>
        </w:rPr>
        <w:t>Asthma or chest trouble</w:t>
      </w:r>
      <w:r w:rsidRPr="00450B14">
        <w:rPr>
          <w:rFonts w:cs="Arial"/>
        </w:rPr>
        <w:tab/>
      </w:r>
      <w:r w:rsidRPr="00450B14">
        <w:rPr>
          <w:rFonts w:cs="Arial"/>
        </w:rPr>
        <w:tab/>
      </w:r>
      <w:r w:rsidRPr="00450B14">
        <w:rPr>
          <w:rFonts w:cs="Arial"/>
        </w:rPr>
        <w:tab/>
      </w:r>
      <w:r w:rsidRPr="00450B14">
        <w:rPr>
          <w:rFonts w:cs="Arial"/>
        </w:rPr>
        <w:tab/>
      </w:r>
      <w:r w:rsidRPr="00450B14">
        <w:rPr>
          <w:rFonts w:cs="Arial"/>
        </w:rPr>
        <w:tab/>
      </w:r>
      <w:r w:rsidRPr="00450B14">
        <w:rPr>
          <w:rFonts w:cs="Arial"/>
        </w:rPr>
        <w:tab/>
        <w:t>YES/NO</w:t>
      </w:r>
    </w:p>
    <w:p w14:paraId="2BAAF3F4" w14:textId="77777777" w:rsidR="0066767C" w:rsidRPr="00450B14" w:rsidRDefault="0066767C" w:rsidP="00077294">
      <w:pPr>
        <w:spacing w:after="0" w:line="240" w:lineRule="auto"/>
        <w:ind w:left="720"/>
        <w:rPr>
          <w:rFonts w:cs="Arial"/>
        </w:rPr>
      </w:pPr>
    </w:p>
    <w:p w14:paraId="585DB2FA" w14:textId="77777777" w:rsidR="0066767C" w:rsidRPr="00450B14" w:rsidRDefault="0066767C" w:rsidP="00077294">
      <w:pPr>
        <w:spacing w:after="0" w:line="240" w:lineRule="auto"/>
        <w:ind w:left="720"/>
        <w:rPr>
          <w:rFonts w:cs="Arial"/>
        </w:rPr>
      </w:pPr>
      <w:r w:rsidRPr="00450B14">
        <w:rPr>
          <w:rFonts w:cs="Arial"/>
        </w:rPr>
        <w:t>Heart trouble</w:t>
      </w:r>
      <w:r w:rsidRPr="00450B14">
        <w:rPr>
          <w:rFonts w:cs="Arial"/>
        </w:rPr>
        <w:tab/>
      </w:r>
      <w:r w:rsidRPr="00450B14">
        <w:rPr>
          <w:rFonts w:cs="Arial"/>
        </w:rPr>
        <w:tab/>
      </w:r>
      <w:r w:rsidRPr="00450B14">
        <w:rPr>
          <w:rFonts w:cs="Arial"/>
        </w:rPr>
        <w:tab/>
      </w:r>
      <w:r w:rsidRPr="00450B14">
        <w:rPr>
          <w:rFonts w:cs="Arial"/>
        </w:rPr>
        <w:tab/>
      </w:r>
      <w:r w:rsidRPr="00450B14">
        <w:rPr>
          <w:rFonts w:cs="Arial"/>
        </w:rPr>
        <w:tab/>
      </w:r>
      <w:r w:rsidRPr="00450B14">
        <w:rPr>
          <w:rFonts w:cs="Arial"/>
        </w:rPr>
        <w:tab/>
      </w:r>
      <w:r w:rsidRPr="00450B14">
        <w:rPr>
          <w:rFonts w:cs="Arial"/>
        </w:rPr>
        <w:tab/>
      </w:r>
      <w:r w:rsidRPr="00450B14">
        <w:rPr>
          <w:rFonts w:cs="Arial"/>
        </w:rPr>
        <w:tab/>
        <w:t>YES/NO</w:t>
      </w:r>
    </w:p>
    <w:p w14:paraId="1DA80AC5" w14:textId="77777777" w:rsidR="0066767C" w:rsidRPr="00450B14" w:rsidRDefault="0066767C" w:rsidP="00077294">
      <w:pPr>
        <w:spacing w:after="0" w:line="240" w:lineRule="auto"/>
        <w:ind w:left="720"/>
        <w:rPr>
          <w:rFonts w:cs="Arial"/>
        </w:rPr>
      </w:pPr>
    </w:p>
    <w:p w14:paraId="52B1FB43" w14:textId="77777777" w:rsidR="0066767C" w:rsidRPr="00450B14" w:rsidRDefault="0066767C" w:rsidP="00077294">
      <w:pPr>
        <w:spacing w:after="0" w:line="240" w:lineRule="auto"/>
        <w:ind w:left="720"/>
        <w:rPr>
          <w:rFonts w:cs="Arial"/>
        </w:rPr>
      </w:pPr>
      <w:r w:rsidRPr="00450B14">
        <w:rPr>
          <w:rFonts w:cs="Arial"/>
        </w:rPr>
        <w:t>Skin problems</w:t>
      </w:r>
      <w:r w:rsidRPr="00450B14">
        <w:rPr>
          <w:rFonts w:cs="Arial"/>
        </w:rPr>
        <w:tab/>
      </w:r>
      <w:r w:rsidRPr="00450B14">
        <w:rPr>
          <w:rFonts w:cs="Arial"/>
        </w:rPr>
        <w:tab/>
      </w:r>
      <w:r w:rsidRPr="00450B14">
        <w:rPr>
          <w:rFonts w:cs="Arial"/>
        </w:rPr>
        <w:tab/>
      </w:r>
      <w:r w:rsidRPr="00450B14">
        <w:rPr>
          <w:rFonts w:cs="Arial"/>
        </w:rPr>
        <w:tab/>
      </w:r>
      <w:r w:rsidRPr="00450B14">
        <w:rPr>
          <w:rFonts w:cs="Arial"/>
        </w:rPr>
        <w:tab/>
      </w:r>
      <w:r w:rsidRPr="00450B14">
        <w:rPr>
          <w:rFonts w:cs="Arial"/>
        </w:rPr>
        <w:tab/>
      </w:r>
      <w:r w:rsidRPr="00450B14">
        <w:rPr>
          <w:rFonts w:cs="Arial"/>
        </w:rPr>
        <w:tab/>
      </w:r>
      <w:r w:rsidRPr="00450B14">
        <w:rPr>
          <w:rFonts w:cs="Arial"/>
        </w:rPr>
        <w:tab/>
        <w:t>YES/NO</w:t>
      </w:r>
    </w:p>
    <w:p w14:paraId="11010F10" w14:textId="77777777" w:rsidR="0066767C" w:rsidRPr="00450B14" w:rsidRDefault="0066767C" w:rsidP="00077294">
      <w:pPr>
        <w:spacing w:after="0" w:line="240" w:lineRule="auto"/>
        <w:ind w:left="720"/>
        <w:rPr>
          <w:rFonts w:cs="Arial"/>
        </w:rPr>
      </w:pPr>
    </w:p>
    <w:p w14:paraId="70AB847E" w14:textId="77777777" w:rsidR="0066767C" w:rsidRPr="00450B14" w:rsidRDefault="0066767C" w:rsidP="00077294">
      <w:pPr>
        <w:spacing w:after="0" w:line="240" w:lineRule="auto"/>
        <w:ind w:left="720"/>
        <w:rPr>
          <w:rFonts w:cs="Arial"/>
        </w:rPr>
      </w:pPr>
      <w:r w:rsidRPr="00450B14">
        <w:rPr>
          <w:rFonts w:cs="Arial"/>
        </w:rPr>
        <w:t>Diabetes</w:t>
      </w:r>
      <w:r w:rsidRPr="00450B14">
        <w:rPr>
          <w:rFonts w:cs="Arial"/>
        </w:rPr>
        <w:tab/>
      </w:r>
      <w:r w:rsidRPr="00450B14">
        <w:rPr>
          <w:rFonts w:cs="Arial"/>
        </w:rPr>
        <w:tab/>
      </w:r>
      <w:r w:rsidRPr="00450B14">
        <w:rPr>
          <w:rFonts w:cs="Arial"/>
        </w:rPr>
        <w:tab/>
      </w:r>
      <w:r w:rsidRPr="00450B14">
        <w:rPr>
          <w:rFonts w:cs="Arial"/>
        </w:rPr>
        <w:tab/>
      </w:r>
      <w:r w:rsidRPr="00450B14">
        <w:rPr>
          <w:rFonts w:cs="Arial"/>
        </w:rPr>
        <w:tab/>
      </w:r>
      <w:r w:rsidRPr="00450B14">
        <w:rPr>
          <w:rFonts w:cs="Arial"/>
        </w:rPr>
        <w:tab/>
      </w:r>
      <w:r w:rsidRPr="00450B14">
        <w:rPr>
          <w:rFonts w:cs="Arial"/>
        </w:rPr>
        <w:tab/>
      </w:r>
      <w:r w:rsidRPr="00450B14">
        <w:rPr>
          <w:rFonts w:cs="Arial"/>
        </w:rPr>
        <w:tab/>
        <w:t>YES/NO</w:t>
      </w:r>
    </w:p>
    <w:p w14:paraId="7F06D200" w14:textId="77777777" w:rsidR="0066767C" w:rsidRPr="00450B14" w:rsidRDefault="0066767C" w:rsidP="00077294">
      <w:pPr>
        <w:spacing w:after="0" w:line="240" w:lineRule="auto"/>
        <w:ind w:left="720"/>
        <w:rPr>
          <w:rFonts w:cs="Arial"/>
        </w:rPr>
      </w:pPr>
    </w:p>
    <w:p w14:paraId="43B3507F" w14:textId="77777777" w:rsidR="0066767C" w:rsidRPr="00450B14" w:rsidRDefault="0066767C" w:rsidP="00077294">
      <w:pPr>
        <w:spacing w:after="0" w:line="240" w:lineRule="auto"/>
        <w:ind w:left="720"/>
        <w:rPr>
          <w:rFonts w:cs="Arial"/>
        </w:rPr>
      </w:pPr>
      <w:r w:rsidRPr="00450B14">
        <w:rPr>
          <w:rFonts w:cs="Arial"/>
        </w:rPr>
        <w:t>Fits or epilepsy</w:t>
      </w:r>
      <w:r w:rsidRPr="00450B14">
        <w:rPr>
          <w:rFonts w:cs="Arial"/>
        </w:rPr>
        <w:tab/>
      </w:r>
      <w:r w:rsidRPr="00450B14">
        <w:rPr>
          <w:rFonts w:cs="Arial"/>
        </w:rPr>
        <w:tab/>
      </w:r>
      <w:r w:rsidRPr="00450B14">
        <w:rPr>
          <w:rFonts w:cs="Arial"/>
        </w:rPr>
        <w:tab/>
      </w:r>
      <w:r w:rsidRPr="00450B14">
        <w:rPr>
          <w:rFonts w:cs="Arial"/>
        </w:rPr>
        <w:tab/>
      </w:r>
      <w:r w:rsidRPr="00450B14">
        <w:rPr>
          <w:rFonts w:cs="Arial"/>
        </w:rPr>
        <w:tab/>
      </w:r>
      <w:r w:rsidRPr="00450B14">
        <w:rPr>
          <w:rFonts w:cs="Arial"/>
        </w:rPr>
        <w:tab/>
      </w:r>
      <w:r w:rsidRPr="00450B14">
        <w:rPr>
          <w:rFonts w:cs="Arial"/>
        </w:rPr>
        <w:tab/>
        <w:t>YES/NO</w:t>
      </w:r>
    </w:p>
    <w:p w14:paraId="5123F3C6" w14:textId="77777777" w:rsidR="0066767C" w:rsidRPr="00450B14" w:rsidRDefault="0066767C" w:rsidP="00077294">
      <w:pPr>
        <w:spacing w:after="0" w:line="240" w:lineRule="auto"/>
        <w:ind w:left="720"/>
        <w:rPr>
          <w:rFonts w:cs="Arial"/>
        </w:rPr>
      </w:pPr>
    </w:p>
    <w:p w14:paraId="6B4BD263" w14:textId="77777777" w:rsidR="0066767C" w:rsidRPr="00450B14" w:rsidRDefault="0066767C" w:rsidP="00077294">
      <w:pPr>
        <w:spacing w:after="0" w:line="240" w:lineRule="auto"/>
        <w:ind w:left="720"/>
        <w:rPr>
          <w:rFonts w:cs="Arial"/>
        </w:rPr>
      </w:pPr>
      <w:r w:rsidRPr="00450B14">
        <w:rPr>
          <w:rFonts w:cs="Arial"/>
        </w:rPr>
        <w:t>Physical disability</w:t>
      </w:r>
      <w:r w:rsidRPr="00450B14">
        <w:rPr>
          <w:rFonts w:cs="Arial"/>
        </w:rPr>
        <w:tab/>
      </w:r>
      <w:r w:rsidRPr="00450B14">
        <w:rPr>
          <w:rFonts w:cs="Arial"/>
        </w:rPr>
        <w:tab/>
      </w:r>
      <w:r w:rsidRPr="00450B14">
        <w:rPr>
          <w:rFonts w:cs="Arial"/>
        </w:rPr>
        <w:tab/>
      </w:r>
      <w:r w:rsidRPr="00450B14">
        <w:rPr>
          <w:rFonts w:cs="Arial"/>
        </w:rPr>
        <w:tab/>
      </w:r>
      <w:r w:rsidRPr="00450B14">
        <w:rPr>
          <w:rFonts w:cs="Arial"/>
        </w:rPr>
        <w:tab/>
      </w:r>
      <w:r w:rsidRPr="00450B14">
        <w:rPr>
          <w:rFonts w:cs="Arial"/>
        </w:rPr>
        <w:tab/>
      </w:r>
      <w:r w:rsidRPr="00450B14">
        <w:rPr>
          <w:rFonts w:cs="Arial"/>
        </w:rPr>
        <w:tab/>
        <w:t>YES/NO</w:t>
      </w:r>
    </w:p>
    <w:p w14:paraId="56D3098A" w14:textId="77777777" w:rsidR="0066767C" w:rsidRPr="00450B14" w:rsidRDefault="0066767C" w:rsidP="00077294">
      <w:pPr>
        <w:spacing w:after="0" w:line="240" w:lineRule="auto"/>
        <w:rPr>
          <w:rFonts w:cs="Arial"/>
        </w:rPr>
      </w:pPr>
    </w:p>
    <w:p w14:paraId="7921CA6C" w14:textId="77777777" w:rsidR="0066767C" w:rsidRPr="00450B14" w:rsidRDefault="0066767C" w:rsidP="00077294">
      <w:pPr>
        <w:spacing w:after="0" w:line="240" w:lineRule="auto"/>
        <w:rPr>
          <w:rFonts w:cs="Arial"/>
        </w:rPr>
      </w:pPr>
      <w:r w:rsidRPr="00450B14">
        <w:rPr>
          <w:rFonts w:cs="Arial"/>
        </w:rPr>
        <w:t>2</w:t>
      </w:r>
      <w:r w:rsidRPr="00450B14">
        <w:rPr>
          <w:rFonts w:cs="Arial"/>
        </w:rPr>
        <w:tab/>
        <w:t>Does your child take any regular medication?</w:t>
      </w:r>
      <w:r w:rsidRPr="00450B14">
        <w:rPr>
          <w:rFonts w:cs="Arial"/>
        </w:rPr>
        <w:tab/>
      </w:r>
      <w:r w:rsidRPr="00450B14">
        <w:rPr>
          <w:rFonts w:cs="Arial"/>
        </w:rPr>
        <w:tab/>
      </w:r>
      <w:r w:rsidRPr="00450B14">
        <w:rPr>
          <w:rFonts w:cs="Arial"/>
        </w:rPr>
        <w:tab/>
        <w:t>YES/NO</w:t>
      </w:r>
    </w:p>
    <w:p w14:paraId="205F8287" w14:textId="77777777" w:rsidR="0066767C" w:rsidRPr="00450B14" w:rsidRDefault="0066767C" w:rsidP="00077294">
      <w:pPr>
        <w:spacing w:after="0" w:line="240" w:lineRule="auto"/>
        <w:rPr>
          <w:rFonts w:cs="Arial"/>
        </w:rPr>
      </w:pPr>
    </w:p>
    <w:p w14:paraId="0B1F4119" w14:textId="77777777" w:rsidR="0066767C" w:rsidRPr="00450B14" w:rsidRDefault="0066767C" w:rsidP="00077294">
      <w:pPr>
        <w:spacing w:after="0" w:line="240" w:lineRule="auto"/>
        <w:rPr>
          <w:rFonts w:cs="Arial"/>
        </w:rPr>
      </w:pPr>
      <w:r w:rsidRPr="00450B14">
        <w:rPr>
          <w:rFonts w:cs="Arial"/>
        </w:rPr>
        <w:t>3</w:t>
      </w:r>
      <w:r w:rsidRPr="00450B14">
        <w:rPr>
          <w:rFonts w:cs="Arial"/>
        </w:rPr>
        <w:tab/>
        <w:t>Does your child have hearing problems?</w:t>
      </w:r>
      <w:r w:rsidRPr="00450B14">
        <w:rPr>
          <w:rFonts w:cs="Arial"/>
        </w:rPr>
        <w:tab/>
      </w:r>
      <w:r w:rsidRPr="00450B14">
        <w:rPr>
          <w:rFonts w:cs="Arial"/>
        </w:rPr>
        <w:tab/>
      </w:r>
      <w:r w:rsidRPr="00450B14">
        <w:rPr>
          <w:rFonts w:cs="Arial"/>
        </w:rPr>
        <w:tab/>
      </w:r>
      <w:r w:rsidRPr="00450B14">
        <w:rPr>
          <w:rFonts w:cs="Arial"/>
        </w:rPr>
        <w:tab/>
        <w:t>YES/NO</w:t>
      </w:r>
    </w:p>
    <w:p w14:paraId="49111D92" w14:textId="77777777" w:rsidR="0066767C" w:rsidRPr="00450B14" w:rsidRDefault="0066767C" w:rsidP="00077294">
      <w:pPr>
        <w:spacing w:after="0" w:line="240" w:lineRule="auto"/>
        <w:rPr>
          <w:rFonts w:cs="Arial"/>
        </w:rPr>
      </w:pPr>
    </w:p>
    <w:p w14:paraId="30A83A70" w14:textId="77777777" w:rsidR="0066767C" w:rsidRPr="00450B14" w:rsidRDefault="0066767C" w:rsidP="00077294">
      <w:pPr>
        <w:spacing w:after="0" w:line="240" w:lineRule="auto"/>
        <w:rPr>
          <w:rFonts w:cs="Arial"/>
        </w:rPr>
      </w:pPr>
      <w:r w:rsidRPr="00450B14">
        <w:rPr>
          <w:rFonts w:cs="Arial"/>
        </w:rPr>
        <w:t>4</w:t>
      </w:r>
      <w:r w:rsidRPr="00450B14">
        <w:rPr>
          <w:rFonts w:cs="Arial"/>
        </w:rPr>
        <w:tab/>
        <w:t>Does your child have poor vision?</w:t>
      </w:r>
      <w:r w:rsidRPr="00450B14">
        <w:rPr>
          <w:rFonts w:cs="Arial"/>
        </w:rPr>
        <w:tab/>
      </w:r>
      <w:r w:rsidRPr="00450B14">
        <w:rPr>
          <w:rFonts w:cs="Arial"/>
        </w:rPr>
        <w:tab/>
      </w:r>
      <w:r w:rsidRPr="00450B14">
        <w:rPr>
          <w:rFonts w:cs="Arial"/>
        </w:rPr>
        <w:tab/>
      </w:r>
      <w:r w:rsidRPr="00450B14">
        <w:rPr>
          <w:rFonts w:cs="Arial"/>
        </w:rPr>
        <w:tab/>
      </w:r>
      <w:r w:rsidRPr="00450B14">
        <w:rPr>
          <w:rFonts w:cs="Arial"/>
        </w:rPr>
        <w:tab/>
        <w:t>YES/NO</w:t>
      </w:r>
    </w:p>
    <w:p w14:paraId="40D6B0B5" w14:textId="77777777" w:rsidR="0066767C" w:rsidRPr="00450B14" w:rsidRDefault="0066767C" w:rsidP="00077294">
      <w:pPr>
        <w:spacing w:after="0" w:line="240" w:lineRule="auto"/>
        <w:rPr>
          <w:rFonts w:cs="Arial"/>
        </w:rPr>
      </w:pPr>
    </w:p>
    <w:p w14:paraId="0745D750" w14:textId="77777777" w:rsidR="0066767C" w:rsidRPr="00450B14" w:rsidRDefault="0066767C" w:rsidP="00077294">
      <w:pPr>
        <w:spacing w:after="0" w:line="240" w:lineRule="auto"/>
        <w:rPr>
          <w:rFonts w:cs="Arial"/>
        </w:rPr>
      </w:pPr>
      <w:r w:rsidRPr="00450B14">
        <w:rPr>
          <w:rFonts w:cs="Arial"/>
        </w:rPr>
        <w:t>5</w:t>
      </w:r>
      <w:r w:rsidRPr="00450B14">
        <w:rPr>
          <w:rFonts w:cs="Arial"/>
        </w:rPr>
        <w:tab/>
        <w:t>Is your child attending a hospital specialist?</w:t>
      </w:r>
      <w:r w:rsidRPr="00450B14">
        <w:rPr>
          <w:rFonts w:cs="Arial"/>
        </w:rPr>
        <w:tab/>
      </w:r>
      <w:r w:rsidRPr="00450B14">
        <w:rPr>
          <w:rFonts w:cs="Arial"/>
        </w:rPr>
        <w:tab/>
      </w:r>
      <w:r w:rsidRPr="00450B14">
        <w:rPr>
          <w:rFonts w:cs="Arial"/>
        </w:rPr>
        <w:tab/>
      </w:r>
      <w:r w:rsidRPr="00450B14">
        <w:rPr>
          <w:rFonts w:cs="Arial"/>
        </w:rPr>
        <w:tab/>
        <w:t>YES/NO</w:t>
      </w:r>
    </w:p>
    <w:p w14:paraId="1D61DD73" w14:textId="77777777" w:rsidR="0066767C" w:rsidRPr="00450B14" w:rsidRDefault="0066767C" w:rsidP="00077294">
      <w:pPr>
        <w:spacing w:after="0" w:line="240" w:lineRule="auto"/>
        <w:rPr>
          <w:rFonts w:cs="Arial"/>
        </w:rPr>
      </w:pPr>
    </w:p>
    <w:p w14:paraId="4E793FE5" w14:textId="77777777" w:rsidR="0066767C" w:rsidRPr="00450B14" w:rsidRDefault="0066767C" w:rsidP="00077294">
      <w:pPr>
        <w:spacing w:after="0" w:line="240" w:lineRule="auto"/>
        <w:rPr>
          <w:rFonts w:cs="Arial"/>
        </w:rPr>
      </w:pPr>
      <w:r w:rsidRPr="00450B14">
        <w:rPr>
          <w:rFonts w:cs="Arial"/>
        </w:rPr>
        <w:t>6</w:t>
      </w:r>
      <w:r w:rsidRPr="00450B14">
        <w:rPr>
          <w:rFonts w:cs="Arial"/>
        </w:rPr>
        <w:tab/>
        <w:t>Is there anything you would like the doctor to know?</w:t>
      </w:r>
      <w:r w:rsidRPr="00450B14">
        <w:rPr>
          <w:rFonts w:cs="Arial"/>
        </w:rPr>
        <w:tab/>
      </w:r>
      <w:r w:rsidRPr="00450B14">
        <w:rPr>
          <w:rFonts w:cs="Arial"/>
        </w:rPr>
        <w:tab/>
        <w:t>YES/NO</w:t>
      </w:r>
    </w:p>
    <w:p w14:paraId="1C951A19" w14:textId="77777777" w:rsidR="0066767C" w:rsidRPr="00450B14" w:rsidRDefault="0066767C" w:rsidP="00077294">
      <w:pPr>
        <w:spacing w:after="0" w:line="240" w:lineRule="auto"/>
        <w:rPr>
          <w:rFonts w:cs="Arial"/>
        </w:rPr>
      </w:pPr>
    </w:p>
    <w:p w14:paraId="1F16E5C2" w14:textId="77777777" w:rsidR="0066767C" w:rsidRPr="00450B14" w:rsidRDefault="0066767C" w:rsidP="00077294">
      <w:pPr>
        <w:spacing w:after="0" w:line="240" w:lineRule="auto"/>
        <w:rPr>
          <w:rFonts w:cs="Arial"/>
        </w:rPr>
      </w:pPr>
      <w:r w:rsidRPr="00450B14">
        <w:rPr>
          <w:rFonts w:cs="Arial"/>
        </w:rPr>
        <w:t xml:space="preserve">           Please give details:</w:t>
      </w:r>
    </w:p>
    <w:p w14:paraId="4C79118D" w14:textId="77777777" w:rsidR="0066767C" w:rsidRPr="00450B14" w:rsidRDefault="0066767C" w:rsidP="00077294">
      <w:pPr>
        <w:spacing w:after="0" w:line="240" w:lineRule="auto"/>
        <w:rPr>
          <w:rFonts w:cs="Arial"/>
        </w:rPr>
      </w:pPr>
    </w:p>
    <w:p w14:paraId="5BA33267" w14:textId="77777777" w:rsidR="0066767C" w:rsidRPr="00450B14" w:rsidRDefault="0066767C" w:rsidP="00077294">
      <w:pPr>
        <w:spacing w:after="0" w:line="240" w:lineRule="auto"/>
        <w:rPr>
          <w:rFonts w:cs="Arial"/>
          <w:sz w:val="24"/>
          <w:szCs w:val="24"/>
        </w:rPr>
      </w:pPr>
      <w:r w:rsidRPr="00450B14">
        <w:rPr>
          <w:rFonts w:cs="Arial"/>
          <w:sz w:val="24"/>
          <w:szCs w:val="24"/>
        </w:rPr>
        <w:t>……………………………...........................................................................................................................................................................................................................................................................................................................................................................................................................................……………………………....................................................................................................................................................................................................................................................................................</w:t>
      </w:r>
    </w:p>
    <w:p w14:paraId="1ED16DA4" w14:textId="77777777" w:rsidR="0066767C" w:rsidRPr="00450B14" w:rsidRDefault="0066767C" w:rsidP="00077294">
      <w:pPr>
        <w:spacing w:after="0" w:line="240" w:lineRule="auto"/>
        <w:rPr>
          <w:rFonts w:cs="Arial"/>
        </w:rPr>
      </w:pPr>
    </w:p>
    <w:p w14:paraId="6367E659" w14:textId="77777777" w:rsidR="0066767C" w:rsidRPr="00450B14" w:rsidRDefault="0066767C" w:rsidP="00077294">
      <w:pPr>
        <w:spacing w:after="0" w:line="240" w:lineRule="auto"/>
        <w:rPr>
          <w:rFonts w:cs="Arial"/>
        </w:rPr>
      </w:pPr>
      <w:r w:rsidRPr="00450B14">
        <w:rPr>
          <w:rFonts w:cs="Arial"/>
        </w:rPr>
        <w:t>I consider my child fit to undertake this work</w:t>
      </w:r>
      <w:r w:rsidRPr="00450B14">
        <w:rPr>
          <w:rFonts w:cs="Arial"/>
        </w:rPr>
        <w:tab/>
      </w:r>
      <w:r w:rsidRPr="00450B14">
        <w:rPr>
          <w:rFonts w:cs="Arial"/>
        </w:rPr>
        <w:tab/>
      </w:r>
      <w:r w:rsidRPr="00450B14">
        <w:rPr>
          <w:rFonts w:cs="Arial"/>
        </w:rPr>
        <w:tab/>
      </w:r>
      <w:r w:rsidRPr="00450B14">
        <w:rPr>
          <w:rFonts w:cs="Arial"/>
        </w:rPr>
        <w:tab/>
        <w:t>YES/NO</w:t>
      </w:r>
    </w:p>
    <w:p w14:paraId="23FCBFE5" w14:textId="77777777" w:rsidR="0066767C" w:rsidRPr="00450B14" w:rsidRDefault="0066767C" w:rsidP="00077294">
      <w:pPr>
        <w:spacing w:after="0" w:line="240" w:lineRule="auto"/>
        <w:rPr>
          <w:rFonts w:cs="Arial"/>
        </w:rPr>
      </w:pPr>
    </w:p>
    <w:p w14:paraId="325A8CAF" w14:textId="77777777" w:rsidR="0066767C" w:rsidRPr="00450B14" w:rsidRDefault="0066767C" w:rsidP="00077294">
      <w:pPr>
        <w:spacing w:after="0" w:line="240" w:lineRule="auto"/>
        <w:rPr>
          <w:rFonts w:cs="Arial"/>
          <w:b/>
        </w:rPr>
      </w:pPr>
      <w:r w:rsidRPr="00450B14">
        <w:rPr>
          <w:rFonts w:cs="Arial"/>
          <w:b/>
        </w:rPr>
        <w:t xml:space="preserve">Full Name of Parent/Guardian      Relationship to Child          Signature**            </w:t>
      </w:r>
      <w:r w:rsidR="00450B14">
        <w:rPr>
          <w:rFonts w:cs="Arial"/>
          <w:b/>
        </w:rPr>
        <w:t xml:space="preserve">      </w:t>
      </w:r>
      <w:r w:rsidRPr="00450B14">
        <w:rPr>
          <w:rFonts w:cs="Arial"/>
          <w:b/>
        </w:rPr>
        <w:t>Date</w:t>
      </w:r>
    </w:p>
    <w:p w14:paraId="56D3DCE8" w14:textId="77777777" w:rsidR="0066767C" w:rsidRPr="00450B14" w:rsidRDefault="0066767C" w:rsidP="00077294">
      <w:pPr>
        <w:spacing w:after="0" w:line="240" w:lineRule="auto"/>
        <w:rPr>
          <w:rFonts w:cs="Arial"/>
          <w:b/>
        </w:rPr>
      </w:pPr>
    </w:p>
    <w:p w14:paraId="18CE8720" w14:textId="77777777" w:rsidR="0066767C" w:rsidRPr="00450B14" w:rsidRDefault="00450B14" w:rsidP="00077294">
      <w:pPr>
        <w:spacing w:after="0" w:line="240" w:lineRule="auto"/>
        <w:rPr>
          <w:rFonts w:cs="Arial"/>
        </w:rPr>
      </w:pPr>
      <w:r>
        <w:rPr>
          <w:rFonts w:cs="Arial"/>
        </w:rPr>
        <w:t xml:space="preserve"> ______________________</w:t>
      </w:r>
      <w:r w:rsidR="0066767C" w:rsidRPr="00450B14">
        <w:rPr>
          <w:rFonts w:cs="Arial"/>
        </w:rPr>
        <w:t xml:space="preserve">         </w:t>
      </w:r>
      <w:r>
        <w:rPr>
          <w:rFonts w:cs="Arial"/>
        </w:rPr>
        <w:t xml:space="preserve">  </w:t>
      </w:r>
      <w:r w:rsidR="0066767C" w:rsidRPr="00450B14">
        <w:rPr>
          <w:rFonts w:cs="Arial"/>
        </w:rPr>
        <w:t>__________________          ________________       _________</w:t>
      </w:r>
    </w:p>
    <w:p w14:paraId="46229E1B" w14:textId="77777777" w:rsidR="0066767C" w:rsidRPr="00450B14" w:rsidRDefault="0066767C" w:rsidP="00077294">
      <w:pPr>
        <w:spacing w:after="0" w:line="240" w:lineRule="auto"/>
      </w:pPr>
    </w:p>
    <w:p w14:paraId="39185697" w14:textId="77777777" w:rsidR="0066767C" w:rsidRPr="00450B14" w:rsidRDefault="0066767C" w:rsidP="00077294">
      <w:pPr>
        <w:spacing w:after="0" w:line="240" w:lineRule="auto"/>
        <w:rPr>
          <w:rFonts w:cs="Arial"/>
        </w:rPr>
      </w:pPr>
      <w:r w:rsidRPr="00450B14">
        <w:rPr>
          <w:rFonts w:cs="Arial"/>
        </w:rPr>
        <w:t>*on the basis of these answers the authority may require further information or examination by a medical practitioner.</w:t>
      </w:r>
    </w:p>
    <w:p w14:paraId="2CC3E440" w14:textId="77777777" w:rsidR="0066767C" w:rsidRPr="00450B14" w:rsidRDefault="0066767C" w:rsidP="00077294">
      <w:pPr>
        <w:spacing w:after="0" w:line="240" w:lineRule="auto"/>
        <w:rPr>
          <w:rFonts w:cs="Arial"/>
          <w:b/>
        </w:rPr>
      </w:pPr>
    </w:p>
    <w:p w14:paraId="72182385" w14:textId="77777777" w:rsidR="0066767C" w:rsidRPr="00450B14" w:rsidRDefault="0066767C" w:rsidP="00077294">
      <w:pPr>
        <w:spacing w:after="0" w:line="240" w:lineRule="auto"/>
        <w:rPr>
          <w:rFonts w:cs="Arial"/>
        </w:rPr>
      </w:pPr>
      <w:r w:rsidRPr="00450B14">
        <w:rPr>
          <w:rFonts w:cs="Arial"/>
          <w:b/>
        </w:rPr>
        <w:lastRenderedPageBreak/>
        <w:t>GUIDANCE NOTES - CHECKLIST</w:t>
      </w:r>
      <w:r w:rsidRPr="00450B14">
        <w:rPr>
          <w:rFonts w:cs="Arial"/>
          <w:b/>
        </w:rPr>
        <w:br/>
      </w:r>
      <w:r w:rsidRPr="00450B14">
        <w:rPr>
          <w:rFonts w:cs="Arial"/>
        </w:rPr>
        <w:br/>
        <w:t>In order to process the application successfully the following must be included:</w:t>
      </w:r>
    </w:p>
    <w:p w14:paraId="23178EF8" w14:textId="77777777" w:rsidR="0066767C" w:rsidRPr="00450B14" w:rsidRDefault="0066767C" w:rsidP="00077294">
      <w:pPr>
        <w:spacing w:after="0" w:line="240" w:lineRule="auto"/>
        <w:rPr>
          <w:rFonts w:cs="Arial"/>
        </w:rPr>
      </w:pPr>
    </w:p>
    <w:p w14:paraId="59D47810" w14:textId="77777777" w:rsidR="0066767C" w:rsidRPr="00450B14" w:rsidRDefault="0066767C" w:rsidP="00077294">
      <w:pPr>
        <w:numPr>
          <w:ilvl w:val="0"/>
          <w:numId w:val="7"/>
        </w:numPr>
        <w:spacing w:after="0" w:line="240" w:lineRule="auto"/>
        <w:rPr>
          <w:rFonts w:cs="Arial"/>
        </w:rPr>
      </w:pPr>
      <w:r w:rsidRPr="00450B14">
        <w:rPr>
          <w:rFonts w:cs="Arial"/>
        </w:rPr>
        <w:t>Completed Application Form</w:t>
      </w:r>
    </w:p>
    <w:p w14:paraId="470EF1F4" w14:textId="77777777" w:rsidR="0066767C" w:rsidRPr="00450B14" w:rsidRDefault="0066767C" w:rsidP="00077294">
      <w:pPr>
        <w:spacing w:after="0" w:line="240" w:lineRule="auto"/>
        <w:rPr>
          <w:rFonts w:cs="Arial"/>
        </w:rPr>
      </w:pPr>
    </w:p>
    <w:p w14:paraId="70D6599D" w14:textId="67FAE9F7" w:rsidR="0066767C" w:rsidRDefault="0066767C" w:rsidP="00077294">
      <w:pPr>
        <w:numPr>
          <w:ilvl w:val="0"/>
          <w:numId w:val="7"/>
        </w:numPr>
        <w:spacing w:after="0" w:line="240" w:lineRule="auto"/>
        <w:rPr>
          <w:rFonts w:cs="Arial"/>
        </w:rPr>
      </w:pPr>
      <w:r w:rsidRPr="00760E3D">
        <w:rPr>
          <w:rFonts w:cs="Arial"/>
        </w:rPr>
        <w:t xml:space="preserve">Completed medical declaration signed by parent/guardian </w:t>
      </w:r>
    </w:p>
    <w:p w14:paraId="208079C2" w14:textId="77777777" w:rsidR="00760E3D" w:rsidRDefault="00760E3D" w:rsidP="00760E3D">
      <w:pPr>
        <w:pStyle w:val="ListParagraph"/>
        <w:rPr>
          <w:rFonts w:cs="Arial"/>
        </w:rPr>
      </w:pPr>
    </w:p>
    <w:p w14:paraId="6A38E108" w14:textId="77777777" w:rsidR="0066767C" w:rsidRPr="00450B14" w:rsidRDefault="0066767C" w:rsidP="00077294">
      <w:pPr>
        <w:numPr>
          <w:ilvl w:val="0"/>
          <w:numId w:val="7"/>
        </w:numPr>
        <w:spacing w:after="0" w:line="240" w:lineRule="auto"/>
        <w:rPr>
          <w:rFonts w:cs="Arial"/>
        </w:rPr>
      </w:pPr>
      <w:r w:rsidRPr="00450B14">
        <w:rPr>
          <w:rFonts w:cs="Arial"/>
        </w:rPr>
        <w:t xml:space="preserve">Letter from child’s Head Teacher (emails </w:t>
      </w:r>
      <w:r w:rsidR="00B25342">
        <w:rPr>
          <w:rFonts w:cs="Arial"/>
        </w:rPr>
        <w:t xml:space="preserve">can be accepted if school email </w:t>
      </w:r>
      <w:hyperlink r:id="rId12" w:history="1">
        <w:r w:rsidR="00831985" w:rsidRPr="00ED65BD">
          <w:rPr>
            <w:rStyle w:val="Hyperlink"/>
            <w:rFonts w:cs="Arial"/>
          </w:rPr>
          <w:t>childperformancelicence@northlan.gov.uk</w:t>
        </w:r>
      </w:hyperlink>
      <w:r w:rsidR="00B25342">
        <w:rPr>
          <w:rFonts w:cs="Arial"/>
        </w:rPr>
        <w:t xml:space="preserve"> </w:t>
      </w:r>
      <w:r w:rsidRPr="00450B14">
        <w:rPr>
          <w:rFonts w:cs="Arial"/>
        </w:rPr>
        <w:t>direct)</w:t>
      </w:r>
    </w:p>
    <w:p w14:paraId="231DD9A2" w14:textId="77777777" w:rsidR="0066767C" w:rsidRPr="00450B14" w:rsidRDefault="0066767C" w:rsidP="00077294">
      <w:pPr>
        <w:spacing w:after="0" w:line="240" w:lineRule="auto"/>
        <w:rPr>
          <w:rFonts w:cs="Arial"/>
        </w:rPr>
      </w:pPr>
    </w:p>
    <w:p w14:paraId="4B32DAA4" w14:textId="77777777" w:rsidR="0066767C" w:rsidRPr="00450B14" w:rsidRDefault="0066767C" w:rsidP="00077294">
      <w:pPr>
        <w:numPr>
          <w:ilvl w:val="0"/>
          <w:numId w:val="7"/>
        </w:numPr>
        <w:spacing w:after="0" w:line="240" w:lineRule="auto"/>
        <w:rPr>
          <w:rFonts w:cs="Arial"/>
        </w:rPr>
      </w:pPr>
      <w:r w:rsidRPr="00450B14">
        <w:rPr>
          <w:rFonts w:cs="Arial"/>
        </w:rPr>
        <w:t>Copy of child’s Birth Certificate</w:t>
      </w:r>
    </w:p>
    <w:p w14:paraId="78FAA7A8" w14:textId="77777777" w:rsidR="0066767C" w:rsidRPr="00450B14" w:rsidRDefault="0066767C" w:rsidP="00077294">
      <w:pPr>
        <w:spacing w:after="0" w:line="240" w:lineRule="auto"/>
        <w:rPr>
          <w:rFonts w:cs="Arial"/>
        </w:rPr>
      </w:pPr>
    </w:p>
    <w:p w14:paraId="42FECF51" w14:textId="6F2AD4D8" w:rsidR="0066767C" w:rsidRPr="00450B14" w:rsidRDefault="00760E3D" w:rsidP="00077294">
      <w:pPr>
        <w:numPr>
          <w:ilvl w:val="0"/>
          <w:numId w:val="7"/>
        </w:numPr>
        <w:spacing w:after="0" w:line="240" w:lineRule="auto"/>
        <w:rPr>
          <w:rFonts w:cs="Arial"/>
        </w:rPr>
      </w:pPr>
      <w:r>
        <w:rPr>
          <w:rFonts w:cs="Arial"/>
        </w:rPr>
        <w:t>Digital photograph of the child</w:t>
      </w:r>
      <w:r w:rsidR="0066767C" w:rsidRPr="00450B14">
        <w:rPr>
          <w:rFonts w:cs="Arial"/>
        </w:rPr>
        <w:t xml:space="preserve"> </w:t>
      </w:r>
      <w:r w:rsidR="0066767C" w:rsidRPr="00450B14">
        <w:rPr>
          <w:rFonts w:cs="Arial"/>
          <w:b/>
        </w:rPr>
        <w:t>(Must be taken during the 6 months preceding this application).</w:t>
      </w:r>
      <w:r w:rsidR="0066767C" w:rsidRPr="00450B14">
        <w:rPr>
          <w:rFonts w:cs="Arial"/>
        </w:rPr>
        <w:t xml:space="preserve"> Photograph should be head/shoulders straight on, taken on a plain background.</w:t>
      </w:r>
    </w:p>
    <w:p w14:paraId="446436DC" w14:textId="77777777" w:rsidR="0066767C" w:rsidRPr="00450B14" w:rsidRDefault="0066767C" w:rsidP="00077294">
      <w:pPr>
        <w:spacing w:after="0" w:line="240" w:lineRule="auto"/>
        <w:ind w:firstLine="360"/>
        <w:rPr>
          <w:rFonts w:cs="Arial"/>
        </w:rPr>
      </w:pPr>
    </w:p>
    <w:p w14:paraId="539966FE" w14:textId="77777777" w:rsidR="0066767C" w:rsidRPr="00450B14" w:rsidRDefault="0066767C" w:rsidP="00077294">
      <w:pPr>
        <w:numPr>
          <w:ilvl w:val="0"/>
          <w:numId w:val="7"/>
        </w:numPr>
        <w:spacing w:after="0" w:line="240" w:lineRule="auto"/>
        <w:rPr>
          <w:rFonts w:cs="Arial"/>
        </w:rPr>
      </w:pPr>
      <w:r w:rsidRPr="00450B14">
        <w:rPr>
          <w:rFonts w:cs="Arial"/>
        </w:rPr>
        <w:t>A copy of the contract, draft or other documents containing particulars of the agreement</w:t>
      </w:r>
    </w:p>
    <w:p w14:paraId="3F110CA5" w14:textId="77777777" w:rsidR="0066767C" w:rsidRPr="00450B14" w:rsidRDefault="0066767C" w:rsidP="00077294">
      <w:pPr>
        <w:spacing w:after="0" w:line="240" w:lineRule="auto"/>
        <w:rPr>
          <w:rFonts w:cs="Arial"/>
        </w:rPr>
      </w:pPr>
    </w:p>
    <w:p w14:paraId="0C1EDEC6" w14:textId="77777777" w:rsidR="0066767C" w:rsidRPr="00450B14" w:rsidRDefault="0066767C" w:rsidP="00077294">
      <w:pPr>
        <w:numPr>
          <w:ilvl w:val="0"/>
          <w:numId w:val="7"/>
        </w:numPr>
        <w:spacing w:after="0" w:line="240" w:lineRule="auto"/>
        <w:rPr>
          <w:rFonts w:cs="Arial"/>
        </w:rPr>
      </w:pPr>
      <w:r w:rsidRPr="00450B14">
        <w:rPr>
          <w:rFonts w:cs="Arial"/>
        </w:rPr>
        <w:t>A declaration under Section 38(1)(a) or (b) of the Children and Young Persons Act 1963</w:t>
      </w:r>
    </w:p>
    <w:p w14:paraId="17551AB0" w14:textId="77777777" w:rsidR="0066767C" w:rsidRPr="00450B14" w:rsidRDefault="0066767C" w:rsidP="00077294">
      <w:pPr>
        <w:spacing w:after="0" w:line="240" w:lineRule="auto"/>
        <w:rPr>
          <w:rFonts w:cs="Arial"/>
          <w:sz w:val="10"/>
        </w:rPr>
      </w:pPr>
    </w:p>
    <w:p w14:paraId="36ED93BA" w14:textId="77777777" w:rsidR="0066767C" w:rsidRPr="00450B14" w:rsidRDefault="0066767C" w:rsidP="00077294">
      <w:pPr>
        <w:spacing w:after="0" w:line="240" w:lineRule="auto"/>
        <w:rPr>
          <w:rFonts w:cs="Arial"/>
        </w:rPr>
      </w:pPr>
    </w:p>
    <w:p w14:paraId="53490C7A" w14:textId="593442E6" w:rsidR="0066767C" w:rsidRDefault="0066767C" w:rsidP="00077294">
      <w:pPr>
        <w:spacing w:after="0" w:line="240" w:lineRule="auto"/>
        <w:rPr>
          <w:rFonts w:cs="Arial"/>
          <w:b/>
        </w:rPr>
      </w:pPr>
      <w:r w:rsidRPr="00450B14">
        <w:rPr>
          <w:rFonts w:cs="Arial"/>
          <w:b/>
        </w:rPr>
        <w:t>Application form should be sent 21 days before start of performance.</w:t>
      </w:r>
    </w:p>
    <w:p w14:paraId="44F76911" w14:textId="62868026" w:rsidR="00760E3D" w:rsidRDefault="00760E3D" w:rsidP="00077294">
      <w:pPr>
        <w:spacing w:after="0" w:line="240" w:lineRule="auto"/>
        <w:rPr>
          <w:rFonts w:cs="Arial"/>
          <w:b/>
        </w:rPr>
      </w:pPr>
    </w:p>
    <w:p w14:paraId="5CEF1CE0" w14:textId="0F9D94BF" w:rsidR="00760E3D" w:rsidRPr="00450B14" w:rsidRDefault="00760E3D" w:rsidP="00077294">
      <w:pPr>
        <w:spacing w:after="0" w:line="240" w:lineRule="auto"/>
        <w:rPr>
          <w:rFonts w:cs="Arial"/>
          <w:b/>
        </w:rPr>
      </w:pPr>
      <w:r>
        <w:rPr>
          <w:rFonts w:cs="Arial"/>
          <w:b/>
        </w:rPr>
        <w:t xml:space="preserve">Applications and associated documents should be emailed to </w:t>
      </w:r>
      <w:hyperlink r:id="rId13" w:history="1">
        <w:r w:rsidRPr="00411E8F">
          <w:rPr>
            <w:rStyle w:val="Hyperlink"/>
            <w:rFonts w:cs="Arial"/>
            <w:b/>
          </w:rPr>
          <w:t>childperformancelicence@northlan.gov.uk</w:t>
        </w:r>
      </w:hyperlink>
      <w:r>
        <w:rPr>
          <w:rFonts w:cs="Arial"/>
          <w:b/>
        </w:rPr>
        <w:t xml:space="preserve"> </w:t>
      </w:r>
    </w:p>
    <w:p w14:paraId="34709038" w14:textId="77777777" w:rsidR="0066767C" w:rsidRPr="00450B14" w:rsidRDefault="0066767C" w:rsidP="00077294">
      <w:pPr>
        <w:spacing w:after="0" w:line="240" w:lineRule="auto"/>
        <w:rPr>
          <w:rFonts w:cs="Arial"/>
        </w:rPr>
      </w:pPr>
    </w:p>
    <w:p w14:paraId="5D597D66" w14:textId="77777777" w:rsidR="0066767C" w:rsidRPr="00450B14" w:rsidRDefault="0066767C" w:rsidP="00077294">
      <w:pPr>
        <w:spacing w:after="0" w:line="240" w:lineRule="auto"/>
        <w:rPr>
          <w:rFonts w:cs="Arial"/>
        </w:rPr>
      </w:pPr>
    </w:p>
    <w:p w14:paraId="4D2C8FB7" w14:textId="77777777" w:rsidR="0066767C" w:rsidRPr="00450B14" w:rsidRDefault="0066767C" w:rsidP="00077294">
      <w:pPr>
        <w:spacing w:after="0" w:line="240" w:lineRule="auto"/>
        <w:rPr>
          <w:rFonts w:cs="Arial"/>
        </w:rPr>
      </w:pPr>
    </w:p>
    <w:p w14:paraId="41923B45" w14:textId="77777777" w:rsidR="002B28F8" w:rsidRPr="00450B14" w:rsidRDefault="002B28F8" w:rsidP="00077294">
      <w:pPr>
        <w:spacing w:after="0" w:line="240" w:lineRule="auto"/>
      </w:pPr>
    </w:p>
    <w:sectPr w:rsidR="002B28F8" w:rsidRPr="00450B14" w:rsidSect="00450B14">
      <w:headerReference w:type="first" r:id="rId14"/>
      <w:pgSz w:w="11906" w:h="16838"/>
      <w:pgMar w:top="567" w:right="1440"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6BF22" w14:textId="77777777" w:rsidR="00B3456E" w:rsidRDefault="00B3456E" w:rsidP="00C07660">
      <w:pPr>
        <w:spacing w:after="0" w:line="240" w:lineRule="auto"/>
      </w:pPr>
      <w:r>
        <w:separator/>
      </w:r>
    </w:p>
  </w:endnote>
  <w:endnote w:type="continuationSeparator" w:id="0">
    <w:p w14:paraId="5EE5D18A" w14:textId="77777777" w:rsidR="00B3456E" w:rsidRDefault="00B3456E" w:rsidP="00C0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68F79" w14:textId="77777777" w:rsidR="00B3456E" w:rsidRDefault="00B3456E" w:rsidP="00C07660">
      <w:pPr>
        <w:spacing w:after="0" w:line="240" w:lineRule="auto"/>
      </w:pPr>
      <w:r>
        <w:separator/>
      </w:r>
    </w:p>
  </w:footnote>
  <w:footnote w:type="continuationSeparator" w:id="0">
    <w:p w14:paraId="15F2097D" w14:textId="77777777" w:rsidR="00B3456E" w:rsidRDefault="00B3456E" w:rsidP="00C07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1DBA" w14:textId="77777777" w:rsidR="006A02DA" w:rsidRDefault="006A02DA">
    <w:pPr>
      <w:pStyle w:val="Header"/>
    </w:pPr>
    <w:r>
      <w:rPr>
        <w:noProof/>
        <w:lang w:eastAsia="en-GB"/>
      </w:rPr>
      <mc:AlternateContent>
        <mc:Choice Requires="wps">
          <w:drawing>
            <wp:anchor distT="0" distB="0" distL="114300" distR="114300" simplePos="0" relativeHeight="251659264" behindDoc="1" locked="0" layoutInCell="1" allowOverlap="1" wp14:anchorId="158E8EAE" wp14:editId="0868A950">
              <wp:simplePos x="0" y="0"/>
              <wp:positionH relativeFrom="column">
                <wp:posOffset>-901521</wp:posOffset>
              </wp:positionH>
              <wp:positionV relativeFrom="paragraph">
                <wp:posOffset>-437336</wp:posOffset>
              </wp:positionV>
              <wp:extent cx="7521262" cy="10663707"/>
              <wp:effectExtent l="0" t="0" r="3810" b="444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21262" cy="10663707"/>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D7B4E" id="Rectangle 1" o:spid="_x0000_s1026" alt="&quot;&quot;" style="position:absolute;margin-left:-71pt;margin-top:-34.45pt;width:592.25pt;height:839.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Ys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E&#10;ZgAAAABSZ2h0bG9uZwAAAx0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VOEJJTQQMAAAAAAbYAAAAAQAAAHEAAACgAAABVAAA1IAAAAa8ABgAAf/Y/+0ADEFk&#10;b2JlX0NNAAH/7gAOQWRvYmUAZIAAAAAB/9sAhAAMCAgICQgMCQkMEQsKCxEVDwwMDxUYExMVExMY&#10;EQwMDAwMDBEMDAwMDAwMDAwMDAwMDAwMDAwMDAwMDAwMDAwMAQ0LCw0ODRAODhAUDg4OFBQODg4O&#10;FBEMDAwMDBERDAwMDAwMEQwMDAwMDAwMDAwMDAwMDAwMDAwMDAwMDAwMDAz/wAARCACgAHE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" stroked="f" strokeweight="1pt">
              <v:fill r:id="rId2" o:title="" recolor="t" rotate="t" type="fram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69A5" w14:textId="77777777" w:rsidR="00450B14" w:rsidRDefault="00450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19F6"/>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0EA1E44"/>
    <w:multiLevelType w:val="singleLevel"/>
    <w:tmpl w:val="7F5C4E46"/>
    <w:lvl w:ilvl="0">
      <w:start w:val="1"/>
      <w:numFmt w:val="lowerRoman"/>
      <w:lvlText w:val="(%1)"/>
      <w:lvlJc w:val="left"/>
      <w:pPr>
        <w:tabs>
          <w:tab w:val="num" w:pos="720"/>
        </w:tabs>
        <w:ind w:left="720" w:hanging="720"/>
      </w:pPr>
      <w:rPr>
        <w:rFonts w:hint="default"/>
      </w:rPr>
    </w:lvl>
  </w:abstractNum>
  <w:abstractNum w:abstractNumId="2" w15:restartNumberingAfterBreak="0">
    <w:nsid w:val="2CB96E3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0A02B8F"/>
    <w:multiLevelType w:val="singleLevel"/>
    <w:tmpl w:val="ADECB92A"/>
    <w:lvl w:ilvl="0">
      <w:start w:val="1"/>
      <w:numFmt w:val="lowerRoman"/>
      <w:lvlText w:val="(%1)"/>
      <w:lvlJc w:val="left"/>
      <w:pPr>
        <w:tabs>
          <w:tab w:val="num" w:pos="1440"/>
        </w:tabs>
        <w:ind w:left="1440" w:hanging="720"/>
      </w:pPr>
      <w:rPr>
        <w:rFonts w:hint="default"/>
      </w:rPr>
    </w:lvl>
  </w:abstractNum>
  <w:abstractNum w:abstractNumId="4" w15:restartNumberingAfterBreak="0">
    <w:nsid w:val="3B3A6B5C"/>
    <w:multiLevelType w:val="singleLevel"/>
    <w:tmpl w:val="CF78DAD8"/>
    <w:lvl w:ilvl="0">
      <w:start w:val="4"/>
      <w:numFmt w:val="decimal"/>
      <w:lvlText w:val="%1."/>
      <w:lvlJc w:val="left"/>
      <w:pPr>
        <w:tabs>
          <w:tab w:val="num" w:pos="720"/>
        </w:tabs>
        <w:ind w:left="720" w:hanging="720"/>
      </w:pPr>
      <w:rPr>
        <w:rFonts w:hint="default"/>
      </w:rPr>
    </w:lvl>
  </w:abstractNum>
  <w:abstractNum w:abstractNumId="5" w15:restartNumberingAfterBreak="0">
    <w:nsid w:val="48B75668"/>
    <w:multiLevelType w:val="singleLevel"/>
    <w:tmpl w:val="2FA6694E"/>
    <w:lvl w:ilvl="0">
      <w:start w:val="1"/>
      <w:numFmt w:val="decimal"/>
      <w:lvlText w:val="%1"/>
      <w:lvlJc w:val="left"/>
      <w:pPr>
        <w:tabs>
          <w:tab w:val="num" w:pos="720"/>
        </w:tabs>
        <w:ind w:left="720" w:hanging="720"/>
      </w:pPr>
    </w:lvl>
  </w:abstractNum>
  <w:abstractNum w:abstractNumId="6" w15:restartNumberingAfterBreak="0">
    <w:nsid w:val="4D2E27DB"/>
    <w:multiLevelType w:val="hybridMultilevel"/>
    <w:tmpl w:val="47D8A4A4"/>
    <w:lvl w:ilvl="0" w:tplc="84C2AF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ED707E"/>
    <w:multiLevelType w:val="hybridMultilevel"/>
    <w:tmpl w:val="F7088B6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FB3D39"/>
    <w:multiLevelType w:val="singleLevel"/>
    <w:tmpl w:val="E7F8D08A"/>
    <w:lvl w:ilvl="0">
      <w:start w:val="1"/>
      <w:numFmt w:val="lowerRoman"/>
      <w:lvlText w:val="(%1)"/>
      <w:lvlJc w:val="left"/>
      <w:pPr>
        <w:tabs>
          <w:tab w:val="num" w:pos="720"/>
        </w:tabs>
        <w:ind w:left="720" w:hanging="720"/>
      </w:pPr>
      <w:rPr>
        <w:rFonts w:hint="default"/>
      </w:rPr>
    </w:lvl>
  </w:abstractNum>
  <w:abstractNum w:abstractNumId="9" w15:restartNumberingAfterBreak="0">
    <w:nsid w:val="70EF52EF"/>
    <w:multiLevelType w:val="singleLevel"/>
    <w:tmpl w:val="DF86AC24"/>
    <w:lvl w:ilvl="0">
      <w:start w:val="1"/>
      <w:numFmt w:val="lowerRoman"/>
      <w:lvlText w:val="(%1)"/>
      <w:lvlJc w:val="left"/>
      <w:pPr>
        <w:tabs>
          <w:tab w:val="num" w:pos="720"/>
        </w:tabs>
        <w:ind w:left="720" w:hanging="720"/>
      </w:pPr>
      <w:rPr>
        <w:rFonts w:hint="default"/>
      </w:rPr>
    </w:lvl>
  </w:abstractNum>
  <w:abstractNum w:abstractNumId="10" w15:restartNumberingAfterBreak="0">
    <w:nsid w:val="7D590C42"/>
    <w:multiLevelType w:val="singleLevel"/>
    <w:tmpl w:val="F09EA63C"/>
    <w:lvl w:ilvl="0">
      <w:start w:val="1"/>
      <w:numFmt w:val="lowerRoman"/>
      <w:lvlText w:val="(%1)"/>
      <w:lvlJc w:val="left"/>
      <w:pPr>
        <w:tabs>
          <w:tab w:val="num" w:pos="720"/>
        </w:tabs>
        <w:ind w:left="720" w:hanging="720"/>
      </w:pPr>
      <w:rPr>
        <w:rFonts w:hint="default"/>
      </w:rPr>
    </w:lvl>
  </w:abstractNum>
  <w:num w:numId="1">
    <w:abstractNumId w:val="1"/>
  </w:num>
  <w:num w:numId="2">
    <w:abstractNumId w:val="8"/>
  </w:num>
  <w:num w:numId="3">
    <w:abstractNumId w:val="10"/>
  </w:num>
  <w:num w:numId="4">
    <w:abstractNumId w:val="9"/>
  </w:num>
  <w:num w:numId="5">
    <w:abstractNumId w:val="3"/>
  </w:num>
  <w:num w:numId="6">
    <w:abstractNumId w:val="2"/>
  </w:num>
  <w:num w:numId="7">
    <w:abstractNumId w:val="0"/>
  </w:num>
  <w:num w:numId="8">
    <w:abstractNumId w:val="4"/>
  </w:num>
  <w:num w:numId="9">
    <w:abstractNumId w:val="5"/>
    <w:lvlOverride w:ilvl="0">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6E"/>
    <w:rsid w:val="00077294"/>
    <w:rsid w:val="00192C3D"/>
    <w:rsid w:val="002B28F8"/>
    <w:rsid w:val="00360A1F"/>
    <w:rsid w:val="00380CDB"/>
    <w:rsid w:val="0040677D"/>
    <w:rsid w:val="00450B14"/>
    <w:rsid w:val="004A4008"/>
    <w:rsid w:val="00501A7E"/>
    <w:rsid w:val="0066767C"/>
    <w:rsid w:val="006A02DA"/>
    <w:rsid w:val="006D1A8D"/>
    <w:rsid w:val="00760E3D"/>
    <w:rsid w:val="007F1318"/>
    <w:rsid w:val="00831985"/>
    <w:rsid w:val="009F0391"/>
    <w:rsid w:val="00A76416"/>
    <w:rsid w:val="00B25342"/>
    <w:rsid w:val="00B3456E"/>
    <w:rsid w:val="00C07660"/>
    <w:rsid w:val="00CA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36A1E"/>
  <w15:chartTrackingRefBased/>
  <w15:docId w15:val="{BFE57153-192B-4F97-B40F-A692BBC5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LC Normal"/>
    <w:qFormat/>
    <w:rsid w:val="00C07660"/>
    <w:rPr>
      <w:rFonts w:ascii="Arial" w:hAnsi="Arial"/>
    </w:rPr>
  </w:style>
  <w:style w:type="paragraph" w:styleId="Heading1">
    <w:name w:val="heading 1"/>
    <w:basedOn w:val="Normal"/>
    <w:next w:val="Normal"/>
    <w:link w:val="Heading1Char"/>
    <w:uiPriority w:val="9"/>
    <w:qFormat/>
    <w:rsid w:val="00C07660"/>
    <w:pPr>
      <w:keepNext/>
      <w:keepLines/>
      <w:spacing w:before="240" w:after="0"/>
      <w:outlineLvl w:val="0"/>
    </w:pPr>
    <w:rPr>
      <w:rFonts w:ascii="Arial Black" w:eastAsiaTheme="majorEastAsia" w:hAnsi="Arial Black" w:cstheme="majorBidi"/>
      <w:color w:val="000000" w:themeColor="text1"/>
      <w:sz w:val="32"/>
      <w:szCs w:val="32"/>
    </w:rPr>
  </w:style>
  <w:style w:type="paragraph" w:styleId="Heading2">
    <w:name w:val="heading 2"/>
    <w:basedOn w:val="Normal"/>
    <w:next w:val="Normal"/>
    <w:link w:val="Heading2Char"/>
    <w:uiPriority w:val="9"/>
    <w:semiHidden/>
    <w:unhideWhenUsed/>
    <w:qFormat/>
    <w:rsid w:val="00C07660"/>
    <w:pPr>
      <w:keepNext/>
      <w:keepLines/>
      <w:spacing w:before="40" w:after="0"/>
      <w:outlineLvl w:val="1"/>
    </w:pPr>
    <w:rPr>
      <w:rFonts w:ascii="Arial Black" w:eastAsiaTheme="majorEastAsia" w:hAnsi="Arial Black"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60"/>
  </w:style>
  <w:style w:type="paragraph" w:styleId="Footer">
    <w:name w:val="footer"/>
    <w:basedOn w:val="Normal"/>
    <w:link w:val="FooterChar"/>
    <w:uiPriority w:val="99"/>
    <w:unhideWhenUsed/>
    <w:rsid w:val="00C07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60"/>
  </w:style>
  <w:style w:type="paragraph" w:styleId="NoSpacing">
    <w:name w:val="No Spacing"/>
    <w:uiPriority w:val="1"/>
    <w:qFormat/>
    <w:rsid w:val="00C07660"/>
    <w:pPr>
      <w:spacing w:after="0" w:line="240" w:lineRule="auto"/>
    </w:pPr>
    <w:rPr>
      <w:rFonts w:ascii="Arial" w:hAnsi="Arial"/>
    </w:rPr>
  </w:style>
  <w:style w:type="character" w:customStyle="1" w:styleId="Heading1Char">
    <w:name w:val="Heading 1 Char"/>
    <w:basedOn w:val="DefaultParagraphFont"/>
    <w:link w:val="Heading1"/>
    <w:uiPriority w:val="9"/>
    <w:rsid w:val="00C07660"/>
    <w:rPr>
      <w:rFonts w:ascii="Arial Black" w:eastAsiaTheme="majorEastAsia" w:hAnsi="Arial Black" w:cstheme="majorBidi"/>
      <w:color w:val="000000" w:themeColor="text1"/>
      <w:sz w:val="32"/>
      <w:szCs w:val="32"/>
    </w:rPr>
  </w:style>
  <w:style w:type="character" w:customStyle="1" w:styleId="Heading2Char">
    <w:name w:val="Heading 2 Char"/>
    <w:basedOn w:val="DefaultParagraphFont"/>
    <w:link w:val="Heading2"/>
    <w:uiPriority w:val="9"/>
    <w:semiHidden/>
    <w:rsid w:val="00C07660"/>
    <w:rPr>
      <w:rFonts w:ascii="Arial Black" w:eastAsiaTheme="majorEastAsia" w:hAnsi="Arial Black" w:cstheme="majorBidi"/>
      <w:color w:val="000000" w:themeColor="text1"/>
      <w:sz w:val="26"/>
      <w:szCs w:val="26"/>
    </w:rPr>
  </w:style>
  <w:style w:type="paragraph" w:styleId="Title">
    <w:name w:val="Title"/>
    <w:basedOn w:val="Normal"/>
    <w:next w:val="Normal"/>
    <w:link w:val="TitleChar"/>
    <w:uiPriority w:val="10"/>
    <w:qFormat/>
    <w:rsid w:val="00C07660"/>
    <w:pPr>
      <w:spacing w:after="0" w:line="240" w:lineRule="auto"/>
      <w:contextualSpacing/>
    </w:pPr>
    <w:rPr>
      <w:rFonts w:ascii="Arial Black" w:eastAsiaTheme="majorEastAsia" w:hAnsi="Arial Black" w:cstheme="majorBidi"/>
      <w:spacing w:val="-10"/>
      <w:kern w:val="28"/>
      <w:sz w:val="56"/>
      <w:szCs w:val="56"/>
    </w:rPr>
  </w:style>
  <w:style w:type="character" w:customStyle="1" w:styleId="TitleChar">
    <w:name w:val="Title Char"/>
    <w:basedOn w:val="DefaultParagraphFont"/>
    <w:link w:val="Title"/>
    <w:uiPriority w:val="10"/>
    <w:rsid w:val="00C07660"/>
    <w:rPr>
      <w:rFonts w:ascii="Arial Black" w:eastAsiaTheme="majorEastAsia" w:hAnsi="Arial Black" w:cstheme="majorBidi"/>
      <w:spacing w:val="-10"/>
      <w:kern w:val="28"/>
      <w:sz w:val="56"/>
      <w:szCs w:val="56"/>
    </w:rPr>
  </w:style>
  <w:style w:type="paragraph" w:styleId="Subtitle">
    <w:name w:val="Subtitle"/>
    <w:basedOn w:val="Normal"/>
    <w:next w:val="Normal"/>
    <w:link w:val="SubtitleChar"/>
    <w:uiPriority w:val="11"/>
    <w:qFormat/>
    <w:rsid w:val="00C076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766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07660"/>
    <w:rPr>
      <w:rFonts w:ascii="Arial" w:hAnsi="Arial"/>
      <w:i/>
      <w:iCs/>
      <w:color w:val="404040" w:themeColor="text1" w:themeTint="BF"/>
    </w:rPr>
  </w:style>
  <w:style w:type="character" w:styleId="Emphasis">
    <w:name w:val="Emphasis"/>
    <w:basedOn w:val="DefaultParagraphFont"/>
    <w:uiPriority w:val="20"/>
    <w:qFormat/>
    <w:rsid w:val="00C07660"/>
    <w:rPr>
      <w:rFonts w:ascii="Arial" w:hAnsi="Arial"/>
      <w:i/>
      <w:iCs/>
    </w:rPr>
  </w:style>
  <w:style w:type="character" w:styleId="IntenseEmphasis">
    <w:name w:val="Intense Emphasis"/>
    <w:basedOn w:val="DefaultParagraphFont"/>
    <w:uiPriority w:val="21"/>
    <w:qFormat/>
    <w:rsid w:val="007F1318"/>
    <w:rPr>
      <w:rFonts w:ascii="Arial" w:hAnsi="Arial"/>
      <w:i/>
      <w:iCs/>
      <w:color w:val="0D0D0D" w:themeColor="text1" w:themeTint="F2"/>
    </w:rPr>
  </w:style>
  <w:style w:type="character" w:styleId="Strong">
    <w:name w:val="Strong"/>
    <w:basedOn w:val="DefaultParagraphFont"/>
    <w:uiPriority w:val="22"/>
    <w:qFormat/>
    <w:rsid w:val="007F1318"/>
    <w:rPr>
      <w:b/>
      <w:bCs/>
    </w:rPr>
  </w:style>
  <w:style w:type="paragraph" w:styleId="IntenseQuote">
    <w:name w:val="Intense Quote"/>
    <w:basedOn w:val="Normal"/>
    <w:next w:val="Normal"/>
    <w:link w:val="IntenseQuoteChar"/>
    <w:uiPriority w:val="30"/>
    <w:qFormat/>
    <w:rsid w:val="007F1318"/>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7F1318"/>
    <w:rPr>
      <w:rFonts w:ascii="Arial" w:hAnsi="Arial"/>
      <w:i/>
      <w:iCs/>
      <w:color w:val="000000" w:themeColor="text1"/>
    </w:rPr>
  </w:style>
  <w:style w:type="character" w:styleId="SubtleReference">
    <w:name w:val="Subtle Reference"/>
    <w:basedOn w:val="DefaultParagraphFont"/>
    <w:uiPriority w:val="31"/>
    <w:qFormat/>
    <w:rsid w:val="007F1318"/>
    <w:rPr>
      <w:rFonts w:ascii="Arial" w:hAnsi="Arial"/>
      <w:smallCaps/>
      <w:color w:val="5A5A5A" w:themeColor="text1" w:themeTint="A5"/>
    </w:rPr>
  </w:style>
  <w:style w:type="character" w:styleId="IntenseReference">
    <w:name w:val="Intense Reference"/>
    <w:basedOn w:val="DefaultParagraphFont"/>
    <w:uiPriority w:val="32"/>
    <w:qFormat/>
    <w:rsid w:val="007F1318"/>
    <w:rPr>
      <w:rFonts w:ascii="Arial" w:hAnsi="Arial"/>
      <w:b/>
      <w:bCs/>
      <w:smallCaps/>
      <w:color w:val="000000" w:themeColor="text1"/>
      <w:spacing w:val="5"/>
    </w:rPr>
  </w:style>
  <w:style w:type="character" w:styleId="BookTitle">
    <w:name w:val="Book Title"/>
    <w:basedOn w:val="DefaultParagraphFont"/>
    <w:uiPriority w:val="33"/>
    <w:qFormat/>
    <w:rsid w:val="007F1318"/>
    <w:rPr>
      <w:rFonts w:ascii="Arial" w:hAnsi="Arial"/>
      <w:b/>
      <w:bCs/>
      <w:i/>
      <w:iCs/>
      <w:spacing w:val="5"/>
    </w:rPr>
  </w:style>
  <w:style w:type="paragraph" w:styleId="ListParagraph">
    <w:name w:val="List Paragraph"/>
    <w:basedOn w:val="Normal"/>
    <w:uiPriority w:val="34"/>
    <w:qFormat/>
    <w:rsid w:val="007F1318"/>
    <w:pPr>
      <w:ind w:left="720"/>
      <w:contextualSpacing/>
    </w:pPr>
  </w:style>
  <w:style w:type="paragraph" w:customStyle="1" w:styleId="DocumentTitle">
    <w:name w:val="Document Title"/>
    <w:basedOn w:val="Normal"/>
    <w:link w:val="DocumentTitleChar"/>
    <w:qFormat/>
    <w:rsid w:val="00360A1F"/>
    <w:rPr>
      <w:rFonts w:ascii="Arial Black" w:hAnsi="Arial Black"/>
      <w:caps/>
      <w:sz w:val="72"/>
      <w:szCs w:val="96"/>
    </w:rPr>
  </w:style>
  <w:style w:type="character" w:customStyle="1" w:styleId="DocumentTitleChar">
    <w:name w:val="Document Title Char"/>
    <w:basedOn w:val="DefaultParagraphFont"/>
    <w:link w:val="DocumentTitle"/>
    <w:rsid w:val="00360A1F"/>
    <w:rPr>
      <w:rFonts w:ascii="Arial Black" w:hAnsi="Arial Black"/>
      <w:caps/>
      <w:sz w:val="72"/>
      <w:szCs w:val="96"/>
    </w:rPr>
  </w:style>
  <w:style w:type="character" w:styleId="Hyperlink">
    <w:name w:val="Hyperlink"/>
    <w:rsid w:val="0066767C"/>
    <w:rPr>
      <w:color w:val="0000FF"/>
      <w:u w:val="single"/>
    </w:rPr>
  </w:style>
  <w:style w:type="table" w:styleId="TableGrid">
    <w:name w:val="Table Grid"/>
    <w:basedOn w:val="TableNormal"/>
    <w:uiPriority w:val="39"/>
    <w:rsid w:val="0007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6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ldperformancelicence@northlan.gov.uk" TargetMode="External"/><Relationship Id="rId3" Type="http://schemas.openxmlformats.org/officeDocument/2006/relationships/settings" Target="settings.xml"/><Relationship Id="rId7" Type="http://schemas.openxmlformats.org/officeDocument/2006/relationships/hyperlink" Target="mailto:childperformancelicence@northlan.gov.uk" TargetMode="External"/><Relationship Id="rId12" Type="http://schemas.openxmlformats.org/officeDocument/2006/relationships/hyperlink" Target="mailto:childperformancelicence@northla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rthlanarkshire.gov.uk/performancelicences" TargetMode="External"/><Relationship Id="rId4" Type="http://schemas.openxmlformats.org/officeDocument/2006/relationships/webSettings" Target="webSettings.xml"/><Relationship Id="rId9" Type="http://schemas.openxmlformats.org/officeDocument/2006/relationships/hyperlink" Target="mailto:childperformancelicence@northlan.gov.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20Clerical\Education\Performance%20Licenses\NLC%20Performance%20Licence%20application%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NLC Performance Licence application form.dotm</Template>
  <TotalTime>5</TotalTime>
  <Pages>8</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Martine</dc:creator>
  <cp:keywords/>
  <dc:description/>
  <cp:lastModifiedBy>Martine Ryan</cp:lastModifiedBy>
  <cp:revision>2</cp:revision>
  <dcterms:created xsi:type="dcterms:W3CDTF">2021-03-15T12:02:00Z</dcterms:created>
  <dcterms:modified xsi:type="dcterms:W3CDTF">2021-03-15T12:02:00Z</dcterms:modified>
</cp:coreProperties>
</file>