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A92DE" w14:textId="77777777" w:rsidR="00471D04" w:rsidRPr="00651720" w:rsidRDefault="00255898" w:rsidP="00471D04">
      <w:pPr>
        <w:pStyle w:val="Header"/>
        <w:rPr>
          <w:rFonts w:cs="Arial"/>
          <w:sz w:val="32"/>
          <w:szCs w:val="32"/>
        </w:rPr>
      </w:pPr>
      <w:r>
        <w:rPr>
          <w:rFonts w:cs="Arial"/>
          <w:noProof/>
          <w:sz w:val="32"/>
          <w:szCs w:val="32"/>
          <w:lang w:val="en-GB"/>
        </w:rPr>
        <mc:AlternateContent>
          <mc:Choice Requires="wps">
            <w:drawing>
              <wp:anchor distT="0" distB="0" distL="114300" distR="114300" simplePos="0" relativeHeight="251657728" behindDoc="1" locked="0" layoutInCell="1" allowOverlap="1" wp14:anchorId="6F8A359F" wp14:editId="647EDBA6">
                <wp:simplePos x="0" y="0"/>
                <wp:positionH relativeFrom="column">
                  <wp:posOffset>-676275</wp:posOffset>
                </wp:positionH>
                <wp:positionV relativeFrom="page">
                  <wp:posOffset>9525</wp:posOffset>
                </wp:positionV>
                <wp:extent cx="7581900" cy="10736580"/>
                <wp:effectExtent l="0" t="0" r="0" b="7620"/>
                <wp:wrapNone/>
                <wp:docPr id="1" name="Rectangle 1" descr="nlc brand corporate letterheads 2018 REVISED 300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36580"/>
                        </a:xfrm>
                        <a:prstGeom prst="rect">
                          <a:avLst/>
                        </a:prstGeom>
                        <a:blipFill dpi="0" rotWithShape="1">
                          <a:blip r:embed="rId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33BD8FD" w14:textId="77777777" w:rsidR="00975673" w:rsidRDefault="00975673" w:rsidP="0097567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8A359F" id="Rectangle 1" o:spid="_x0000_s1026" alt="nlc brand corporate letterheads 2018 REVISED 300 13" style="position:absolute;margin-left:-53.25pt;margin-top:.75pt;width:597pt;height:84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y&#10;w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jOAAAAAFJnaHRsb25nAAAGOg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EBAQEBAQEBAQEBAQEBAQEBAQEBAQEBAQEBAQECAQEBAQEBAgICAgICAgICAgICAgIDAwMDAwMD&#10;AwMDAwMDAwMBAQEBAQEBAgEBAgMCAgIDAwMDAwMDAwMDAwMDAwMDAwMDAwMDAwMDAwMDAwMDAwMD&#10;AwMDAwMDAwMDAwMDAwMDA//AABEICM4GOgMBEQACEQEDEQH/3QAEAMj/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Y&#10;YqinnadIJ4ZnpZvt6pIpUkamqPEk/gnVCSj+ORH0tY6WU2sR70CDw8urMjqAWBAYVFRxFSKj1FQR&#10;X1B6ze99V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Uv51/G6h+XPxG75+PlTFT&#10;vkewNhZOHaM9UUWHH9gYNk3J19kpZHtpjgzNHQvMQykxB1uAx9i/kHmaTk/nHb+YlJ028q+IBxML&#10;dky/aY2YD50Pl0WbxYDc9smsTxdTp+TDKn/egPy6oE/4T9dTV2f2FsPJbgxlRSQ9SVvY9flaKup3&#10;hlpN1nf+UwuJxlZBIA0c8MwqakKwBV6Wx/p7hf7xvKUfNP39L/mBwJLTadr224DcVaWS2CW4r+bz&#10;KfWLrIvkXm48tfdAttjhbTc7tf3kFODCFJQ85+wgJEw9Jetq/wBjnqB+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AD0T8dtkfH6btltkxLDT9r9tbw7ZyEApk&#10;p/4bkd717bgzGJgMbFWp1ytTk6yABECCqMQWyBmvet+8N4m365FbmeG0gd/No7KBbeBT/pUBOa9z&#10;MfPpW17MdrtdnBpBamdkXyD3ErSyt9rEqv2IvQ/e6dJO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f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" stroked="f" strokeweight="1pt">
                <v:fill r:id="rId9" o:title="nlc brand corporate letterheads 2018 REVISED 300 13" recolor="t" rotate="t" type="frame"/>
                <v:textbox>
                  <w:txbxContent>
                    <w:p w14:paraId="233BD8FD" w14:textId="77777777" w:rsidR="00975673" w:rsidRDefault="00975673" w:rsidP="00975673">
                      <w:pPr>
                        <w:jc w:val="center"/>
                      </w:pPr>
                    </w:p>
                  </w:txbxContent>
                </v:textbox>
                <w10:wrap anchory="page"/>
              </v:rect>
            </w:pict>
          </mc:Fallback>
        </mc:AlternateContent>
      </w:r>
    </w:p>
    <w:tbl>
      <w:tblPr>
        <w:tblW w:w="10348" w:type="dxa"/>
        <w:tblLayout w:type="fixed"/>
        <w:tblCellMar>
          <w:left w:w="0" w:type="dxa"/>
          <w:right w:w="0" w:type="dxa"/>
        </w:tblCellMar>
        <w:tblLook w:val="0000" w:firstRow="0" w:lastRow="0" w:firstColumn="0" w:lastColumn="0" w:noHBand="0" w:noVBand="0"/>
      </w:tblPr>
      <w:tblGrid>
        <w:gridCol w:w="1394"/>
        <w:gridCol w:w="4560"/>
        <w:gridCol w:w="850"/>
        <w:gridCol w:w="3544"/>
      </w:tblGrid>
      <w:tr w:rsidR="00471D04" w14:paraId="7FD70391" w14:textId="77777777" w:rsidTr="008D3D04">
        <w:trPr>
          <w:cantSplit/>
          <w:trHeight w:hRule="exact" w:val="1418"/>
        </w:trPr>
        <w:tc>
          <w:tcPr>
            <w:tcW w:w="1394" w:type="dxa"/>
          </w:tcPr>
          <w:p w14:paraId="3611105D" w14:textId="77777777" w:rsidR="00471D04" w:rsidRDefault="00471D04" w:rsidP="008D3D04">
            <w:pPr>
              <w:spacing w:line="200" w:lineRule="exact"/>
              <w:rPr>
                <w:sz w:val="18"/>
              </w:rPr>
            </w:pPr>
            <w:r>
              <w:rPr>
                <w:sz w:val="18"/>
              </w:rPr>
              <w:t>Our Ref:</w:t>
            </w:r>
          </w:p>
          <w:p w14:paraId="47AD7EBA" w14:textId="77777777" w:rsidR="00471D04" w:rsidRDefault="00471D04" w:rsidP="008D3D04">
            <w:pPr>
              <w:spacing w:line="200" w:lineRule="exact"/>
              <w:rPr>
                <w:sz w:val="18"/>
              </w:rPr>
            </w:pPr>
            <w:r>
              <w:rPr>
                <w:sz w:val="18"/>
              </w:rPr>
              <w:t>Your Ref:</w:t>
            </w:r>
          </w:p>
          <w:p w14:paraId="65E36F39" w14:textId="77777777" w:rsidR="00471D04" w:rsidRDefault="00471D04" w:rsidP="008D3D04">
            <w:pPr>
              <w:spacing w:line="200" w:lineRule="exact"/>
              <w:rPr>
                <w:sz w:val="18"/>
              </w:rPr>
            </w:pPr>
            <w:r>
              <w:rPr>
                <w:sz w:val="18"/>
              </w:rPr>
              <w:t>Contact:</w:t>
            </w:r>
          </w:p>
          <w:p w14:paraId="612ECCC0" w14:textId="77777777" w:rsidR="00471D04" w:rsidRDefault="00471D04" w:rsidP="008D3D04">
            <w:pPr>
              <w:spacing w:line="200" w:lineRule="exact"/>
              <w:rPr>
                <w:sz w:val="18"/>
              </w:rPr>
            </w:pPr>
            <w:r>
              <w:rPr>
                <w:sz w:val="18"/>
              </w:rPr>
              <w:t>Tel:</w:t>
            </w:r>
          </w:p>
          <w:p w14:paraId="5B71C2EE" w14:textId="77777777" w:rsidR="00471D04" w:rsidRDefault="00471D04" w:rsidP="008D3D04">
            <w:pPr>
              <w:spacing w:line="200" w:lineRule="exact"/>
              <w:rPr>
                <w:sz w:val="18"/>
              </w:rPr>
            </w:pPr>
            <w:r>
              <w:rPr>
                <w:sz w:val="18"/>
              </w:rPr>
              <w:t>E-mail:</w:t>
            </w:r>
          </w:p>
          <w:p w14:paraId="365014DB" w14:textId="77777777" w:rsidR="00471D04" w:rsidRDefault="00471D04" w:rsidP="008D3D04">
            <w:pPr>
              <w:spacing w:line="200" w:lineRule="exact"/>
              <w:rPr>
                <w:sz w:val="18"/>
              </w:rPr>
            </w:pPr>
            <w:r>
              <w:rPr>
                <w:sz w:val="18"/>
              </w:rPr>
              <w:t>Date:</w:t>
            </w:r>
          </w:p>
        </w:tc>
        <w:tc>
          <w:tcPr>
            <w:tcW w:w="4560" w:type="dxa"/>
          </w:tcPr>
          <w:p w14:paraId="393CDAB8" w14:textId="3B33A5D6" w:rsidR="00471D04" w:rsidRDefault="00471D04" w:rsidP="008D3D04">
            <w:pPr>
              <w:spacing w:line="200" w:lineRule="exact"/>
              <w:rPr>
                <w:sz w:val="18"/>
              </w:rPr>
            </w:pPr>
          </w:p>
          <w:p w14:paraId="6E9F916B" w14:textId="025A6D8F" w:rsidR="00471D04" w:rsidRPr="003D4185" w:rsidRDefault="00471D04" w:rsidP="008D3D04">
            <w:pPr>
              <w:spacing w:line="200" w:lineRule="exact"/>
              <w:rPr>
                <w:color w:val="FF0000"/>
                <w:sz w:val="18"/>
              </w:rPr>
            </w:pPr>
          </w:p>
          <w:p w14:paraId="7A9AA822" w14:textId="56FAA6C2" w:rsidR="00471D04" w:rsidRPr="003D4185" w:rsidRDefault="00D83E1E" w:rsidP="008D3D04">
            <w:pPr>
              <w:spacing w:line="200" w:lineRule="exact"/>
              <w:rPr>
                <w:color w:val="FF0000"/>
                <w:sz w:val="18"/>
              </w:rPr>
            </w:pPr>
            <w:r>
              <w:rPr>
                <w:sz w:val="18"/>
              </w:rPr>
              <w:t>Andrew Rose</w:t>
            </w:r>
          </w:p>
          <w:p w14:paraId="1A3120B5" w14:textId="7E2F2117" w:rsidR="00471D04" w:rsidRDefault="00471D04" w:rsidP="008D3D04">
            <w:pPr>
              <w:spacing w:line="200" w:lineRule="exact"/>
              <w:rPr>
                <w:sz w:val="18"/>
              </w:rPr>
            </w:pPr>
          </w:p>
          <w:p w14:paraId="69C07912" w14:textId="5793FDE6" w:rsidR="00471D04" w:rsidRDefault="00D83E1E" w:rsidP="008D3D04">
            <w:pPr>
              <w:spacing w:line="200" w:lineRule="exact"/>
              <w:rPr>
                <w:sz w:val="18"/>
              </w:rPr>
            </w:pPr>
            <w:r>
              <w:rPr>
                <w:sz w:val="18"/>
              </w:rPr>
              <w:t>rosean</w:t>
            </w:r>
            <w:r w:rsidR="00471D04">
              <w:rPr>
                <w:sz w:val="18"/>
              </w:rPr>
              <w:t>@northlan.gov.uk</w:t>
            </w:r>
          </w:p>
          <w:p w14:paraId="17F1A605" w14:textId="2EDF4829" w:rsidR="00471D04" w:rsidRDefault="00D83E1E" w:rsidP="00066168">
            <w:pPr>
              <w:spacing w:line="200" w:lineRule="exact"/>
              <w:rPr>
                <w:sz w:val="18"/>
              </w:rPr>
            </w:pPr>
            <w:r>
              <w:rPr>
                <w:sz w:val="18"/>
              </w:rPr>
              <w:t>27 May 2021</w:t>
            </w:r>
          </w:p>
        </w:tc>
        <w:tc>
          <w:tcPr>
            <w:tcW w:w="4394" w:type="dxa"/>
            <w:gridSpan w:val="2"/>
          </w:tcPr>
          <w:p w14:paraId="2C7AD8AC" w14:textId="77777777" w:rsidR="00471D04" w:rsidRDefault="00471D04" w:rsidP="008D3D04">
            <w:pPr>
              <w:jc w:val="center"/>
            </w:pPr>
          </w:p>
        </w:tc>
      </w:tr>
      <w:tr w:rsidR="00471D04" w14:paraId="6BF468C2" w14:textId="77777777" w:rsidTr="008D3D04">
        <w:trPr>
          <w:cantSplit/>
          <w:trHeight w:val="2565"/>
        </w:trPr>
        <w:tc>
          <w:tcPr>
            <w:tcW w:w="5954" w:type="dxa"/>
            <w:gridSpan w:val="2"/>
            <w:tcBorders>
              <w:bottom w:val="nil"/>
            </w:tcBorders>
          </w:tcPr>
          <w:p w14:paraId="76B0BDA5" w14:textId="77777777" w:rsidR="00471D04" w:rsidRDefault="00471D04" w:rsidP="008D3D04">
            <w:pPr>
              <w:spacing w:line="260" w:lineRule="exact"/>
              <w:rPr>
                <w:sz w:val="24"/>
              </w:rPr>
            </w:pPr>
          </w:p>
          <w:p w14:paraId="75685966" w14:textId="77777777" w:rsidR="00471D04" w:rsidRDefault="00471D04" w:rsidP="008D3D04">
            <w:pPr>
              <w:spacing w:line="260" w:lineRule="exact"/>
              <w:rPr>
                <w:sz w:val="24"/>
              </w:rPr>
            </w:pPr>
          </w:p>
          <w:p w14:paraId="3F3AA500" w14:textId="77777777" w:rsidR="00471D04" w:rsidRDefault="00471D04" w:rsidP="008D3D04">
            <w:pPr>
              <w:spacing w:line="260" w:lineRule="exact"/>
              <w:rPr>
                <w:sz w:val="24"/>
              </w:rPr>
            </w:pPr>
          </w:p>
          <w:p w14:paraId="0189671F" w14:textId="77777777" w:rsidR="00471D04" w:rsidRDefault="00D83E1E" w:rsidP="00066168">
            <w:pPr>
              <w:spacing w:line="260" w:lineRule="exact"/>
              <w:rPr>
                <w:sz w:val="24"/>
              </w:rPr>
            </w:pPr>
            <w:r>
              <w:rPr>
                <w:sz w:val="24"/>
              </w:rPr>
              <w:t>Viewpark Gardens Trust Ltd</w:t>
            </w:r>
          </w:p>
          <w:p w14:paraId="47D8D015" w14:textId="43018823" w:rsidR="00D83E1E" w:rsidRPr="00EB2975" w:rsidRDefault="00D83E1E" w:rsidP="00066168">
            <w:pPr>
              <w:spacing w:line="260" w:lineRule="exact"/>
              <w:rPr>
                <w:sz w:val="24"/>
              </w:rPr>
            </w:pPr>
          </w:p>
        </w:tc>
        <w:tc>
          <w:tcPr>
            <w:tcW w:w="850" w:type="dxa"/>
          </w:tcPr>
          <w:p w14:paraId="63B3A2B9" w14:textId="77777777" w:rsidR="00471D04" w:rsidRDefault="00471D04" w:rsidP="008D3D04"/>
        </w:tc>
        <w:tc>
          <w:tcPr>
            <w:tcW w:w="3544" w:type="dxa"/>
          </w:tcPr>
          <w:p w14:paraId="7D767F07" w14:textId="77777777" w:rsidR="00471D04" w:rsidRDefault="00471D04" w:rsidP="008D3D04">
            <w:pPr>
              <w:rPr>
                <w:rFonts w:ascii="Arial Black" w:hAnsi="Arial Black"/>
                <w:szCs w:val="22"/>
              </w:rPr>
            </w:pPr>
          </w:p>
          <w:p w14:paraId="45F417FE" w14:textId="77777777" w:rsidR="00471D04" w:rsidRPr="005159AA" w:rsidRDefault="00471D04" w:rsidP="008D3D04">
            <w:pPr>
              <w:rPr>
                <w:rFonts w:ascii="Arial Black" w:hAnsi="Arial Black"/>
                <w:szCs w:val="22"/>
              </w:rPr>
            </w:pPr>
            <w:r>
              <w:rPr>
                <w:rFonts w:ascii="Arial Black" w:hAnsi="Arial Black"/>
                <w:szCs w:val="22"/>
              </w:rPr>
              <w:t>Chief Executive’s Office</w:t>
            </w:r>
          </w:p>
          <w:p w14:paraId="40494D34" w14:textId="77777777" w:rsidR="00471D04" w:rsidRPr="00981A06" w:rsidRDefault="00471D04" w:rsidP="008D3D04">
            <w:pPr>
              <w:spacing w:line="276" w:lineRule="auto"/>
              <w:rPr>
                <w:sz w:val="20"/>
              </w:rPr>
            </w:pPr>
            <w:r w:rsidRPr="00981A06">
              <w:rPr>
                <w:sz w:val="20"/>
              </w:rPr>
              <w:t>Archie Aitken</w:t>
            </w:r>
          </w:p>
          <w:p w14:paraId="5723AD3D" w14:textId="77777777" w:rsidR="00471D04" w:rsidRPr="00981A06" w:rsidRDefault="00471D04" w:rsidP="00471D04">
            <w:pPr>
              <w:spacing w:line="276" w:lineRule="auto"/>
              <w:jc w:val="left"/>
              <w:rPr>
                <w:sz w:val="20"/>
              </w:rPr>
            </w:pPr>
            <w:r w:rsidRPr="00981A06">
              <w:rPr>
                <w:sz w:val="20"/>
              </w:rPr>
              <w:t>Head of Legal &amp; Democratic Solutions</w:t>
            </w:r>
          </w:p>
          <w:p w14:paraId="0EB9E5D7" w14:textId="77777777" w:rsidR="00471D04" w:rsidRPr="00981A06" w:rsidRDefault="00471D04" w:rsidP="008D3D04">
            <w:pPr>
              <w:spacing w:line="276" w:lineRule="auto"/>
              <w:rPr>
                <w:sz w:val="20"/>
              </w:rPr>
            </w:pPr>
            <w:r w:rsidRPr="00981A06">
              <w:rPr>
                <w:sz w:val="20"/>
              </w:rPr>
              <w:t>Civic Centre, Windmillhill Street,</w:t>
            </w:r>
          </w:p>
          <w:p w14:paraId="0CB31312" w14:textId="77777777" w:rsidR="00471D04" w:rsidRPr="00981A06" w:rsidRDefault="00471D04" w:rsidP="008D3D04">
            <w:pPr>
              <w:spacing w:line="276" w:lineRule="auto"/>
              <w:rPr>
                <w:sz w:val="20"/>
              </w:rPr>
            </w:pPr>
            <w:r w:rsidRPr="00981A06">
              <w:rPr>
                <w:sz w:val="20"/>
              </w:rPr>
              <w:t>Motherwell ML1 1AB</w:t>
            </w:r>
          </w:p>
          <w:p w14:paraId="4CEF423A" w14:textId="77777777" w:rsidR="00471D04" w:rsidRPr="00981A06" w:rsidRDefault="00471D04" w:rsidP="008D3D04">
            <w:pPr>
              <w:spacing w:line="276" w:lineRule="auto"/>
              <w:rPr>
                <w:sz w:val="20"/>
              </w:rPr>
            </w:pPr>
            <w:r w:rsidRPr="00981A06">
              <w:rPr>
                <w:sz w:val="20"/>
              </w:rPr>
              <w:t>DX 571701, Motherwell 2</w:t>
            </w:r>
          </w:p>
          <w:p w14:paraId="11CC76C0" w14:textId="77777777" w:rsidR="00471D04" w:rsidRPr="00407BC5" w:rsidRDefault="00471D04" w:rsidP="008D3D04">
            <w:pPr>
              <w:spacing w:line="276" w:lineRule="auto"/>
            </w:pPr>
            <w:r w:rsidRPr="00981A06">
              <w:rPr>
                <w:sz w:val="20"/>
              </w:rPr>
              <w:t>www.northlanarkshire.gov.uk</w:t>
            </w:r>
          </w:p>
        </w:tc>
      </w:tr>
      <w:tr w:rsidR="00471D04" w14:paraId="7FB5A5D3" w14:textId="77777777" w:rsidTr="008D3D04">
        <w:trPr>
          <w:cantSplit/>
          <w:trHeight w:hRule="exact" w:val="680"/>
        </w:trPr>
        <w:tc>
          <w:tcPr>
            <w:tcW w:w="10348" w:type="dxa"/>
            <w:gridSpan w:val="4"/>
            <w:vAlign w:val="center"/>
          </w:tcPr>
          <w:p w14:paraId="1A63BF7C" w14:textId="4FC8268C" w:rsidR="00471D04" w:rsidRDefault="00471D04" w:rsidP="00066168">
            <w:r>
              <w:rPr>
                <w:sz w:val="24"/>
              </w:rPr>
              <w:t xml:space="preserve">Dear </w:t>
            </w:r>
            <w:r w:rsidR="00D83E1E">
              <w:rPr>
                <w:sz w:val="24"/>
              </w:rPr>
              <w:t>Sir/Madam</w:t>
            </w:r>
          </w:p>
        </w:tc>
      </w:tr>
    </w:tbl>
    <w:p w14:paraId="76A78F2D" w14:textId="34B1F103" w:rsidR="005C6108" w:rsidRDefault="00D83E1E" w:rsidP="0095774F">
      <w:pPr>
        <w:rPr>
          <w:b/>
          <w:sz w:val="24"/>
          <w:szCs w:val="22"/>
        </w:rPr>
      </w:pPr>
      <w:r>
        <w:rPr>
          <w:b/>
          <w:sz w:val="24"/>
          <w:szCs w:val="22"/>
        </w:rPr>
        <w:t xml:space="preserve">Application to </w:t>
      </w:r>
      <w:r w:rsidR="006F7E04">
        <w:rPr>
          <w:b/>
          <w:sz w:val="24"/>
          <w:szCs w:val="22"/>
        </w:rPr>
        <w:t>R</w:t>
      </w:r>
      <w:r>
        <w:rPr>
          <w:b/>
          <w:sz w:val="24"/>
          <w:szCs w:val="22"/>
        </w:rPr>
        <w:t xml:space="preserve">eview the </w:t>
      </w:r>
      <w:r w:rsidR="006F7E04">
        <w:rPr>
          <w:b/>
          <w:sz w:val="24"/>
          <w:szCs w:val="22"/>
        </w:rPr>
        <w:t>D</w:t>
      </w:r>
      <w:r>
        <w:rPr>
          <w:b/>
          <w:sz w:val="24"/>
          <w:szCs w:val="22"/>
        </w:rPr>
        <w:t xml:space="preserve">ecision to </w:t>
      </w:r>
      <w:r w:rsidR="006F7E04">
        <w:rPr>
          <w:b/>
          <w:sz w:val="24"/>
          <w:szCs w:val="22"/>
        </w:rPr>
        <w:t>R</w:t>
      </w:r>
      <w:r>
        <w:rPr>
          <w:b/>
          <w:sz w:val="24"/>
          <w:szCs w:val="22"/>
        </w:rPr>
        <w:t xml:space="preserve">efuse a Community Asset Transfer </w:t>
      </w:r>
      <w:r w:rsidR="006F7E04">
        <w:rPr>
          <w:b/>
          <w:sz w:val="24"/>
          <w:szCs w:val="22"/>
        </w:rPr>
        <w:t>R</w:t>
      </w:r>
      <w:r>
        <w:rPr>
          <w:b/>
          <w:sz w:val="24"/>
          <w:szCs w:val="22"/>
        </w:rPr>
        <w:t>equest</w:t>
      </w:r>
    </w:p>
    <w:p w14:paraId="6EBE65AE" w14:textId="194FA851" w:rsidR="00D83E1E" w:rsidRDefault="00D83E1E" w:rsidP="0095774F">
      <w:pPr>
        <w:rPr>
          <w:b/>
          <w:sz w:val="24"/>
          <w:szCs w:val="22"/>
        </w:rPr>
      </w:pPr>
    </w:p>
    <w:p w14:paraId="1FF8F8AE" w14:textId="53A90E5E" w:rsidR="00D83E1E" w:rsidRDefault="007B5D70" w:rsidP="0095774F">
      <w:pPr>
        <w:rPr>
          <w:bCs/>
          <w:sz w:val="24"/>
          <w:szCs w:val="22"/>
        </w:rPr>
      </w:pPr>
      <w:r>
        <w:rPr>
          <w:bCs/>
          <w:sz w:val="24"/>
          <w:szCs w:val="22"/>
        </w:rPr>
        <w:t xml:space="preserve">I refer to your application to review the decision </w:t>
      </w:r>
      <w:r w:rsidR="00354B94">
        <w:rPr>
          <w:bCs/>
          <w:sz w:val="24"/>
          <w:szCs w:val="22"/>
        </w:rPr>
        <w:t>made by</w:t>
      </w:r>
      <w:r>
        <w:rPr>
          <w:bCs/>
          <w:sz w:val="24"/>
          <w:szCs w:val="22"/>
        </w:rPr>
        <w:t xml:space="preserve"> North Lanarkshire Council not to approve the Community Asset Transfer for Viewpark Gardens and note that your application for review is made under Section 86(2) of the Community Empowerment (Scotland) Act 2015.</w:t>
      </w:r>
    </w:p>
    <w:p w14:paraId="250A0F02" w14:textId="0DEE820B" w:rsidR="007B5D70" w:rsidRDefault="007B5D70" w:rsidP="0095774F">
      <w:pPr>
        <w:rPr>
          <w:bCs/>
          <w:sz w:val="24"/>
          <w:szCs w:val="22"/>
        </w:rPr>
      </w:pPr>
    </w:p>
    <w:p w14:paraId="11FF89F6" w14:textId="676868B9" w:rsidR="007B5D70" w:rsidRDefault="007B5D70" w:rsidP="0095774F">
      <w:pPr>
        <w:rPr>
          <w:bCs/>
          <w:sz w:val="24"/>
          <w:szCs w:val="22"/>
        </w:rPr>
      </w:pPr>
      <w:r>
        <w:rPr>
          <w:bCs/>
          <w:sz w:val="24"/>
          <w:szCs w:val="22"/>
        </w:rPr>
        <w:t xml:space="preserve">I can confirm that the North Lanarkshire Council Community Asset Transfer Review Panel met on 27 May 2021 to consider your application for review.  </w:t>
      </w:r>
    </w:p>
    <w:p w14:paraId="2B86823C" w14:textId="623F0964" w:rsidR="007B5D70" w:rsidRDefault="007B5D70" w:rsidP="0095774F">
      <w:pPr>
        <w:rPr>
          <w:bCs/>
          <w:sz w:val="24"/>
          <w:szCs w:val="22"/>
        </w:rPr>
      </w:pPr>
    </w:p>
    <w:p w14:paraId="27583A1D" w14:textId="011080E1" w:rsidR="007B5D70" w:rsidRDefault="007B5D70" w:rsidP="0095774F">
      <w:pPr>
        <w:rPr>
          <w:bCs/>
          <w:sz w:val="24"/>
          <w:szCs w:val="22"/>
        </w:rPr>
      </w:pPr>
      <w:r>
        <w:rPr>
          <w:bCs/>
          <w:sz w:val="24"/>
          <w:szCs w:val="22"/>
        </w:rPr>
        <w:t>Following deliberation</w:t>
      </w:r>
      <w:r w:rsidR="00863EFE">
        <w:rPr>
          <w:bCs/>
          <w:sz w:val="24"/>
          <w:szCs w:val="22"/>
        </w:rPr>
        <w:t>,</w:t>
      </w:r>
      <w:r>
        <w:rPr>
          <w:bCs/>
          <w:sz w:val="24"/>
          <w:szCs w:val="22"/>
        </w:rPr>
        <w:t xml:space="preserve"> the Panel agreed that your appeal had not been upheld and, accordingly, the decision of the Environment and Transportation Committee held on 10 February 2021</w:t>
      </w:r>
      <w:r w:rsidR="00863EFE">
        <w:rPr>
          <w:bCs/>
          <w:sz w:val="24"/>
          <w:szCs w:val="22"/>
        </w:rPr>
        <w:t>,</w:t>
      </w:r>
      <w:r>
        <w:rPr>
          <w:bCs/>
          <w:sz w:val="24"/>
          <w:szCs w:val="22"/>
        </w:rPr>
        <w:t xml:space="preserve"> which had agreed that your Community Asset Transfer application be refused, </w:t>
      </w:r>
      <w:r w:rsidR="004F07F5">
        <w:rPr>
          <w:bCs/>
          <w:sz w:val="24"/>
          <w:szCs w:val="22"/>
        </w:rPr>
        <w:t>was confirmed</w:t>
      </w:r>
      <w:r>
        <w:rPr>
          <w:bCs/>
          <w:sz w:val="24"/>
          <w:szCs w:val="22"/>
        </w:rPr>
        <w:t>.</w:t>
      </w:r>
    </w:p>
    <w:p w14:paraId="5B164931" w14:textId="0102C3D5" w:rsidR="007B5D70" w:rsidRDefault="007B5D70" w:rsidP="0095774F">
      <w:pPr>
        <w:rPr>
          <w:bCs/>
          <w:sz w:val="24"/>
          <w:szCs w:val="22"/>
        </w:rPr>
      </w:pPr>
    </w:p>
    <w:p w14:paraId="621F6C7D" w14:textId="3AC89C03" w:rsidR="007B5D70" w:rsidRDefault="007B5D70" w:rsidP="0095774F">
      <w:pPr>
        <w:rPr>
          <w:bCs/>
          <w:sz w:val="24"/>
          <w:szCs w:val="22"/>
        </w:rPr>
      </w:pPr>
      <w:r>
        <w:rPr>
          <w:bCs/>
          <w:sz w:val="24"/>
          <w:szCs w:val="22"/>
        </w:rPr>
        <w:t>This concludes the Community Asset Transfer process within North Lanarkshire</w:t>
      </w:r>
      <w:r w:rsidR="00975673">
        <w:rPr>
          <w:bCs/>
          <w:sz w:val="24"/>
          <w:szCs w:val="22"/>
        </w:rPr>
        <w:t xml:space="preserve"> Council</w:t>
      </w:r>
      <w:r>
        <w:rPr>
          <w:bCs/>
          <w:sz w:val="24"/>
          <w:szCs w:val="22"/>
        </w:rPr>
        <w:t xml:space="preserve">.  </w:t>
      </w:r>
    </w:p>
    <w:p w14:paraId="21C82CC6" w14:textId="176A6F90" w:rsidR="00863EFE" w:rsidRDefault="00863EFE" w:rsidP="0095774F">
      <w:pPr>
        <w:rPr>
          <w:bCs/>
          <w:sz w:val="24"/>
          <w:szCs w:val="22"/>
        </w:rPr>
      </w:pPr>
    </w:p>
    <w:p w14:paraId="6946B3AA" w14:textId="60A6DFAC" w:rsidR="00863EFE" w:rsidRDefault="00863EFE" w:rsidP="0095774F">
      <w:pPr>
        <w:rPr>
          <w:bCs/>
          <w:sz w:val="24"/>
          <w:szCs w:val="22"/>
        </w:rPr>
      </w:pPr>
      <w:r>
        <w:rPr>
          <w:bCs/>
          <w:sz w:val="24"/>
          <w:szCs w:val="22"/>
        </w:rPr>
        <w:t>If you disagree with this decision</w:t>
      </w:r>
      <w:r w:rsidR="004F07F5">
        <w:rPr>
          <w:bCs/>
          <w:sz w:val="24"/>
          <w:szCs w:val="22"/>
        </w:rPr>
        <w:t xml:space="preserve">, </w:t>
      </w:r>
      <w:r>
        <w:rPr>
          <w:bCs/>
          <w:sz w:val="24"/>
          <w:szCs w:val="22"/>
        </w:rPr>
        <w:t xml:space="preserve">under Section 85 of the Community Empowerment (Scotland) Act 2015 you have the right to appeal to Scottish Ministers within 20 days from the date of the decision of the review.  </w:t>
      </w:r>
    </w:p>
    <w:p w14:paraId="122FE4BC" w14:textId="5266C335" w:rsidR="00863EFE" w:rsidRDefault="00863EFE" w:rsidP="0095774F">
      <w:pPr>
        <w:rPr>
          <w:bCs/>
          <w:sz w:val="24"/>
          <w:szCs w:val="22"/>
        </w:rPr>
      </w:pPr>
    </w:p>
    <w:p w14:paraId="4B5BA9F6" w14:textId="2CFD8D65" w:rsidR="00863EFE" w:rsidRDefault="00863EFE" w:rsidP="0095774F">
      <w:pPr>
        <w:rPr>
          <w:bCs/>
          <w:sz w:val="24"/>
          <w:szCs w:val="22"/>
        </w:rPr>
      </w:pPr>
      <w:r>
        <w:rPr>
          <w:bCs/>
          <w:sz w:val="24"/>
          <w:szCs w:val="22"/>
        </w:rPr>
        <w:t>Guidance on making an application for a Scottish Ministers Review is available</w:t>
      </w:r>
      <w:r w:rsidR="00B97C5A">
        <w:rPr>
          <w:bCs/>
          <w:sz w:val="24"/>
          <w:szCs w:val="22"/>
        </w:rPr>
        <w:t xml:space="preserve"> </w:t>
      </w:r>
      <w:proofErr w:type="gramStart"/>
      <w:r w:rsidR="00B97C5A">
        <w:rPr>
          <w:bCs/>
          <w:sz w:val="24"/>
          <w:szCs w:val="22"/>
        </w:rPr>
        <w:t>at</w:t>
      </w:r>
      <w:r>
        <w:rPr>
          <w:bCs/>
          <w:sz w:val="24"/>
          <w:szCs w:val="22"/>
        </w:rPr>
        <w:t>:-</w:t>
      </w:r>
      <w:proofErr w:type="gramEnd"/>
    </w:p>
    <w:p w14:paraId="1626238D" w14:textId="77777777" w:rsidR="009942E0" w:rsidRDefault="009942E0" w:rsidP="0095774F">
      <w:pPr>
        <w:rPr>
          <w:bCs/>
          <w:sz w:val="24"/>
          <w:szCs w:val="22"/>
        </w:rPr>
      </w:pPr>
    </w:p>
    <w:p w14:paraId="561BAE15" w14:textId="3116C28A" w:rsidR="00863EFE" w:rsidRDefault="0040242A" w:rsidP="0095774F">
      <w:pPr>
        <w:rPr>
          <w:bCs/>
          <w:sz w:val="24"/>
          <w:szCs w:val="22"/>
        </w:rPr>
      </w:pPr>
      <w:hyperlink r:id="rId10" w:history="1">
        <w:r w:rsidR="00863EFE" w:rsidRPr="00F62B93">
          <w:rPr>
            <w:rStyle w:val="Hyperlink"/>
            <w:bCs/>
            <w:sz w:val="24"/>
            <w:szCs w:val="22"/>
          </w:rPr>
          <w:t>https://www.gov.scot/publications/asset-transfer-under-community-empowerment-scotland-act-2015-guidance-community-9781786527509/pages/19/</w:t>
        </w:r>
      </w:hyperlink>
    </w:p>
    <w:p w14:paraId="55C9EC77" w14:textId="44ECED0E" w:rsidR="00863EFE" w:rsidRDefault="00863EFE" w:rsidP="0095774F">
      <w:pPr>
        <w:rPr>
          <w:bCs/>
          <w:sz w:val="24"/>
          <w:szCs w:val="22"/>
        </w:rPr>
      </w:pPr>
    </w:p>
    <w:p w14:paraId="5A9BD329" w14:textId="7A02C12B" w:rsidR="007B5D70" w:rsidRDefault="007B5D70" w:rsidP="0095774F">
      <w:pPr>
        <w:rPr>
          <w:bCs/>
          <w:sz w:val="24"/>
          <w:szCs w:val="22"/>
        </w:rPr>
      </w:pPr>
      <w:r>
        <w:rPr>
          <w:bCs/>
          <w:sz w:val="24"/>
          <w:szCs w:val="22"/>
        </w:rPr>
        <w:t>Yours faithfully</w:t>
      </w:r>
    </w:p>
    <w:p w14:paraId="56B97BDE" w14:textId="1132E4AB" w:rsidR="007B5D70" w:rsidRDefault="00975673" w:rsidP="0095774F">
      <w:pPr>
        <w:rPr>
          <w:bCs/>
          <w:sz w:val="24"/>
          <w:szCs w:val="22"/>
        </w:rPr>
      </w:pPr>
      <w:r>
        <w:rPr>
          <w:rFonts w:ascii="Univers" w:hAnsi="Univers"/>
          <w:noProof/>
          <w:sz w:val="40"/>
          <w:szCs w:val="40"/>
        </w:rPr>
        <w:drawing>
          <wp:inline distT="0" distB="0" distL="0" distR="0" wp14:anchorId="00295DFA" wp14:editId="0A44EC88">
            <wp:extent cx="9715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p w14:paraId="1ED390F3" w14:textId="356C6E34" w:rsidR="007B5D70" w:rsidRDefault="007B5D70" w:rsidP="0095774F">
      <w:pPr>
        <w:rPr>
          <w:bCs/>
          <w:sz w:val="24"/>
          <w:szCs w:val="22"/>
        </w:rPr>
      </w:pPr>
    </w:p>
    <w:p w14:paraId="3D91CAC7" w14:textId="2257665E" w:rsidR="007B5D70" w:rsidRDefault="007B5D70" w:rsidP="0095774F">
      <w:pPr>
        <w:rPr>
          <w:b/>
          <w:sz w:val="24"/>
          <w:szCs w:val="22"/>
        </w:rPr>
      </w:pPr>
      <w:r w:rsidRPr="007B5D70">
        <w:rPr>
          <w:b/>
          <w:sz w:val="24"/>
          <w:szCs w:val="22"/>
        </w:rPr>
        <w:t>Democratic Services Manager</w:t>
      </w:r>
    </w:p>
    <w:p w14:paraId="0DFEE604" w14:textId="06CACDF8" w:rsidR="007B5D70" w:rsidRDefault="007B5D70" w:rsidP="0095774F">
      <w:pPr>
        <w:rPr>
          <w:b/>
          <w:sz w:val="24"/>
          <w:szCs w:val="22"/>
        </w:rPr>
      </w:pPr>
    </w:p>
    <w:p w14:paraId="152CB78C" w14:textId="77777777" w:rsidR="00932391" w:rsidRDefault="00932391" w:rsidP="00C360A7">
      <w:pPr>
        <w:rPr>
          <w:sz w:val="24"/>
        </w:rPr>
      </w:pPr>
    </w:p>
    <w:sectPr w:rsidR="00932391" w:rsidSect="00656C3B">
      <w:headerReference w:type="default" r:id="rId12"/>
      <w:type w:val="continuous"/>
      <w:pgSz w:w="11909" w:h="16834" w:code="9"/>
      <w:pgMar w:top="578" w:right="1151" w:bottom="1440" w:left="1151" w:header="431" w:footer="431" w:gutter="0"/>
      <w:paperSrc w:first="7" w:other="7"/>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1B9B7" w14:textId="77777777" w:rsidR="00D83E1E" w:rsidRDefault="00D83E1E">
      <w:r>
        <w:separator/>
      </w:r>
    </w:p>
  </w:endnote>
  <w:endnote w:type="continuationSeparator" w:id="0">
    <w:p w14:paraId="0164EA8A" w14:textId="77777777" w:rsidR="00D83E1E" w:rsidRDefault="00D8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9559E" w14:textId="77777777" w:rsidR="00D83E1E" w:rsidRDefault="00D83E1E">
      <w:r>
        <w:separator/>
      </w:r>
    </w:p>
  </w:footnote>
  <w:footnote w:type="continuationSeparator" w:id="0">
    <w:p w14:paraId="48187435" w14:textId="77777777" w:rsidR="00D83E1E" w:rsidRDefault="00D8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01EB" w14:textId="77777777" w:rsidR="00DF3380" w:rsidRPr="00DF3380" w:rsidRDefault="00DF3380">
    <w:pPr>
      <w:pStyle w:val="Header"/>
      <w:jc w:val="center"/>
      <w:rPr>
        <w:sz w:val="24"/>
      </w:rPr>
    </w:pPr>
    <w:r w:rsidRPr="00DF3380">
      <w:rPr>
        <w:sz w:val="24"/>
      </w:rPr>
      <w:fldChar w:fldCharType="begin"/>
    </w:r>
    <w:r w:rsidRPr="00DF3380">
      <w:rPr>
        <w:sz w:val="24"/>
      </w:rPr>
      <w:instrText xml:space="preserve"> PAGE   \* MERGEFORMAT </w:instrText>
    </w:r>
    <w:r w:rsidRPr="00DF3380">
      <w:rPr>
        <w:sz w:val="24"/>
      </w:rPr>
      <w:fldChar w:fldCharType="separate"/>
    </w:r>
    <w:r w:rsidR="008D0B8B">
      <w:rPr>
        <w:noProof/>
        <w:sz w:val="24"/>
      </w:rPr>
      <w:t>2</w:t>
    </w:r>
    <w:r w:rsidRPr="00DF3380">
      <w:rPr>
        <w:sz w:val="24"/>
      </w:rPr>
      <w:fldChar w:fldCharType="end"/>
    </w:r>
  </w:p>
  <w:p w14:paraId="0B0462A3" w14:textId="77777777" w:rsidR="00DF3380" w:rsidRPr="00DF3380" w:rsidRDefault="00DF3380" w:rsidP="00DF3380">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ECA2392"/>
    <w:lvl w:ilvl="0">
      <w:start w:val="1"/>
      <w:numFmt w:val="decimal"/>
      <w:pStyle w:val="Heading1"/>
      <w:lvlText w:val="(%1)"/>
      <w:lvlJc w:val="left"/>
      <w:pPr>
        <w:tabs>
          <w:tab w:val="num" w:pos="708"/>
        </w:tabs>
        <w:ind w:left="708" w:hanging="708"/>
      </w:pPr>
    </w:lvl>
    <w:lvl w:ilvl="1">
      <w:start w:val="1"/>
      <w:numFmt w:val="lowerLetter"/>
      <w:pStyle w:val="Heading2"/>
      <w:lvlText w:val="(%2)"/>
      <w:lvlJc w:val="left"/>
      <w:pPr>
        <w:tabs>
          <w:tab w:val="num" w:pos="0"/>
        </w:tabs>
        <w:ind w:left="1416" w:hanging="708"/>
      </w:pPr>
    </w:lvl>
    <w:lvl w:ilvl="2">
      <w:start w:val="1"/>
      <w:numFmt w:val="upperLetter"/>
      <w:pStyle w:val="Heading3"/>
      <w:lvlText w:val="(%3)"/>
      <w:lvlJc w:val="left"/>
      <w:pPr>
        <w:tabs>
          <w:tab w:val="num" w:pos="0"/>
        </w:tabs>
        <w:ind w:left="2124" w:hanging="708"/>
      </w:pPr>
    </w:lvl>
    <w:lvl w:ilvl="3">
      <w:start w:val="1"/>
      <w:numFmt w:val="decimal"/>
      <w:pStyle w:val="Heading4"/>
      <w:lvlText w:val="%4)"/>
      <w:lvlJc w:val="left"/>
      <w:pPr>
        <w:tabs>
          <w:tab w:val="num" w:pos="0"/>
        </w:tabs>
        <w:ind w:left="2832" w:hanging="708"/>
      </w:pPr>
    </w:lvl>
    <w:lvl w:ilvl="4">
      <w:start w:val="1"/>
      <w:numFmt w:val="lowerLetter"/>
      <w:pStyle w:val="Heading5"/>
      <w:lvlText w:val="%5)"/>
      <w:lvlJc w:val="left"/>
      <w:pPr>
        <w:tabs>
          <w:tab w:val="num" w:pos="0"/>
        </w:tabs>
        <w:ind w:left="3540" w:hanging="708"/>
      </w:pPr>
    </w:lvl>
    <w:lvl w:ilvl="5">
      <w:start w:val="1"/>
      <w:numFmt w:val="upperLetter"/>
      <w:pStyle w:val="Heading6"/>
      <w:lvlText w:val="%6)"/>
      <w:lvlJc w:val="left"/>
      <w:pPr>
        <w:tabs>
          <w:tab w:val="num" w:pos="0"/>
        </w:tabs>
        <w:ind w:left="4248" w:hanging="708"/>
      </w:pPr>
    </w:lvl>
    <w:lvl w:ilvl="6">
      <w:start w:val="1"/>
      <w:numFmt w:val="lowerRoman"/>
      <w:pStyle w:val="Heading7"/>
      <w:lvlText w:val="(%7)"/>
      <w:lvlJc w:val="left"/>
      <w:pPr>
        <w:tabs>
          <w:tab w:val="num" w:pos="0"/>
        </w:tabs>
        <w:ind w:left="4956" w:hanging="708"/>
      </w:pPr>
    </w:lvl>
    <w:lvl w:ilvl="7">
      <w:start w:val="1"/>
      <w:numFmt w:val="lowerLetter"/>
      <w:pStyle w:val="Heading8"/>
      <w:lvlText w:val="(%8)"/>
      <w:lvlJc w:val="left"/>
      <w:pPr>
        <w:tabs>
          <w:tab w:val="num" w:pos="0"/>
        </w:tabs>
        <w:ind w:left="5664" w:hanging="708"/>
      </w:pPr>
    </w:lvl>
    <w:lvl w:ilvl="8">
      <w:start w:val="1"/>
      <w:numFmt w:val="lowerRoman"/>
      <w:pStyle w:val="Heading9"/>
      <w:lvlText w:val="(%9)"/>
      <w:lvlJc w:val="left"/>
      <w:pPr>
        <w:tabs>
          <w:tab w:val="num" w:pos="0"/>
        </w:tabs>
        <w:ind w:left="6372" w:hanging="708"/>
      </w:pPr>
    </w:lvl>
  </w:abstractNum>
  <w:abstractNum w:abstractNumId="1" w15:restartNumberingAfterBreak="0">
    <w:nsid w:val="153D7F9D"/>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E"/>
    <w:rsid w:val="00002895"/>
    <w:rsid w:val="00003BEA"/>
    <w:rsid w:val="000066E3"/>
    <w:rsid w:val="00011939"/>
    <w:rsid w:val="00013939"/>
    <w:rsid w:val="0001541C"/>
    <w:rsid w:val="00015917"/>
    <w:rsid w:val="00016252"/>
    <w:rsid w:val="00016E9D"/>
    <w:rsid w:val="0002075F"/>
    <w:rsid w:val="00020892"/>
    <w:rsid w:val="000216F0"/>
    <w:rsid w:val="000255CD"/>
    <w:rsid w:val="00026B89"/>
    <w:rsid w:val="00030B74"/>
    <w:rsid w:val="0003568D"/>
    <w:rsid w:val="00035D5B"/>
    <w:rsid w:val="00036921"/>
    <w:rsid w:val="00042E3E"/>
    <w:rsid w:val="00043336"/>
    <w:rsid w:val="0004390F"/>
    <w:rsid w:val="00043ECB"/>
    <w:rsid w:val="00043F96"/>
    <w:rsid w:val="000460BD"/>
    <w:rsid w:val="000472E9"/>
    <w:rsid w:val="00047372"/>
    <w:rsid w:val="00047D6D"/>
    <w:rsid w:val="00051AC7"/>
    <w:rsid w:val="0005480C"/>
    <w:rsid w:val="00055359"/>
    <w:rsid w:val="000556E4"/>
    <w:rsid w:val="000570F6"/>
    <w:rsid w:val="00061051"/>
    <w:rsid w:val="00061AC6"/>
    <w:rsid w:val="0006302D"/>
    <w:rsid w:val="00064985"/>
    <w:rsid w:val="00065AA0"/>
    <w:rsid w:val="00066168"/>
    <w:rsid w:val="00067498"/>
    <w:rsid w:val="00070C99"/>
    <w:rsid w:val="00075E91"/>
    <w:rsid w:val="00076C93"/>
    <w:rsid w:val="00076D32"/>
    <w:rsid w:val="00076FDF"/>
    <w:rsid w:val="00081DC9"/>
    <w:rsid w:val="00085D3E"/>
    <w:rsid w:val="00087318"/>
    <w:rsid w:val="00087381"/>
    <w:rsid w:val="00092625"/>
    <w:rsid w:val="00092D4A"/>
    <w:rsid w:val="00092D51"/>
    <w:rsid w:val="00094927"/>
    <w:rsid w:val="000A0073"/>
    <w:rsid w:val="000A0242"/>
    <w:rsid w:val="000A0D42"/>
    <w:rsid w:val="000A0E28"/>
    <w:rsid w:val="000A34C5"/>
    <w:rsid w:val="000B18CA"/>
    <w:rsid w:val="000B1FC7"/>
    <w:rsid w:val="000B2BE5"/>
    <w:rsid w:val="000B347B"/>
    <w:rsid w:val="000C07A3"/>
    <w:rsid w:val="000C2AF8"/>
    <w:rsid w:val="000C4262"/>
    <w:rsid w:val="000C4371"/>
    <w:rsid w:val="000C47C8"/>
    <w:rsid w:val="000C4D17"/>
    <w:rsid w:val="000C5088"/>
    <w:rsid w:val="000D1E6F"/>
    <w:rsid w:val="000D249E"/>
    <w:rsid w:val="000D7D59"/>
    <w:rsid w:val="000E13A5"/>
    <w:rsid w:val="000F3201"/>
    <w:rsid w:val="000F4987"/>
    <w:rsid w:val="000F5072"/>
    <w:rsid w:val="00100F7D"/>
    <w:rsid w:val="00101701"/>
    <w:rsid w:val="00102928"/>
    <w:rsid w:val="00106849"/>
    <w:rsid w:val="00107A93"/>
    <w:rsid w:val="00107C07"/>
    <w:rsid w:val="00110893"/>
    <w:rsid w:val="00111887"/>
    <w:rsid w:val="00111FF3"/>
    <w:rsid w:val="00116738"/>
    <w:rsid w:val="00120729"/>
    <w:rsid w:val="00120BDF"/>
    <w:rsid w:val="00125A47"/>
    <w:rsid w:val="00135EF5"/>
    <w:rsid w:val="00137DE5"/>
    <w:rsid w:val="0014155B"/>
    <w:rsid w:val="00146CD3"/>
    <w:rsid w:val="00147007"/>
    <w:rsid w:val="00151E3D"/>
    <w:rsid w:val="00153311"/>
    <w:rsid w:val="00153326"/>
    <w:rsid w:val="001542A1"/>
    <w:rsid w:val="00161A90"/>
    <w:rsid w:val="001640DD"/>
    <w:rsid w:val="00166EC9"/>
    <w:rsid w:val="00175613"/>
    <w:rsid w:val="00175AC3"/>
    <w:rsid w:val="00176CC6"/>
    <w:rsid w:val="00176D12"/>
    <w:rsid w:val="001808F6"/>
    <w:rsid w:val="00187D42"/>
    <w:rsid w:val="00191574"/>
    <w:rsid w:val="00191706"/>
    <w:rsid w:val="00192938"/>
    <w:rsid w:val="00196BC0"/>
    <w:rsid w:val="00196E28"/>
    <w:rsid w:val="001A46E1"/>
    <w:rsid w:val="001A7769"/>
    <w:rsid w:val="001B0376"/>
    <w:rsid w:val="001B275C"/>
    <w:rsid w:val="001C1904"/>
    <w:rsid w:val="001C1913"/>
    <w:rsid w:val="001C1B6D"/>
    <w:rsid w:val="001C49B4"/>
    <w:rsid w:val="001C7D92"/>
    <w:rsid w:val="001D09A9"/>
    <w:rsid w:val="001E0468"/>
    <w:rsid w:val="001E2513"/>
    <w:rsid w:val="001E405E"/>
    <w:rsid w:val="001E53B7"/>
    <w:rsid w:val="001E754D"/>
    <w:rsid w:val="001E79B1"/>
    <w:rsid w:val="001F0047"/>
    <w:rsid w:val="00201520"/>
    <w:rsid w:val="00211025"/>
    <w:rsid w:val="00213032"/>
    <w:rsid w:val="0021455C"/>
    <w:rsid w:val="002202DB"/>
    <w:rsid w:val="0022222B"/>
    <w:rsid w:val="002327BC"/>
    <w:rsid w:val="00234BA9"/>
    <w:rsid w:val="00237629"/>
    <w:rsid w:val="002377DF"/>
    <w:rsid w:val="0024252C"/>
    <w:rsid w:val="00242D62"/>
    <w:rsid w:val="0025079D"/>
    <w:rsid w:val="00253119"/>
    <w:rsid w:val="00255898"/>
    <w:rsid w:val="002559DF"/>
    <w:rsid w:val="00257BC3"/>
    <w:rsid w:val="0026064F"/>
    <w:rsid w:val="0026114B"/>
    <w:rsid w:val="00261F5A"/>
    <w:rsid w:val="0026201F"/>
    <w:rsid w:val="00262CA8"/>
    <w:rsid w:val="00264466"/>
    <w:rsid w:val="00264519"/>
    <w:rsid w:val="00265875"/>
    <w:rsid w:val="002662AA"/>
    <w:rsid w:val="002675B0"/>
    <w:rsid w:val="002742DB"/>
    <w:rsid w:val="00275A7C"/>
    <w:rsid w:val="00276529"/>
    <w:rsid w:val="00277C85"/>
    <w:rsid w:val="00284988"/>
    <w:rsid w:val="002857A4"/>
    <w:rsid w:val="002860BE"/>
    <w:rsid w:val="00286FBF"/>
    <w:rsid w:val="00290948"/>
    <w:rsid w:val="00290CD6"/>
    <w:rsid w:val="002918FE"/>
    <w:rsid w:val="00295F2A"/>
    <w:rsid w:val="00296E9D"/>
    <w:rsid w:val="00297363"/>
    <w:rsid w:val="002A1E90"/>
    <w:rsid w:val="002B04AE"/>
    <w:rsid w:val="002B0C6A"/>
    <w:rsid w:val="002B1A9F"/>
    <w:rsid w:val="002B7516"/>
    <w:rsid w:val="002C076D"/>
    <w:rsid w:val="002C42BF"/>
    <w:rsid w:val="002C524E"/>
    <w:rsid w:val="002D102B"/>
    <w:rsid w:val="002D2B86"/>
    <w:rsid w:val="002D5310"/>
    <w:rsid w:val="002D7611"/>
    <w:rsid w:val="002E341E"/>
    <w:rsid w:val="002E4194"/>
    <w:rsid w:val="002F1740"/>
    <w:rsid w:val="002F551A"/>
    <w:rsid w:val="00301209"/>
    <w:rsid w:val="00301217"/>
    <w:rsid w:val="00301E20"/>
    <w:rsid w:val="00305929"/>
    <w:rsid w:val="003078D4"/>
    <w:rsid w:val="003102EA"/>
    <w:rsid w:val="00311D08"/>
    <w:rsid w:val="00316837"/>
    <w:rsid w:val="0031790B"/>
    <w:rsid w:val="00317CEE"/>
    <w:rsid w:val="00317F32"/>
    <w:rsid w:val="0032275B"/>
    <w:rsid w:val="003234B2"/>
    <w:rsid w:val="00323D54"/>
    <w:rsid w:val="00325924"/>
    <w:rsid w:val="00331E7A"/>
    <w:rsid w:val="003322D1"/>
    <w:rsid w:val="00332B94"/>
    <w:rsid w:val="0033314C"/>
    <w:rsid w:val="0033706A"/>
    <w:rsid w:val="003376BD"/>
    <w:rsid w:val="0034063C"/>
    <w:rsid w:val="00340665"/>
    <w:rsid w:val="00341C64"/>
    <w:rsid w:val="003430C7"/>
    <w:rsid w:val="00343713"/>
    <w:rsid w:val="0034414D"/>
    <w:rsid w:val="0034672B"/>
    <w:rsid w:val="003520DA"/>
    <w:rsid w:val="0035315A"/>
    <w:rsid w:val="00353F3A"/>
    <w:rsid w:val="00354A5F"/>
    <w:rsid w:val="00354B94"/>
    <w:rsid w:val="00354E79"/>
    <w:rsid w:val="00355CAF"/>
    <w:rsid w:val="00357061"/>
    <w:rsid w:val="00357342"/>
    <w:rsid w:val="003634FC"/>
    <w:rsid w:val="00363C97"/>
    <w:rsid w:val="0036569C"/>
    <w:rsid w:val="00365826"/>
    <w:rsid w:val="003658D5"/>
    <w:rsid w:val="003707AF"/>
    <w:rsid w:val="00371F84"/>
    <w:rsid w:val="00373D25"/>
    <w:rsid w:val="0038087C"/>
    <w:rsid w:val="00382002"/>
    <w:rsid w:val="003824F3"/>
    <w:rsid w:val="00391F9B"/>
    <w:rsid w:val="00393BC8"/>
    <w:rsid w:val="003946C0"/>
    <w:rsid w:val="003A1BF9"/>
    <w:rsid w:val="003A2B8B"/>
    <w:rsid w:val="003A451B"/>
    <w:rsid w:val="003A611B"/>
    <w:rsid w:val="003B2277"/>
    <w:rsid w:val="003B63A4"/>
    <w:rsid w:val="003B72A9"/>
    <w:rsid w:val="003B7D79"/>
    <w:rsid w:val="003B7EE0"/>
    <w:rsid w:val="003C0737"/>
    <w:rsid w:val="003C1122"/>
    <w:rsid w:val="003C424D"/>
    <w:rsid w:val="003C4F4E"/>
    <w:rsid w:val="003C5463"/>
    <w:rsid w:val="003C7042"/>
    <w:rsid w:val="003C7686"/>
    <w:rsid w:val="003D0314"/>
    <w:rsid w:val="003D25F2"/>
    <w:rsid w:val="003D28D9"/>
    <w:rsid w:val="003D2FCF"/>
    <w:rsid w:val="003D3892"/>
    <w:rsid w:val="003D4185"/>
    <w:rsid w:val="003D6C5D"/>
    <w:rsid w:val="003D6DF1"/>
    <w:rsid w:val="003E1047"/>
    <w:rsid w:val="003E18F8"/>
    <w:rsid w:val="003E425E"/>
    <w:rsid w:val="003F0106"/>
    <w:rsid w:val="003F017E"/>
    <w:rsid w:val="003F219D"/>
    <w:rsid w:val="003F600A"/>
    <w:rsid w:val="0040039B"/>
    <w:rsid w:val="00401A03"/>
    <w:rsid w:val="0040242A"/>
    <w:rsid w:val="00402C0D"/>
    <w:rsid w:val="00402E5A"/>
    <w:rsid w:val="00405982"/>
    <w:rsid w:val="00405A78"/>
    <w:rsid w:val="00406016"/>
    <w:rsid w:val="00407708"/>
    <w:rsid w:val="00416BDA"/>
    <w:rsid w:val="00417FB8"/>
    <w:rsid w:val="00420A93"/>
    <w:rsid w:val="0042151E"/>
    <w:rsid w:val="004232A6"/>
    <w:rsid w:val="00424E25"/>
    <w:rsid w:val="0042729F"/>
    <w:rsid w:val="00427594"/>
    <w:rsid w:val="00431248"/>
    <w:rsid w:val="00432F5C"/>
    <w:rsid w:val="00433247"/>
    <w:rsid w:val="00434F22"/>
    <w:rsid w:val="00435B0C"/>
    <w:rsid w:val="00436771"/>
    <w:rsid w:val="00437CC1"/>
    <w:rsid w:val="004431E0"/>
    <w:rsid w:val="00445D11"/>
    <w:rsid w:val="00446956"/>
    <w:rsid w:val="00446DE4"/>
    <w:rsid w:val="004502DF"/>
    <w:rsid w:val="00452672"/>
    <w:rsid w:val="00452FE8"/>
    <w:rsid w:val="004546C6"/>
    <w:rsid w:val="00461BBA"/>
    <w:rsid w:val="004633D3"/>
    <w:rsid w:val="00465FE2"/>
    <w:rsid w:val="00466233"/>
    <w:rsid w:val="00470399"/>
    <w:rsid w:val="00471D04"/>
    <w:rsid w:val="00472B5B"/>
    <w:rsid w:val="0047552A"/>
    <w:rsid w:val="004767F9"/>
    <w:rsid w:val="004769F6"/>
    <w:rsid w:val="004779F2"/>
    <w:rsid w:val="00480EBC"/>
    <w:rsid w:val="00481FBF"/>
    <w:rsid w:val="004824C0"/>
    <w:rsid w:val="00482815"/>
    <w:rsid w:val="004835D6"/>
    <w:rsid w:val="004902A5"/>
    <w:rsid w:val="004914C2"/>
    <w:rsid w:val="00495230"/>
    <w:rsid w:val="004962D8"/>
    <w:rsid w:val="00497809"/>
    <w:rsid w:val="00497B76"/>
    <w:rsid w:val="004A1253"/>
    <w:rsid w:val="004A18E7"/>
    <w:rsid w:val="004A1E4F"/>
    <w:rsid w:val="004A26ED"/>
    <w:rsid w:val="004B1199"/>
    <w:rsid w:val="004B2879"/>
    <w:rsid w:val="004B3899"/>
    <w:rsid w:val="004B394F"/>
    <w:rsid w:val="004B3A4C"/>
    <w:rsid w:val="004B407B"/>
    <w:rsid w:val="004B4483"/>
    <w:rsid w:val="004B74B9"/>
    <w:rsid w:val="004C3720"/>
    <w:rsid w:val="004C3E9C"/>
    <w:rsid w:val="004C543D"/>
    <w:rsid w:val="004D0E3C"/>
    <w:rsid w:val="004D2073"/>
    <w:rsid w:val="004D22E0"/>
    <w:rsid w:val="004D2317"/>
    <w:rsid w:val="004D36E9"/>
    <w:rsid w:val="004E165E"/>
    <w:rsid w:val="004E219E"/>
    <w:rsid w:val="004E307A"/>
    <w:rsid w:val="004E3C90"/>
    <w:rsid w:val="004E65E3"/>
    <w:rsid w:val="004E692B"/>
    <w:rsid w:val="004E7B1E"/>
    <w:rsid w:val="004F07F5"/>
    <w:rsid w:val="004F096A"/>
    <w:rsid w:val="004F71E3"/>
    <w:rsid w:val="004F7F9E"/>
    <w:rsid w:val="00501806"/>
    <w:rsid w:val="00502177"/>
    <w:rsid w:val="00503136"/>
    <w:rsid w:val="00504113"/>
    <w:rsid w:val="00504DB0"/>
    <w:rsid w:val="00505647"/>
    <w:rsid w:val="0050679B"/>
    <w:rsid w:val="005136EE"/>
    <w:rsid w:val="00513B03"/>
    <w:rsid w:val="00515776"/>
    <w:rsid w:val="00515AA1"/>
    <w:rsid w:val="00517962"/>
    <w:rsid w:val="0052324D"/>
    <w:rsid w:val="00524241"/>
    <w:rsid w:val="005244E9"/>
    <w:rsid w:val="00524EE6"/>
    <w:rsid w:val="005266BE"/>
    <w:rsid w:val="00530BAA"/>
    <w:rsid w:val="00531052"/>
    <w:rsid w:val="0053120D"/>
    <w:rsid w:val="005319C6"/>
    <w:rsid w:val="0053227E"/>
    <w:rsid w:val="00532875"/>
    <w:rsid w:val="005340D2"/>
    <w:rsid w:val="00535758"/>
    <w:rsid w:val="005370D3"/>
    <w:rsid w:val="00540FB1"/>
    <w:rsid w:val="00542C64"/>
    <w:rsid w:val="00544B45"/>
    <w:rsid w:val="005459D0"/>
    <w:rsid w:val="00546EB5"/>
    <w:rsid w:val="00547AE0"/>
    <w:rsid w:val="00551B49"/>
    <w:rsid w:val="00552470"/>
    <w:rsid w:val="005536E9"/>
    <w:rsid w:val="005536FD"/>
    <w:rsid w:val="00554941"/>
    <w:rsid w:val="00555031"/>
    <w:rsid w:val="00555239"/>
    <w:rsid w:val="00555B1A"/>
    <w:rsid w:val="0056232D"/>
    <w:rsid w:val="0056771E"/>
    <w:rsid w:val="00570BB7"/>
    <w:rsid w:val="00570DE1"/>
    <w:rsid w:val="00570E70"/>
    <w:rsid w:val="0057281D"/>
    <w:rsid w:val="0057373B"/>
    <w:rsid w:val="00573CA4"/>
    <w:rsid w:val="00573E57"/>
    <w:rsid w:val="00573F5B"/>
    <w:rsid w:val="0057501A"/>
    <w:rsid w:val="00575C43"/>
    <w:rsid w:val="00577387"/>
    <w:rsid w:val="00580C1B"/>
    <w:rsid w:val="005852C0"/>
    <w:rsid w:val="0058693B"/>
    <w:rsid w:val="00587C58"/>
    <w:rsid w:val="00593A2C"/>
    <w:rsid w:val="005A1D18"/>
    <w:rsid w:val="005A3BD2"/>
    <w:rsid w:val="005A7089"/>
    <w:rsid w:val="005A7A37"/>
    <w:rsid w:val="005B12E7"/>
    <w:rsid w:val="005B1800"/>
    <w:rsid w:val="005B3C49"/>
    <w:rsid w:val="005C0200"/>
    <w:rsid w:val="005C356E"/>
    <w:rsid w:val="005C519A"/>
    <w:rsid w:val="005C6108"/>
    <w:rsid w:val="005C7424"/>
    <w:rsid w:val="005D0E3D"/>
    <w:rsid w:val="005D35EC"/>
    <w:rsid w:val="005E16DB"/>
    <w:rsid w:val="005E30E6"/>
    <w:rsid w:val="005E52CB"/>
    <w:rsid w:val="005E6813"/>
    <w:rsid w:val="005E706D"/>
    <w:rsid w:val="005F0A9E"/>
    <w:rsid w:val="005F3317"/>
    <w:rsid w:val="005F391C"/>
    <w:rsid w:val="005F3FCD"/>
    <w:rsid w:val="005F5F29"/>
    <w:rsid w:val="005F66D8"/>
    <w:rsid w:val="00603BDB"/>
    <w:rsid w:val="00604A7D"/>
    <w:rsid w:val="00605FC0"/>
    <w:rsid w:val="006076D6"/>
    <w:rsid w:val="0061187A"/>
    <w:rsid w:val="00611B36"/>
    <w:rsid w:val="00612946"/>
    <w:rsid w:val="00616511"/>
    <w:rsid w:val="00622DC8"/>
    <w:rsid w:val="0062612E"/>
    <w:rsid w:val="0062649D"/>
    <w:rsid w:val="00630A84"/>
    <w:rsid w:val="0063122D"/>
    <w:rsid w:val="00632CA2"/>
    <w:rsid w:val="006334D6"/>
    <w:rsid w:val="00633CEB"/>
    <w:rsid w:val="00635144"/>
    <w:rsid w:val="006370C8"/>
    <w:rsid w:val="00642CEF"/>
    <w:rsid w:val="0064764A"/>
    <w:rsid w:val="00651720"/>
    <w:rsid w:val="00651B9F"/>
    <w:rsid w:val="0065256C"/>
    <w:rsid w:val="006535C5"/>
    <w:rsid w:val="00656C3B"/>
    <w:rsid w:val="006609BC"/>
    <w:rsid w:val="006658A2"/>
    <w:rsid w:val="00666107"/>
    <w:rsid w:val="006669FD"/>
    <w:rsid w:val="00671175"/>
    <w:rsid w:val="00672A65"/>
    <w:rsid w:val="006743E9"/>
    <w:rsid w:val="006749DA"/>
    <w:rsid w:val="00682493"/>
    <w:rsid w:val="00683226"/>
    <w:rsid w:val="0068556E"/>
    <w:rsid w:val="00687BF4"/>
    <w:rsid w:val="006914F3"/>
    <w:rsid w:val="00691673"/>
    <w:rsid w:val="00691E30"/>
    <w:rsid w:val="006A01B5"/>
    <w:rsid w:val="006A0A7B"/>
    <w:rsid w:val="006A10E6"/>
    <w:rsid w:val="006A2517"/>
    <w:rsid w:val="006A42C8"/>
    <w:rsid w:val="006B038F"/>
    <w:rsid w:val="006B0ED1"/>
    <w:rsid w:val="006B1835"/>
    <w:rsid w:val="006B2482"/>
    <w:rsid w:val="006B2D13"/>
    <w:rsid w:val="006B3370"/>
    <w:rsid w:val="006B4E27"/>
    <w:rsid w:val="006B577E"/>
    <w:rsid w:val="006B5B75"/>
    <w:rsid w:val="006B61DB"/>
    <w:rsid w:val="006B6A75"/>
    <w:rsid w:val="006B6F3C"/>
    <w:rsid w:val="006C0543"/>
    <w:rsid w:val="006C0DCF"/>
    <w:rsid w:val="006C0F94"/>
    <w:rsid w:val="006D172F"/>
    <w:rsid w:val="006D223F"/>
    <w:rsid w:val="006D322F"/>
    <w:rsid w:val="006D3235"/>
    <w:rsid w:val="006D4578"/>
    <w:rsid w:val="006D51D2"/>
    <w:rsid w:val="006D7506"/>
    <w:rsid w:val="006E17BC"/>
    <w:rsid w:val="006E20A0"/>
    <w:rsid w:val="006E2440"/>
    <w:rsid w:val="006E488A"/>
    <w:rsid w:val="006E549D"/>
    <w:rsid w:val="006E570F"/>
    <w:rsid w:val="006E6DC9"/>
    <w:rsid w:val="006F2346"/>
    <w:rsid w:val="006F23AA"/>
    <w:rsid w:val="006F26D8"/>
    <w:rsid w:val="006F2A43"/>
    <w:rsid w:val="006F3906"/>
    <w:rsid w:val="006F4A0C"/>
    <w:rsid w:val="006F6EA6"/>
    <w:rsid w:val="006F75BB"/>
    <w:rsid w:val="006F78BD"/>
    <w:rsid w:val="006F7E04"/>
    <w:rsid w:val="007006CF"/>
    <w:rsid w:val="00700979"/>
    <w:rsid w:val="007030D3"/>
    <w:rsid w:val="00704983"/>
    <w:rsid w:val="007054AB"/>
    <w:rsid w:val="00706BD0"/>
    <w:rsid w:val="007103F4"/>
    <w:rsid w:val="00711CA4"/>
    <w:rsid w:val="00713987"/>
    <w:rsid w:val="00715DFE"/>
    <w:rsid w:val="00724F97"/>
    <w:rsid w:val="0072517C"/>
    <w:rsid w:val="00725FF2"/>
    <w:rsid w:val="007263E2"/>
    <w:rsid w:val="00726677"/>
    <w:rsid w:val="0073373A"/>
    <w:rsid w:val="0073425A"/>
    <w:rsid w:val="00737BA6"/>
    <w:rsid w:val="00742319"/>
    <w:rsid w:val="007427A9"/>
    <w:rsid w:val="00745081"/>
    <w:rsid w:val="007467BE"/>
    <w:rsid w:val="00752E11"/>
    <w:rsid w:val="00754611"/>
    <w:rsid w:val="007554F4"/>
    <w:rsid w:val="0075678B"/>
    <w:rsid w:val="007576FF"/>
    <w:rsid w:val="007606EE"/>
    <w:rsid w:val="007610B4"/>
    <w:rsid w:val="0076272D"/>
    <w:rsid w:val="007665E7"/>
    <w:rsid w:val="00767D22"/>
    <w:rsid w:val="00775368"/>
    <w:rsid w:val="0078106F"/>
    <w:rsid w:val="007818D9"/>
    <w:rsid w:val="00785079"/>
    <w:rsid w:val="00786DC9"/>
    <w:rsid w:val="007876E4"/>
    <w:rsid w:val="00787EAE"/>
    <w:rsid w:val="0079278D"/>
    <w:rsid w:val="00792BD4"/>
    <w:rsid w:val="00792E72"/>
    <w:rsid w:val="00795499"/>
    <w:rsid w:val="007A0C1A"/>
    <w:rsid w:val="007A1D9E"/>
    <w:rsid w:val="007A2165"/>
    <w:rsid w:val="007A59D8"/>
    <w:rsid w:val="007A6516"/>
    <w:rsid w:val="007A6844"/>
    <w:rsid w:val="007B148E"/>
    <w:rsid w:val="007B2F97"/>
    <w:rsid w:val="007B3DA1"/>
    <w:rsid w:val="007B5D70"/>
    <w:rsid w:val="007B62F0"/>
    <w:rsid w:val="007B7064"/>
    <w:rsid w:val="007C05AA"/>
    <w:rsid w:val="007C1485"/>
    <w:rsid w:val="007C1980"/>
    <w:rsid w:val="007D0B18"/>
    <w:rsid w:val="007D0B39"/>
    <w:rsid w:val="007D1290"/>
    <w:rsid w:val="007D1525"/>
    <w:rsid w:val="007D25BD"/>
    <w:rsid w:val="007D2F11"/>
    <w:rsid w:val="007D5E1B"/>
    <w:rsid w:val="007D6AFD"/>
    <w:rsid w:val="007E0A5D"/>
    <w:rsid w:val="007E35CA"/>
    <w:rsid w:val="007E38F8"/>
    <w:rsid w:val="007E4D8C"/>
    <w:rsid w:val="007E787D"/>
    <w:rsid w:val="007F0B1F"/>
    <w:rsid w:val="007F0B94"/>
    <w:rsid w:val="007F24B3"/>
    <w:rsid w:val="007F3C46"/>
    <w:rsid w:val="007F4373"/>
    <w:rsid w:val="007F77D3"/>
    <w:rsid w:val="00803F69"/>
    <w:rsid w:val="00804FB9"/>
    <w:rsid w:val="008063F9"/>
    <w:rsid w:val="0080668F"/>
    <w:rsid w:val="00812791"/>
    <w:rsid w:val="00812A96"/>
    <w:rsid w:val="00817C5D"/>
    <w:rsid w:val="008218A3"/>
    <w:rsid w:val="00823708"/>
    <w:rsid w:val="00823C32"/>
    <w:rsid w:val="00823DB1"/>
    <w:rsid w:val="00837039"/>
    <w:rsid w:val="0083757F"/>
    <w:rsid w:val="00842350"/>
    <w:rsid w:val="00842844"/>
    <w:rsid w:val="00844D0D"/>
    <w:rsid w:val="008456C6"/>
    <w:rsid w:val="00845D82"/>
    <w:rsid w:val="008501B2"/>
    <w:rsid w:val="00850318"/>
    <w:rsid w:val="00851265"/>
    <w:rsid w:val="008515E0"/>
    <w:rsid w:val="00852E3E"/>
    <w:rsid w:val="0085468C"/>
    <w:rsid w:val="008551C7"/>
    <w:rsid w:val="0085548C"/>
    <w:rsid w:val="00863098"/>
    <w:rsid w:val="00863EFE"/>
    <w:rsid w:val="008701A2"/>
    <w:rsid w:val="0087062F"/>
    <w:rsid w:val="00870938"/>
    <w:rsid w:val="008754D0"/>
    <w:rsid w:val="0087758B"/>
    <w:rsid w:val="008805FB"/>
    <w:rsid w:val="00881E8A"/>
    <w:rsid w:val="00881F20"/>
    <w:rsid w:val="00882AF9"/>
    <w:rsid w:val="008845FB"/>
    <w:rsid w:val="008865BB"/>
    <w:rsid w:val="008909A1"/>
    <w:rsid w:val="008954E9"/>
    <w:rsid w:val="008A215E"/>
    <w:rsid w:val="008A2D76"/>
    <w:rsid w:val="008A4988"/>
    <w:rsid w:val="008A6860"/>
    <w:rsid w:val="008A7A9C"/>
    <w:rsid w:val="008A7D3F"/>
    <w:rsid w:val="008B10F1"/>
    <w:rsid w:val="008B1861"/>
    <w:rsid w:val="008B1F58"/>
    <w:rsid w:val="008B2359"/>
    <w:rsid w:val="008B26C4"/>
    <w:rsid w:val="008B299E"/>
    <w:rsid w:val="008B2D2B"/>
    <w:rsid w:val="008B5F1D"/>
    <w:rsid w:val="008B646F"/>
    <w:rsid w:val="008B6585"/>
    <w:rsid w:val="008C204F"/>
    <w:rsid w:val="008C3DE1"/>
    <w:rsid w:val="008C3FF6"/>
    <w:rsid w:val="008C44B9"/>
    <w:rsid w:val="008C4FDC"/>
    <w:rsid w:val="008C599B"/>
    <w:rsid w:val="008D095E"/>
    <w:rsid w:val="008D0B8B"/>
    <w:rsid w:val="008D0E35"/>
    <w:rsid w:val="008D3D04"/>
    <w:rsid w:val="008D68D0"/>
    <w:rsid w:val="008D7E42"/>
    <w:rsid w:val="008E102C"/>
    <w:rsid w:val="008E225C"/>
    <w:rsid w:val="008E35B4"/>
    <w:rsid w:val="008E78D9"/>
    <w:rsid w:val="008F261E"/>
    <w:rsid w:val="008F5B4E"/>
    <w:rsid w:val="008F5BC7"/>
    <w:rsid w:val="008F66C5"/>
    <w:rsid w:val="008F7663"/>
    <w:rsid w:val="00900D9B"/>
    <w:rsid w:val="00902E5D"/>
    <w:rsid w:val="0090496B"/>
    <w:rsid w:val="0090726F"/>
    <w:rsid w:val="009106A3"/>
    <w:rsid w:val="00910C42"/>
    <w:rsid w:val="00911548"/>
    <w:rsid w:val="00920B7A"/>
    <w:rsid w:val="00922E78"/>
    <w:rsid w:val="0092400A"/>
    <w:rsid w:val="009249C8"/>
    <w:rsid w:val="009251A7"/>
    <w:rsid w:val="00925F68"/>
    <w:rsid w:val="00932391"/>
    <w:rsid w:val="009346B4"/>
    <w:rsid w:val="009448D6"/>
    <w:rsid w:val="00944A12"/>
    <w:rsid w:val="009504C7"/>
    <w:rsid w:val="00953476"/>
    <w:rsid w:val="009553CB"/>
    <w:rsid w:val="00956147"/>
    <w:rsid w:val="009567CC"/>
    <w:rsid w:val="00956800"/>
    <w:rsid w:val="00956A7F"/>
    <w:rsid w:val="00957453"/>
    <w:rsid w:val="009574D8"/>
    <w:rsid w:val="0096087A"/>
    <w:rsid w:val="00960EC6"/>
    <w:rsid w:val="009617B7"/>
    <w:rsid w:val="00965EFD"/>
    <w:rsid w:val="0096642B"/>
    <w:rsid w:val="009712D1"/>
    <w:rsid w:val="009713AD"/>
    <w:rsid w:val="00971C88"/>
    <w:rsid w:val="00972321"/>
    <w:rsid w:val="00972B6C"/>
    <w:rsid w:val="009744E7"/>
    <w:rsid w:val="0097479F"/>
    <w:rsid w:val="00975673"/>
    <w:rsid w:val="00977811"/>
    <w:rsid w:val="0098082A"/>
    <w:rsid w:val="00981A06"/>
    <w:rsid w:val="00982986"/>
    <w:rsid w:val="00984A0A"/>
    <w:rsid w:val="00985698"/>
    <w:rsid w:val="00985FAE"/>
    <w:rsid w:val="009861F3"/>
    <w:rsid w:val="00987A73"/>
    <w:rsid w:val="00987F03"/>
    <w:rsid w:val="0099067F"/>
    <w:rsid w:val="0099077B"/>
    <w:rsid w:val="0099085A"/>
    <w:rsid w:val="00990F8E"/>
    <w:rsid w:val="0099154B"/>
    <w:rsid w:val="009920F6"/>
    <w:rsid w:val="0099284E"/>
    <w:rsid w:val="009942E0"/>
    <w:rsid w:val="009948D6"/>
    <w:rsid w:val="00994C4A"/>
    <w:rsid w:val="00997E82"/>
    <w:rsid w:val="009A1587"/>
    <w:rsid w:val="009A293A"/>
    <w:rsid w:val="009B0239"/>
    <w:rsid w:val="009B31C8"/>
    <w:rsid w:val="009B518F"/>
    <w:rsid w:val="009B6F74"/>
    <w:rsid w:val="009B7FE8"/>
    <w:rsid w:val="009C21A0"/>
    <w:rsid w:val="009C2FE5"/>
    <w:rsid w:val="009C3D16"/>
    <w:rsid w:val="009C4067"/>
    <w:rsid w:val="009C502B"/>
    <w:rsid w:val="009C5471"/>
    <w:rsid w:val="009C63E2"/>
    <w:rsid w:val="009C6ECA"/>
    <w:rsid w:val="009C751F"/>
    <w:rsid w:val="009E0F28"/>
    <w:rsid w:val="009E1887"/>
    <w:rsid w:val="009E2B44"/>
    <w:rsid w:val="009E3121"/>
    <w:rsid w:val="009E4938"/>
    <w:rsid w:val="009F18E8"/>
    <w:rsid w:val="009F2C16"/>
    <w:rsid w:val="009F38BC"/>
    <w:rsid w:val="009F458D"/>
    <w:rsid w:val="009F65BC"/>
    <w:rsid w:val="009F6645"/>
    <w:rsid w:val="009F6957"/>
    <w:rsid w:val="00A00F32"/>
    <w:rsid w:val="00A06E79"/>
    <w:rsid w:val="00A07427"/>
    <w:rsid w:val="00A13885"/>
    <w:rsid w:val="00A148E7"/>
    <w:rsid w:val="00A16529"/>
    <w:rsid w:val="00A16FFE"/>
    <w:rsid w:val="00A212CA"/>
    <w:rsid w:val="00A34213"/>
    <w:rsid w:val="00A36BA2"/>
    <w:rsid w:val="00A40CD0"/>
    <w:rsid w:val="00A41624"/>
    <w:rsid w:val="00A423BE"/>
    <w:rsid w:val="00A44C20"/>
    <w:rsid w:val="00A46406"/>
    <w:rsid w:val="00A50777"/>
    <w:rsid w:val="00A5131C"/>
    <w:rsid w:val="00A51B91"/>
    <w:rsid w:val="00A52283"/>
    <w:rsid w:val="00A544FA"/>
    <w:rsid w:val="00A559AF"/>
    <w:rsid w:val="00A56125"/>
    <w:rsid w:val="00A5638F"/>
    <w:rsid w:val="00A60359"/>
    <w:rsid w:val="00A616BB"/>
    <w:rsid w:val="00A638A1"/>
    <w:rsid w:val="00A64C71"/>
    <w:rsid w:val="00A65C62"/>
    <w:rsid w:val="00A67D99"/>
    <w:rsid w:val="00A723D2"/>
    <w:rsid w:val="00A7624C"/>
    <w:rsid w:val="00A801FF"/>
    <w:rsid w:val="00A84D6A"/>
    <w:rsid w:val="00A8530D"/>
    <w:rsid w:val="00A913CC"/>
    <w:rsid w:val="00A91FC2"/>
    <w:rsid w:val="00A92EBF"/>
    <w:rsid w:val="00A93B45"/>
    <w:rsid w:val="00A94C31"/>
    <w:rsid w:val="00A96DCE"/>
    <w:rsid w:val="00AA2607"/>
    <w:rsid w:val="00AB3E18"/>
    <w:rsid w:val="00AB59AD"/>
    <w:rsid w:val="00AB7706"/>
    <w:rsid w:val="00AC1E17"/>
    <w:rsid w:val="00AC67BF"/>
    <w:rsid w:val="00AC7931"/>
    <w:rsid w:val="00AD1C71"/>
    <w:rsid w:val="00AD2C64"/>
    <w:rsid w:val="00AD2D06"/>
    <w:rsid w:val="00AD321D"/>
    <w:rsid w:val="00AD7460"/>
    <w:rsid w:val="00AE3C70"/>
    <w:rsid w:val="00AF04E1"/>
    <w:rsid w:val="00AF37A7"/>
    <w:rsid w:val="00AF6786"/>
    <w:rsid w:val="00AF69F7"/>
    <w:rsid w:val="00AF6F4F"/>
    <w:rsid w:val="00AF7DBF"/>
    <w:rsid w:val="00B0022F"/>
    <w:rsid w:val="00B00FBB"/>
    <w:rsid w:val="00B0299C"/>
    <w:rsid w:val="00B02B51"/>
    <w:rsid w:val="00B037B8"/>
    <w:rsid w:val="00B03DFA"/>
    <w:rsid w:val="00B05CC0"/>
    <w:rsid w:val="00B13196"/>
    <w:rsid w:val="00B157DC"/>
    <w:rsid w:val="00B2021C"/>
    <w:rsid w:val="00B20357"/>
    <w:rsid w:val="00B24634"/>
    <w:rsid w:val="00B33598"/>
    <w:rsid w:val="00B356FA"/>
    <w:rsid w:val="00B357BD"/>
    <w:rsid w:val="00B36BEC"/>
    <w:rsid w:val="00B36EDF"/>
    <w:rsid w:val="00B37105"/>
    <w:rsid w:val="00B401C1"/>
    <w:rsid w:val="00B41AD8"/>
    <w:rsid w:val="00B42583"/>
    <w:rsid w:val="00B45820"/>
    <w:rsid w:val="00B468C3"/>
    <w:rsid w:val="00B475E9"/>
    <w:rsid w:val="00B5369A"/>
    <w:rsid w:val="00B54595"/>
    <w:rsid w:val="00B6167E"/>
    <w:rsid w:val="00B6337A"/>
    <w:rsid w:val="00B635E2"/>
    <w:rsid w:val="00B65084"/>
    <w:rsid w:val="00B6532F"/>
    <w:rsid w:val="00B65CF7"/>
    <w:rsid w:val="00B70111"/>
    <w:rsid w:val="00B73DE9"/>
    <w:rsid w:val="00B750BB"/>
    <w:rsid w:val="00B76977"/>
    <w:rsid w:val="00B775A7"/>
    <w:rsid w:val="00B80304"/>
    <w:rsid w:val="00B81107"/>
    <w:rsid w:val="00B83CD2"/>
    <w:rsid w:val="00B86446"/>
    <w:rsid w:val="00B87C48"/>
    <w:rsid w:val="00B90AA6"/>
    <w:rsid w:val="00B93D23"/>
    <w:rsid w:val="00B97C5A"/>
    <w:rsid w:val="00BA0E11"/>
    <w:rsid w:val="00BA19D0"/>
    <w:rsid w:val="00BA3159"/>
    <w:rsid w:val="00BA3C0D"/>
    <w:rsid w:val="00BA7C12"/>
    <w:rsid w:val="00BB0A79"/>
    <w:rsid w:val="00BB3D04"/>
    <w:rsid w:val="00BB4270"/>
    <w:rsid w:val="00BB4C81"/>
    <w:rsid w:val="00BC0BC3"/>
    <w:rsid w:val="00BC3743"/>
    <w:rsid w:val="00BC57F8"/>
    <w:rsid w:val="00BC6213"/>
    <w:rsid w:val="00BC7D49"/>
    <w:rsid w:val="00BD006E"/>
    <w:rsid w:val="00BD3BA8"/>
    <w:rsid w:val="00BD4793"/>
    <w:rsid w:val="00BD56EC"/>
    <w:rsid w:val="00BD61EA"/>
    <w:rsid w:val="00BD72BC"/>
    <w:rsid w:val="00BD7CC1"/>
    <w:rsid w:val="00BE26C1"/>
    <w:rsid w:val="00BE3A63"/>
    <w:rsid w:val="00BE4A97"/>
    <w:rsid w:val="00BE6683"/>
    <w:rsid w:val="00BE6D18"/>
    <w:rsid w:val="00BE76D4"/>
    <w:rsid w:val="00BE7CEC"/>
    <w:rsid w:val="00BF1ACA"/>
    <w:rsid w:val="00BF1F94"/>
    <w:rsid w:val="00BF67C6"/>
    <w:rsid w:val="00C0781F"/>
    <w:rsid w:val="00C116B9"/>
    <w:rsid w:val="00C13A2A"/>
    <w:rsid w:val="00C14666"/>
    <w:rsid w:val="00C17785"/>
    <w:rsid w:val="00C2115A"/>
    <w:rsid w:val="00C22EBA"/>
    <w:rsid w:val="00C24E0E"/>
    <w:rsid w:val="00C24FF1"/>
    <w:rsid w:val="00C258C5"/>
    <w:rsid w:val="00C27246"/>
    <w:rsid w:val="00C34266"/>
    <w:rsid w:val="00C358A7"/>
    <w:rsid w:val="00C360A7"/>
    <w:rsid w:val="00C41E19"/>
    <w:rsid w:val="00C468D0"/>
    <w:rsid w:val="00C501E2"/>
    <w:rsid w:val="00C51CCF"/>
    <w:rsid w:val="00C542A7"/>
    <w:rsid w:val="00C56EC6"/>
    <w:rsid w:val="00C600F3"/>
    <w:rsid w:val="00C61AB1"/>
    <w:rsid w:val="00C630D9"/>
    <w:rsid w:val="00C6445A"/>
    <w:rsid w:val="00C71F46"/>
    <w:rsid w:val="00C7335E"/>
    <w:rsid w:val="00C7677F"/>
    <w:rsid w:val="00C80DE5"/>
    <w:rsid w:val="00C80E2E"/>
    <w:rsid w:val="00C82654"/>
    <w:rsid w:val="00C829BE"/>
    <w:rsid w:val="00C83F58"/>
    <w:rsid w:val="00C84848"/>
    <w:rsid w:val="00C872E9"/>
    <w:rsid w:val="00C87710"/>
    <w:rsid w:val="00C87FF7"/>
    <w:rsid w:val="00C9080B"/>
    <w:rsid w:val="00C91CCB"/>
    <w:rsid w:val="00C93C60"/>
    <w:rsid w:val="00C942A9"/>
    <w:rsid w:val="00C9459F"/>
    <w:rsid w:val="00C946F1"/>
    <w:rsid w:val="00C95A8C"/>
    <w:rsid w:val="00C97D14"/>
    <w:rsid w:val="00CA1252"/>
    <w:rsid w:val="00CA1A4A"/>
    <w:rsid w:val="00CA22CF"/>
    <w:rsid w:val="00CA24AF"/>
    <w:rsid w:val="00CA42E7"/>
    <w:rsid w:val="00CA49E1"/>
    <w:rsid w:val="00CA6C3F"/>
    <w:rsid w:val="00CA798A"/>
    <w:rsid w:val="00CB1D1D"/>
    <w:rsid w:val="00CB2BB7"/>
    <w:rsid w:val="00CB30EB"/>
    <w:rsid w:val="00CB36E4"/>
    <w:rsid w:val="00CB4BB7"/>
    <w:rsid w:val="00CB6E6A"/>
    <w:rsid w:val="00CB6F0B"/>
    <w:rsid w:val="00CC0920"/>
    <w:rsid w:val="00CC1307"/>
    <w:rsid w:val="00CC29F3"/>
    <w:rsid w:val="00CC41D2"/>
    <w:rsid w:val="00CC6264"/>
    <w:rsid w:val="00CC6EB4"/>
    <w:rsid w:val="00CD1DCE"/>
    <w:rsid w:val="00CD1F68"/>
    <w:rsid w:val="00CD229A"/>
    <w:rsid w:val="00CD3667"/>
    <w:rsid w:val="00CE0EB2"/>
    <w:rsid w:val="00CE2FD4"/>
    <w:rsid w:val="00CE5B0B"/>
    <w:rsid w:val="00CE6818"/>
    <w:rsid w:val="00CE7C96"/>
    <w:rsid w:val="00CF08D5"/>
    <w:rsid w:val="00CF091E"/>
    <w:rsid w:val="00CF1EF5"/>
    <w:rsid w:val="00CF5184"/>
    <w:rsid w:val="00D00CF2"/>
    <w:rsid w:val="00D012D0"/>
    <w:rsid w:val="00D015AC"/>
    <w:rsid w:val="00D02612"/>
    <w:rsid w:val="00D04E3D"/>
    <w:rsid w:val="00D05C11"/>
    <w:rsid w:val="00D07A6D"/>
    <w:rsid w:val="00D10888"/>
    <w:rsid w:val="00D12EA8"/>
    <w:rsid w:val="00D1396D"/>
    <w:rsid w:val="00D13E9D"/>
    <w:rsid w:val="00D20E28"/>
    <w:rsid w:val="00D219BF"/>
    <w:rsid w:val="00D23C03"/>
    <w:rsid w:val="00D245A9"/>
    <w:rsid w:val="00D24D20"/>
    <w:rsid w:val="00D25F00"/>
    <w:rsid w:val="00D301CD"/>
    <w:rsid w:val="00D34209"/>
    <w:rsid w:val="00D373FE"/>
    <w:rsid w:val="00D4001E"/>
    <w:rsid w:val="00D41881"/>
    <w:rsid w:val="00D42906"/>
    <w:rsid w:val="00D43F94"/>
    <w:rsid w:val="00D44585"/>
    <w:rsid w:val="00D44950"/>
    <w:rsid w:val="00D523FE"/>
    <w:rsid w:val="00D55239"/>
    <w:rsid w:val="00D56B96"/>
    <w:rsid w:val="00D576CB"/>
    <w:rsid w:val="00D578C3"/>
    <w:rsid w:val="00D61DAE"/>
    <w:rsid w:val="00D637DC"/>
    <w:rsid w:val="00D66E46"/>
    <w:rsid w:val="00D705FE"/>
    <w:rsid w:val="00D707EF"/>
    <w:rsid w:val="00D71817"/>
    <w:rsid w:val="00D733F7"/>
    <w:rsid w:val="00D737C6"/>
    <w:rsid w:val="00D7676A"/>
    <w:rsid w:val="00D76D0E"/>
    <w:rsid w:val="00D775C7"/>
    <w:rsid w:val="00D77CAA"/>
    <w:rsid w:val="00D8169E"/>
    <w:rsid w:val="00D81B19"/>
    <w:rsid w:val="00D82C97"/>
    <w:rsid w:val="00D8322C"/>
    <w:rsid w:val="00D83E1E"/>
    <w:rsid w:val="00D84779"/>
    <w:rsid w:val="00D85252"/>
    <w:rsid w:val="00D866C6"/>
    <w:rsid w:val="00D92C61"/>
    <w:rsid w:val="00D92F18"/>
    <w:rsid w:val="00D97ABA"/>
    <w:rsid w:val="00DA1200"/>
    <w:rsid w:val="00DA49DE"/>
    <w:rsid w:val="00DA5912"/>
    <w:rsid w:val="00DA7DF3"/>
    <w:rsid w:val="00DB1DB4"/>
    <w:rsid w:val="00DB1F17"/>
    <w:rsid w:val="00DB694D"/>
    <w:rsid w:val="00DB79A7"/>
    <w:rsid w:val="00DC1DCB"/>
    <w:rsid w:val="00DC29DF"/>
    <w:rsid w:val="00DC5DA4"/>
    <w:rsid w:val="00DD505F"/>
    <w:rsid w:val="00DD65D8"/>
    <w:rsid w:val="00DD7D9B"/>
    <w:rsid w:val="00DE2A17"/>
    <w:rsid w:val="00DE30BF"/>
    <w:rsid w:val="00DE3251"/>
    <w:rsid w:val="00DE4BCC"/>
    <w:rsid w:val="00DE69BA"/>
    <w:rsid w:val="00DF0287"/>
    <w:rsid w:val="00DF3362"/>
    <w:rsid w:val="00DF3380"/>
    <w:rsid w:val="00DF5F50"/>
    <w:rsid w:val="00E002F8"/>
    <w:rsid w:val="00E0054B"/>
    <w:rsid w:val="00E01639"/>
    <w:rsid w:val="00E05720"/>
    <w:rsid w:val="00E06C1C"/>
    <w:rsid w:val="00E1263A"/>
    <w:rsid w:val="00E144A8"/>
    <w:rsid w:val="00E1586B"/>
    <w:rsid w:val="00E17937"/>
    <w:rsid w:val="00E2202C"/>
    <w:rsid w:val="00E247F1"/>
    <w:rsid w:val="00E2658C"/>
    <w:rsid w:val="00E27FCA"/>
    <w:rsid w:val="00E31762"/>
    <w:rsid w:val="00E324EF"/>
    <w:rsid w:val="00E341D8"/>
    <w:rsid w:val="00E344A2"/>
    <w:rsid w:val="00E37C48"/>
    <w:rsid w:val="00E37D04"/>
    <w:rsid w:val="00E401CB"/>
    <w:rsid w:val="00E40251"/>
    <w:rsid w:val="00E40CF8"/>
    <w:rsid w:val="00E41B38"/>
    <w:rsid w:val="00E43677"/>
    <w:rsid w:val="00E45550"/>
    <w:rsid w:val="00E472E7"/>
    <w:rsid w:val="00E5038B"/>
    <w:rsid w:val="00E52A4F"/>
    <w:rsid w:val="00E563A1"/>
    <w:rsid w:val="00E5668D"/>
    <w:rsid w:val="00E65911"/>
    <w:rsid w:val="00E65971"/>
    <w:rsid w:val="00E66D79"/>
    <w:rsid w:val="00E66DE1"/>
    <w:rsid w:val="00E67239"/>
    <w:rsid w:val="00E70B9B"/>
    <w:rsid w:val="00E7184D"/>
    <w:rsid w:val="00E72FF3"/>
    <w:rsid w:val="00E74264"/>
    <w:rsid w:val="00E75D30"/>
    <w:rsid w:val="00E7604A"/>
    <w:rsid w:val="00E7645B"/>
    <w:rsid w:val="00E80BED"/>
    <w:rsid w:val="00E833A3"/>
    <w:rsid w:val="00E8633F"/>
    <w:rsid w:val="00E911BF"/>
    <w:rsid w:val="00E92D90"/>
    <w:rsid w:val="00E95281"/>
    <w:rsid w:val="00E96DFE"/>
    <w:rsid w:val="00E97497"/>
    <w:rsid w:val="00EA0A77"/>
    <w:rsid w:val="00EA171B"/>
    <w:rsid w:val="00EA4700"/>
    <w:rsid w:val="00EA75B3"/>
    <w:rsid w:val="00EB1CD6"/>
    <w:rsid w:val="00EB211A"/>
    <w:rsid w:val="00EB521C"/>
    <w:rsid w:val="00EB5F03"/>
    <w:rsid w:val="00EB6992"/>
    <w:rsid w:val="00EB6A95"/>
    <w:rsid w:val="00EB6DB8"/>
    <w:rsid w:val="00EC3209"/>
    <w:rsid w:val="00EC5A58"/>
    <w:rsid w:val="00ED150E"/>
    <w:rsid w:val="00ED2148"/>
    <w:rsid w:val="00ED2923"/>
    <w:rsid w:val="00ED29F3"/>
    <w:rsid w:val="00ED4B7C"/>
    <w:rsid w:val="00ED5D71"/>
    <w:rsid w:val="00ED73F7"/>
    <w:rsid w:val="00ED7D9E"/>
    <w:rsid w:val="00EE1012"/>
    <w:rsid w:val="00EE1148"/>
    <w:rsid w:val="00EE158E"/>
    <w:rsid w:val="00EE1985"/>
    <w:rsid w:val="00EE3010"/>
    <w:rsid w:val="00EE35B5"/>
    <w:rsid w:val="00EE3EFF"/>
    <w:rsid w:val="00EE6BA1"/>
    <w:rsid w:val="00EE7CFF"/>
    <w:rsid w:val="00EF095E"/>
    <w:rsid w:val="00EF5E8E"/>
    <w:rsid w:val="00EF6404"/>
    <w:rsid w:val="00EF6851"/>
    <w:rsid w:val="00EF6A57"/>
    <w:rsid w:val="00F01116"/>
    <w:rsid w:val="00F01472"/>
    <w:rsid w:val="00F02ED6"/>
    <w:rsid w:val="00F03992"/>
    <w:rsid w:val="00F03FB6"/>
    <w:rsid w:val="00F060CC"/>
    <w:rsid w:val="00F07271"/>
    <w:rsid w:val="00F07344"/>
    <w:rsid w:val="00F0751D"/>
    <w:rsid w:val="00F075ED"/>
    <w:rsid w:val="00F103DE"/>
    <w:rsid w:val="00F10A53"/>
    <w:rsid w:val="00F110EF"/>
    <w:rsid w:val="00F121E0"/>
    <w:rsid w:val="00F136FF"/>
    <w:rsid w:val="00F1384B"/>
    <w:rsid w:val="00F1461A"/>
    <w:rsid w:val="00F21CAB"/>
    <w:rsid w:val="00F22512"/>
    <w:rsid w:val="00F23FFA"/>
    <w:rsid w:val="00F24386"/>
    <w:rsid w:val="00F25866"/>
    <w:rsid w:val="00F2647F"/>
    <w:rsid w:val="00F26B13"/>
    <w:rsid w:val="00F32F4F"/>
    <w:rsid w:val="00F36369"/>
    <w:rsid w:val="00F4046E"/>
    <w:rsid w:val="00F406BF"/>
    <w:rsid w:val="00F4191D"/>
    <w:rsid w:val="00F429AC"/>
    <w:rsid w:val="00F42C56"/>
    <w:rsid w:val="00F43319"/>
    <w:rsid w:val="00F443C3"/>
    <w:rsid w:val="00F44546"/>
    <w:rsid w:val="00F456B4"/>
    <w:rsid w:val="00F46680"/>
    <w:rsid w:val="00F46912"/>
    <w:rsid w:val="00F4707A"/>
    <w:rsid w:val="00F506B7"/>
    <w:rsid w:val="00F509C2"/>
    <w:rsid w:val="00F51B2B"/>
    <w:rsid w:val="00F520B2"/>
    <w:rsid w:val="00F5252C"/>
    <w:rsid w:val="00F52E74"/>
    <w:rsid w:val="00F53404"/>
    <w:rsid w:val="00F54164"/>
    <w:rsid w:val="00F5423B"/>
    <w:rsid w:val="00F61D33"/>
    <w:rsid w:val="00F64EE3"/>
    <w:rsid w:val="00F65800"/>
    <w:rsid w:val="00F66BF5"/>
    <w:rsid w:val="00F67C28"/>
    <w:rsid w:val="00F67CF4"/>
    <w:rsid w:val="00F67F1A"/>
    <w:rsid w:val="00F703C2"/>
    <w:rsid w:val="00F703E2"/>
    <w:rsid w:val="00F71C35"/>
    <w:rsid w:val="00F73CBF"/>
    <w:rsid w:val="00F74607"/>
    <w:rsid w:val="00F80016"/>
    <w:rsid w:val="00F82D24"/>
    <w:rsid w:val="00F850B2"/>
    <w:rsid w:val="00F86777"/>
    <w:rsid w:val="00F87017"/>
    <w:rsid w:val="00F90686"/>
    <w:rsid w:val="00F90C08"/>
    <w:rsid w:val="00F9104E"/>
    <w:rsid w:val="00F91FAF"/>
    <w:rsid w:val="00F929D4"/>
    <w:rsid w:val="00F9404D"/>
    <w:rsid w:val="00FA25F4"/>
    <w:rsid w:val="00FA3C28"/>
    <w:rsid w:val="00FA3ED2"/>
    <w:rsid w:val="00FA43AC"/>
    <w:rsid w:val="00FA77A6"/>
    <w:rsid w:val="00FB1A6A"/>
    <w:rsid w:val="00FB3AAC"/>
    <w:rsid w:val="00FB7186"/>
    <w:rsid w:val="00FB78B4"/>
    <w:rsid w:val="00FC117E"/>
    <w:rsid w:val="00FC2C66"/>
    <w:rsid w:val="00FC4FEF"/>
    <w:rsid w:val="00FC5337"/>
    <w:rsid w:val="00FD0264"/>
    <w:rsid w:val="00FD56AF"/>
    <w:rsid w:val="00FD782A"/>
    <w:rsid w:val="00FE06D5"/>
    <w:rsid w:val="00FE1FBF"/>
    <w:rsid w:val="00FE37FA"/>
    <w:rsid w:val="00FE6D86"/>
    <w:rsid w:val="00FF0AC6"/>
    <w:rsid w:val="00FF18DF"/>
    <w:rsid w:val="00FF49D7"/>
    <w:rsid w:val="00FF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97835"/>
  <w15:docId w15:val="{1A6C0D14-4975-4CED-B68F-17224C08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446"/>
    <w:pPr>
      <w:jc w:val="both"/>
    </w:pPr>
    <w:rPr>
      <w:rFonts w:ascii="Arial" w:hAnsi="Arial"/>
      <w:sz w:val="22"/>
    </w:rPr>
  </w:style>
  <w:style w:type="paragraph" w:styleId="Heading1">
    <w:name w:val="heading 1"/>
    <w:basedOn w:val="Normal"/>
    <w:next w:val="Normal"/>
    <w:qFormat/>
    <w:rsid w:val="00B86446"/>
    <w:pPr>
      <w:numPr>
        <w:numId w:val="1"/>
      </w:numPr>
      <w:outlineLvl w:val="0"/>
    </w:pPr>
  </w:style>
  <w:style w:type="paragraph" w:styleId="Heading2">
    <w:name w:val="heading 2"/>
    <w:basedOn w:val="Normal"/>
    <w:next w:val="Normal"/>
    <w:qFormat/>
    <w:rsid w:val="00B86446"/>
    <w:pPr>
      <w:numPr>
        <w:ilvl w:val="1"/>
        <w:numId w:val="1"/>
      </w:numPr>
      <w:outlineLvl w:val="1"/>
    </w:pPr>
  </w:style>
  <w:style w:type="paragraph" w:styleId="Heading3">
    <w:name w:val="heading 3"/>
    <w:basedOn w:val="Normal"/>
    <w:next w:val="Normal"/>
    <w:qFormat/>
    <w:rsid w:val="00B86446"/>
    <w:pPr>
      <w:numPr>
        <w:ilvl w:val="2"/>
        <w:numId w:val="1"/>
      </w:numPr>
      <w:outlineLvl w:val="2"/>
    </w:pPr>
  </w:style>
  <w:style w:type="paragraph" w:styleId="Heading4">
    <w:name w:val="heading 4"/>
    <w:basedOn w:val="Normal"/>
    <w:next w:val="Normal"/>
    <w:qFormat/>
    <w:rsid w:val="00B86446"/>
    <w:pPr>
      <w:numPr>
        <w:ilvl w:val="3"/>
        <w:numId w:val="1"/>
      </w:numPr>
      <w:outlineLvl w:val="3"/>
    </w:pPr>
  </w:style>
  <w:style w:type="paragraph" w:styleId="Heading5">
    <w:name w:val="heading 5"/>
    <w:basedOn w:val="Normal"/>
    <w:next w:val="Normal"/>
    <w:qFormat/>
    <w:rsid w:val="00B86446"/>
    <w:pPr>
      <w:numPr>
        <w:ilvl w:val="4"/>
        <w:numId w:val="1"/>
      </w:numPr>
      <w:outlineLvl w:val="4"/>
    </w:pPr>
  </w:style>
  <w:style w:type="paragraph" w:styleId="Heading6">
    <w:name w:val="heading 6"/>
    <w:basedOn w:val="Normal"/>
    <w:next w:val="Normal"/>
    <w:qFormat/>
    <w:rsid w:val="00B86446"/>
    <w:pPr>
      <w:numPr>
        <w:ilvl w:val="5"/>
        <w:numId w:val="1"/>
      </w:numPr>
      <w:outlineLvl w:val="5"/>
    </w:pPr>
  </w:style>
  <w:style w:type="paragraph" w:styleId="Heading7">
    <w:name w:val="heading 7"/>
    <w:basedOn w:val="Normal"/>
    <w:next w:val="Normal"/>
    <w:qFormat/>
    <w:rsid w:val="00B86446"/>
    <w:pPr>
      <w:numPr>
        <w:ilvl w:val="6"/>
        <w:numId w:val="1"/>
      </w:numPr>
      <w:outlineLvl w:val="6"/>
    </w:pPr>
  </w:style>
  <w:style w:type="paragraph" w:styleId="Heading8">
    <w:name w:val="heading 8"/>
    <w:basedOn w:val="Normal"/>
    <w:next w:val="Normal"/>
    <w:qFormat/>
    <w:rsid w:val="00B86446"/>
    <w:pPr>
      <w:numPr>
        <w:ilvl w:val="7"/>
        <w:numId w:val="1"/>
      </w:numPr>
      <w:jc w:val="left"/>
      <w:outlineLvl w:val="7"/>
    </w:pPr>
  </w:style>
  <w:style w:type="paragraph" w:styleId="Heading9">
    <w:name w:val="heading 9"/>
    <w:basedOn w:val="Normal"/>
    <w:next w:val="Normal"/>
    <w:qFormat/>
    <w:rsid w:val="00B8644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B864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er">
    <w:name w:val="footer"/>
    <w:basedOn w:val="Normal"/>
    <w:rsid w:val="00B86446"/>
    <w:pPr>
      <w:tabs>
        <w:tab w:val="center" w:pos="4860"/>
        <w:tab w:val="right" w:pos="9540"/>
      </w:tabs>
      <w:jc w:val="left"/>
    </w:pPr>
    <w:rPr>
      <w:sz w:val="16"/>
      <w:lang w:val="en-US"/>
    </w:rPr>
  </w:style>
  <w:style w:type="paragraph" w:styleId="Header">
    <w:name w:val="header"/>
    <w:basedOn w:val="Normal"/>
    <w:link w:val="HeaderChar"/>
    <w:uiPriority w:val="99"/>
    <w:rsid w:val="00B86446"/>
    <w:pPr>
      <w:tabs>
        <w:tab w:val="center" w:pos="4860"/>
        <w:tab w:val="right" w:pos="9540"/>
      </w:tabs>
      <w:jc w:val="left"/>
    </w:pPr>
    <w:rPr>
      <w:sz w:val="20"/>
      <w:lang w:val="en-US"/>
    </w:rPr>
  </w:style>
  <w:style w:type="character" w:styleId="Hyperlink">
    <w:name w:val="Hyperlink"/>
    <w:basedOn w:val="DefaultParagraphFont"/>
    <w:rsid w:val="00354A5F"/>
    <w:rPr>
      <w:color w:val="0000FF"/>
      <w:u w:val="single"/>
    </w:rPr>
  </w:style>
  <w:style w:type="character" w:customStyle="1" w:styleId="HeaderChar">
    <w:name w:val="Header Char"/>
    <w:basedOn w:val="DefaultParagraphFont"/>
    <w:link w:val="Header"/>
    <w:uiPriority w:val="99"/>
    <w:rsid w:val="00471D04"/>
    <w:rPr>
      <w:rFonts w:ascii="Arial" w:hAnsi="Arial"/>
      <w:lang w:val="en-US"/>
    </w:rPr>
  </w:style>
  <w:style w:type="numbering" w:customStyle="1" w:styleId="Style1">
    <w:name w:val="Style1"/>
    <w:uiPriority w:val="99"/>
    <w:rsid w:val="008B10F1"/>
    <w:pPr>
      <w:numPr>
        <w:numId w:val="2"/>
      </w:numPr>
    </w:pPr>
  </w:style>
  <w:style w:type="character" w:styleId="UnresolvedMention">
    <w:name w:val="Unresolved Mention"/>
    <w:basedOn w:val="DefaultParagraphFont"/>
    <w:uiPriority w:val="99"/>
    <w:semiHidden/>
    <w:unhideWhenUsed/>
    <w:rsid w:val="00863EFE"/>
    <w:rPr>
      <w:color w:val="605E5C"/>
      <w:shd w:val="clear" w:color="auto" w:fill="E1DFDD"/>
    </w:rPr>
  </w:style>
  <w:style w:type="character" w:styleId="FollowedHyperlink">
    <w:name w:val="FollowedHyperlink"/>
    <w:basedOn w:val="DefaultParagraphFont"/>
    <w:semiHidden/>
    <w:unhideWhenUsed/>
    <w:rsid w:val="00863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992755">
      <w:bodyDiv w:val="1"/>
      <w:marLeft w:val="0"/>
      <w:marRight w:val="0"/>
      <w:marTop w:val="0"/>
      <w:marBottom w:val="0"/>
      <w:divBdr>
        <w:top w:val="none" w:sz="0" w:space="0" w:color="auto"/>
        <w:left w:val="none" w:sz="0" w:space="0" w:color="auto"/>
        <w:bottom w:val="none" w:sz="0" w:space="0" w:color="auto"/>
        <w:right w:val="none" w:sz="0" w:space="0" w:color="auto"/>
      </w:divBdr>
    </w:div>
    <w:div w:id="1007904970">
      <w:bodyDiv w:val="1"/>
      <w:marLeft w:val="0"/>
      <w:marRight w:val="0"/>
      <w:marTop w:val="0"/>
      <w:marBottom w:val="0"/>
      <w:divBdr>
        <w:top w:val="none" w:sz="0" w:space="0" w:color="auto"/>
        <w:left w:val="none" w:sz="0" w:space="0" w:color="auto"/>
        <w:bottom w:val="none" w:sz="0" w:space="0" w:color="auto"/>
        <w:right w:val="none" w:sz="0" w:space="0" w:color="auto"/>
      </w:divBdr>
    </w:div>
    <w:div w:id="12130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v.scot/publications/asset-transfer-under-community-empowerment-scotland-act-2015-guidance-community-9781786527509/pages/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A2F57-ECB2-4241-9CE0-73EE9B80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LETTERHEAD.dotm</Template>
  <TotalTime>1</TotalTime>
  <Pages>1</Pages>
  <Words>229</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Office Systems Normal Template</vt:lpstr>
    </vt:vector>
  </TitlesOfParts>
  <Company>North Lanarkshire Council</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Systems Normal Template</dc:title>
  <dc:subject/>
  <dc:creator>Thomsonall</dc:creator>
  <cp:keywords/>
  <dc:description/>
  <cp:lastModifiedBy>Rosalyn Griffith</cp:lastModifiedBy>
  <cp:revision>2</cp:revision>
  <dcterms:created xsi:type="dcterms:W3CDTF">2021-06-01T09:58:00Z</dcterms:created>
  <dcterms:modified xsi:type="dcterms:W3CDTF">2021-06-01T09:58:00Z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2021-05-27T14:59:36Z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49a71594-5b59-4bdf-9a23-7c7934812fb3</vt:lpwstr>
  </property>
  <property fmtid="{D5CDD505-2E9C-101B-9397-08002B2CF9AE}" pid="8" name="MSIP_Label_3c381991-eab8-4fff-8f2f-4f88109aa1cd_ContentBits">
    <vt:lpwstr>0</vt:lpwstr>
  </property>
</Properties>
</file>