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08CE" w14:textId="77777777" w:rsidR="004C69D7" w:rsidRPr="003D12B3" w:rsidRDefault="004C69D7" w:rsidP="004C69D7">
      <w:pPr>
        <w:jc w:val="center"/>
        <w:rPr>
          <w:b/>
          <w:sz w:val="28"/>
          <w:szCs w:val="28"/>
        </w:rPr>
      </w:pPr>
      <w:smartTag w:uri="urn:schemas-microsoft-com:office:smarttags" w:element="place">
        <w:r w:rsidRPr="003D12B3">
          <w:rPr>
            <w:b/>
            <w:sz w:val="28"/>
            <w:szCs w:val="28"/>
          </w:rPr>
          <w:t>NORTH LANARKSHIRE</w:t>
        </w:r>
      </w:smartTag>
      <w:r w:rsidRPr="003D12B3">
        <w:rPr>
          <w:b/>
          <w:sz w:val="28"/>
          <w:szCs w:val="28"/>
        </w:rPr>
        <w:t xml:space="preserve"> LICENSING BOARD</w:t>
      </w:r>
    </w:p>
    <w:p w14:paraId="6F8A87DF" w14:textId="77777777" w:rsidR="004C69D7" w:rsidRDefault="004C69D7" w:rsidP="004C69D7">
      <w:pPr>
        <w:pStyle w:val="ListBullet"/>
        <w:numPr>
          <w:ilvl w:val="0"/>
          <w:numId w:val="0"/>
        </w:numPr>
        <w:tabs>
          <w:tab w:val="left" w:pos="7920"/>
        </w:tabs>
      </w:pPr>
      <w:r>
        <w:tab/>
      </w:r>
    </w:p>
    <w:p w14:paraId="308B6954" w14:textId="77777777" w:rsidR="004C69D7" w:rsidRPr="003D12B3" w:rsidRDefault="004C69D7" w:rsidP="004C69D7">
      <w:pPr>
        <w:pStyle w:val="ListBullet"/>
        <w:numPr>
          <w:ilvl w:val="0"/>
          <w:numId w:val="0"/>
        </w:numPr>
        <w:tabs>
          <w:tab w:val="left" w:pos="7920"/>
        </w:tabs>
        <w:rPr>
          <w:b/>
        </w:rPr>
      </w:pPr>
      <w:r>
        <w:tab/>
      </w:r>
      <w:r w:rsidRPr="003D12B3">
        <w:rPr>
          <w:b/>
        </w:rPr>
        <w:t>Fee:  £10.00</w:t>
      </w:r>
    </w:p>
    <w:p w14:paraId="6F5483F8" w14:textId="77777777" w:rsidR="004C69D7" w:rsidRDefault="004C69D7" w:rsidP="004C69D7">
      <w:pPr>
        <w:pStyle w:val="ListBullet"/>
        <w:numPr>
          <w:ilvl w:val="0"/>
          <w:numId w:val="0"/>
        </w:numPr>
      </w:pPr>
    </w:p>
    <w:p w14:paraId="779709D6" w14:textId="77777777" w:rsidR="004C69D7" w:rsidRDefault="004C69D7" w:rsidP="004C69D7">
      <w:pPr>
        <w:pStyle w:val="ListBullet"/>
        <w:numPr>
          <w:ilvl w:val="0"/>
          <w:numId w:val="0"/>
        </w:numPr>
        <w:jc w:val="center"/>
        <w:rPr>
          <w:b/>
          <w:sz w:val="24"/>
          <w:szCs w:val="24"/>
        </w:rPr>
      </w:pPr>
      <w:r>
        <w:rPr>
          <w:b/>
          <w:sz w:val="24"/>
          <w:szCs w:val="24"/>
        </w:rPr>
        <w:t>Application for Occasional Licence</w:t>
      </w:r>
    </w:p>
    <w:p w14:paraId="78614F13" w14:textId="77777777" w:rsidR="004C69D7" w:rsidRDefault="004C69D7" w:rsidP="004C69D7">
      <w:pPr>
        <w:pStyle w:val="ListBullet"/>
        <w:numPr>
          <w:ilvl w:val="0"/>
          <w:numId w:val="0"/>
        </w:numPr>
        <w:jc w:val="center"/>
        <w:rPr>
          <w:b/>
        </w:rPr>
      </w:pPr>
    </w:p>
    <w:p w14:paraId="31B32190" w14:textId="6D01C192" w:rsidR="00004DD5" w:rsidRDefault="004C69D7" w:rsidP="00871D52">
      <w:pPr>
        <w:rPr>
          <w:b/>
        </w:rPr>
      </w:pPr>
      <w:r>
        <w:rPr>
          <w:b/>
        </w:rPr>
        <w:t>Before completing this form please read the guidance notes at the end.  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776BEDC1" w14:textId="028CFEBA" w:rsidR="004C69D7" w:rsidRDefault="004C69D7" w:rsidP="004C69D7">
      <w:pPr>
        <w:rPr>
          <w:b/>
        </w:rPr>
      </w:pPr>
    </w:p>
    <w:tbl>
      <w:tblPr>
        <w:tblStyle w:val="TableGrid"/>
        <w:tblW w:w="0" w:type="auto"/>
        <w:tblLook w:val="04A0" w:firstRow="1" w:lastRow="0" w:firstColumn="1" w:lastColumn="0" w:noHBand="0" w:noVBand="1"/>
      </w:tblPr>
      <w:tblGrid>
        <w:gridCol w:w="9743"/>
      </w:tblGrid>
      <w:tr w:rsidR="004C69D7" w14:paraId="59FC4F37" w14:textId="77777777" w:rsidTr="00CF047E">
        <w:tc>
          <w:tcPr>
            <w:tcW w:w="9743" w:type="dxa"/>
            <w:shd w:val="clear" w:color="auto" w:fill="C9C9C9" w:themeFill="accent3" w:themeFillTint="99"/>
          </w:tcPr>
          <w:p w14:paraId="2C579771" w14:textId="77777777" w:rsidR="004C69D7" w:rsidRDefault="004C69D7" w:rsidP="00275ACF">
            <w:pPr>
              <w:spacing w:after="120"/>
              <w:rPr>
                <w:b/>
                <w:bCs/>
              </w:rPr>
            </w:pPr>
            <w:r w:rsidRPr="00FA4AE8">
              <w:rPr>
                <w:b/>
                <w:bCs/>
              </w:rPr>
              <w:t>(1)  LICENCE DETAILS (see note 1)</w:t>
            </w:r>
            <w:r>
              <w:rPr>
                <w:b/>
                <w:bCs/>
              </w:rPr>
              <w:t xml:space="preserve"> </w:t>
            </w:r>
          </w:p>
          <w:p w14:paraId="17FCD822" w14:textId="2CE01A24" w:rsidR="004C69D7" w:rsidRPr="004C69D7" w:rsidRDefault="004C69D7" w:rsidP="004C69D7">
            <w:pPr>
              <w:rPr>
                <w:b/>
                <w:bCs/>
              </w:rPr>
            </w:pPr>
          </w:p>
        </w:tc>
      </w:tr>
    </w:tbl>
    <w:p w14:paraId="7614D18D" w14:textId="21D3CA73" w:rsidR="004C69D7" w:rsidRDefault="004C69D7" w:rsidP="004C69D7"/>
    <w:tbl>
      <w:tblPr>
        <w:tblStyle w:val="TableGrid"/>
        <w:tblW w:w="0" w:type="auto"/>
        <w:tblLook w:val="04A0" w:firstRow="1" w:lastRow="0" w:firstColumn="1" w:lastColumn="0" w:noHBand="0" w:noVBand="1"/>
      </w:tblPr>
      <w:tblGrid>
        <w:gridCol w:w="5305"/>
        <w:gridCol w:w="4438"/>
      </w:tblGrid>
      <w:tr w:rsidR="00871D52" w14:paraId="6B293E1C" w14:textId="77777777" w:rsidTr="00AB0A06">
        <w:tc>
          <w:tcPr>
            <w:tcW w:w="5305" w:type="dxa"/>
          </w:tcPr>
          <w:p w14:paraId="77851E3E" w14:textId="77777777" w:rsidR="00871D52" w:rsidRDefault="00871D52" w:rsidP="004C69D7">
            <w:r>
              <w:t>Premises Licence Number</w:t>
            </w:r>
          </w:p>
          <w:p w14:paraId="632C1C4E" w14:textId="7265B8BC" w:rsidR="00871D52" w:rsidRDefault="00871D52" w:rsidP="00307D34">
            <w:pPr>
              <w:spacing w:after="120"/>
            </w:pPr>
            <w:r>
              <w:t>(if applicable)</w:t>
            </w:r>
          </w:p>
        </w:tc>
        <w:tc>
          <w:tcPr>
            <w:tcW w:w="4438" w:type="dxa"/>
          </w:tcPr>
          <w:p w14:paraId="2E46BF64" w14:textId="77777777" w:rsidR="00871D52" w:rsidRDefault="00871D52" w:rsidP="004C69D7"/>
        </w:tc>
      </w:tr>
    </w:tbl>
    <w:p w14:paraId="550A5094" w14:textId="66D7967B" w:rsidR="004C69D7" w:rsidRDefault="004C69D7" w:rsidP="004C69D7"/>
    <w:tbl>
      <w:tblPr>
        <w:tblStyle w:val="TableGrid"/>
        <w:tblW w:w="0" w:type="auto"/>
        <w:tblLook w:val="04A0" w:firstRow="1" w:lastRow="0" w:firstColumn="1" w:lastColumn="0" w:noHBand="0" w:noVBand="1"/>
      </w:tblPr>
      <w:tblGrid>
        <w:gridCol w:w="5305"/>
        <w:gridCol w:w="4438"/>
      </w:tblGrid>
      <w:tr w:rsidR="00307D34" w14:paraId="6A6966C6" w14:textId="77777777" w:rsidTr="00AB0A06">
        <w:tc>
          <w:tcPr>
            <w:tcW w:w="5305" w:type="dxa"/>
          </w:tcPr>
          <w:p w14:paraId="72B154FB" w14:textId="092B96BD" w:rsidR="00307D34" w:rsidRDefault="00307D34" w:rsidP="00DE6616">
            <w:r>
              <w:t>P</w:t>
            </w:r>
            <w:r w:rsidR="00422446">
              <w:t>ersonal</w:t>
            </w:r>
            <w:r>
              <w:t xml:space="preserve"> Licence Number</w:t>
            </w:r>
          </w:p>
          <w:p w14:paraId="18160883" w14:textId="77777777" w:rsidR="00307D34" w:rsidRDefault="00307D34" w:rsidP="00DE6616">
            <w:pPr>
              <w:spacing w:after="120"/>
            </w:pPr>
            <w:r>
              <w:t>(if applicable)</w:t>
            </w:r>
          </w:p>
        </w:tc>
        <w:tc>
          <w:tcPr>
            <w:tcW w:w="4438" w:type="dxa"/>
          </w:tcPr>
          <w:p w14:paraId="20514FA6" w14:textId="77777777" w:rsidR="00307D34" w:rsidRDefault="00307D34" w:rsidP="00DE6616"/>
        </w:tc>
      </w:tr>
    </w:tbl>
    <w:p w14:paraId="77B4EB3C" w14:textId="68429824" w:rsidR="00307D34" w:rsidRDefault="00307D34" w:rsidP="004C69D7"/>
    <w:tbl>
      <w:tblPr>
        <w:tblStyle w:val="TableGrid"/>
        <w:tblW w:w="0" w:type="auto"/>
        <w:tblLook w:val="04A0" w:firstRow="1" w:lastRow="0" w:firstColumn="1" w:lastColumn="0" w:noHBand="0" w:noVBand="1"/>
      </w:tblPr>
      <w:tblGrid>
        <w:gridCol w:w="4871"/>
        <w:gridCol w:w="4872"/>
      </w:tblGrid>
      <w:tr w:rsidR="00422446" w14:paraId="716BC56D" w14:textId="77777777" w:rsidTr="00DE6616">
        <w:tc>
          <w:tcPr>
            <w:tcW w:w="4871" w:type="dxa"/>
          </w:tcPr>
          <w:p w14:paraId="1629942A" w14:textId="1EDEF92E" w:rsidR="00422446" w:rsidRDefault="00422446" w:rsidP="00DE6616">
            <w:r>
              <w:t>Name of Voluntary Organisation</w:t>
            </w:r>
          </w:p>
          <w:p w14:paraId="5425CE6C" w14:textId="77777777" w:rsidR="00422446" w:rsidRDefault="00422446" w:rsidP="00DE6616">
            <w:pPr>
              <w:spacing w:after="120"/>
            </w:pPr>
            <w:r>
              <w:t>(if applicable)</w:t>
            </w:r>
          </w:p>
        </w:tc>
        <w:tc>
          <w:tcPr>
            <w:tcW w:w="4872" w:type="dxa"/>
          </w:tcPr>
          <w:p w14:paraId="496CE3CB" w14:textId="77777777" w:rsidR="00422446" w:rsidRDefault="00422446" w:rsidP="00DE6616"/>
        </w:tc>
      </w:tr>
    </w:tbl>
    <w:p w14:paraId="5DD381DB" w14:textId="22819CC3" w:rsidR="00422446" w:rsidRDefault="00422446" w:rsidP="004C69D7"/>
    <w:tbl>
      <w:tblPr>
        <w:tblStyle w:val="TableGrid"/>
        <w:tblW w:w="0" w:type="auto"/>
        <w:tblLook w:val="04A0" w:firstRow="1" w:lastRow="0" w:firstColumn="1" w:lastColumn="0" w:noHBand="0" w:noVBand="1"/>
      </w:tblPr>
      <w:tblGrid>
        <w:gridCol w:w="9743"/>
      </w:tblGrid>
      <w:tr w:rsidR="00B85F36" w14:paraId="34F65E43" w14:textId="77777777" w:rsidTr="00655CE6">
        <w:tc>
          <w:tcPr>
            <w:tcW w:w="9743" w:type="dxa"/>
            <w:shd w:val="clear" w:color="auto" w:fill="C9C9C9" w:themeFill="accent3" w:themeFillTint="99"/>
          </w:tcPr>
          <w:p w14:paraId="15565032" w14:textId="77777777" w:rsidR="00B85F36" w:rsidRDefault="00B85F36" w:rsidP="00275ACF">
            <w:pPr>
              <w:spacing w:after="120"/>
              <w:rPr>
                <w:b/>
                <w:bCs/>
              </w:rPr>
            </w:pPr>
            <w:r>
              <w:rPr>
                <w:b/>
                <w:bCs/>
              </w:rPr>
              <w:t xml:space="preserve">(2)  </w:t>
            </w:r>
            <w:r w:rsidR="009D23A2">
              <w:rPr>
                <w:b/>
                <w:bCs/>
              </w:rPr>
              <w:t>PERSONAL DETAILS (applicant)</w:t>
            </w:r>
          </w:p>
          <w:p w14:paraId="0F832385" w14:textId="6CE7D7FF" w:rsidR="00275ACF" w:rsidRPr="00B85F36" w:rsidRDefault="00275ACF" w:rsidP="00275ACF">
            <w:pPr>
              <w:spacing w:after="120"/>
              <w:rPr>
                <w:b/>
                <w:bCs/>
              </w:rPr>
            </w:pPr>
          </w:p>
        </w:tc>
      </w:tr>
    </w:tbl>
    <w:p w14:paraId="61679EC2" w14:textId="2392E70F" w:rsidR="00743C67" w:rsidRDefault="00743C67" w:rsidP="004C69D7"/>
    <w:tbl>
      <w:tblPr>
        <w:tblStyle w:val="TableGrid"/>
        <w:tblW w:w="0" w:type="auto"/>
        <w:tblLook w:val="04A0" w:firstRow="1" w:lastRow="0" w:firstColumn="1" w:lastColumn="0" w:noHBand="0" w:noVBand="1"/>
      </w:tblPr>
      <w:tblGrid>
        <w:gridCol w:w="3055"/>
        <w:gridCol w:w="6688"/>
      </w:tblGrid>
      <w:tr w:rsidR="001B0EF9" w14:paraId="13FCD7F1" w14:textId="77777777" w:rsidTr="00BA2C8C">
        <w:tc>
          <w:tcPr>
            <w:tcW w:w="3055" w:type="dxa"/>
          </w:tcPr>
          <w:p w14:paraId="49513708" w14:textId="04F4C34F" w:rsidR="00BA2C8C" w:rsidRDefault="001B0EF9" w:rsidP="004C69D7">
            <w:r>
              <w:t>Surname</w:t>
            </w:r>
            <w:r w:rsidR="004E2764">
              <w:br/>
            </w:r>
          </w:p>
          <w:p w14:paraId="74638D6D" w14:textId="508EA97C" w:rsidR="00BA2C8C" w:rsidRDefault="004E2764" w:rsidP="004C69D7">
            <w:r>
              <w:t>Forenames</w:t>
            </w:r>
            <w:r>
              <w:br/>
            </w:r>
          </w:p>
          <w:p w14:paraId="625CF8ED" w14:textId="7D7E2078" w:rsidR="00BA2C8C" w:rsidRDefault="004E2764" w:rsidP="00BA2C8C">
            <w:pPr>
              <w:spacing w:after="120"/>
            </w:pPr>
            <w:r>
              <w:t xml:space="preserve">Date of Birth </w:t>
            </w:r>
          </w:p>
        </w:tc>
        <w:tc>
          <w:tcPr>
            <w:tcW w:w="6688" w:type="dxa"/>
          </w:tcPr>
          <w:p w14:paraId="23C692DC" w14:textId="53D7BC67" w:rsidR="001B0EF9" w:rsidRDefault="001B0EF9" w:rsidP="004C69D7"/>
        </w:tc>
      </w:tr>
    </w:tbl>
    <w:p w14:paraId="55B6E03F" w14:textId="2C718312" w:rsidR="001B0EF9" w:rsidRDefault="001B0EF9" w:rsidP="004C69D7"/>
    <w:tbl>
      <w:tblPr>
        <w:tblStyle w:val="TableGrid"/>
        <w:tblW w:w="0" w:type="auto"/>
        <w:tblLook w:val="04A0" w:firstRow="1" w:lastRow="0" w:firstColumn="1" w:lastColumn="0" w:noHBand="0" w:noVBand="1"/>
      </w:tblPr>
      <w:tblGrid>
        <w:gridCol w:w="3055"/>
        <w:gridCol w:w="6688"/>
      </w:tblGrid>
      <w:tr w:rsidR="00655CE6" w14:paraId="61F1F2E3" w14:textId="77777777" w:rsidTr="00655CE6">
        <w:tc>
          <w:tcPr>
            <w:tcW w:w="3055" w:type="dxa"/>
          </w:tcPr>
          <w:p w14:paraId="1D995D1E" w14:textId="77777777" w:rsidR="00655CE6" w:rsidRDefault="00655CE6" w:rsidP="004C69D7">
            <w:r>
              <w:t>Address</w:t>
            </w:r>
          </w:p>
          <w:p w14:paraId="58F316DF" w14:textId="77777777" w:rsidR="00655CE6" w:rsidRDefault="00655CE6" w:rsidP="004C69D7"/>
          <w:p w14:paraId="13D4D859" w14:textId="77777777" w:rsidR="00655CE6" w:rsidRDefault="00655CE6" w:rsidP="004C69D7"/>
          <w:p w14:paraId="3235D537" w14:textId="77777777" w:rsidR="00655CE6" w:rsidRDefault="00655CE6" w:rsidP="004C69D7"/>
          <w:p w14:paraId="46B33F4B" w14:textId="77777777" w:rsidR="00655CE6" w:rsidRDefault="00655CE6" w:rsidP="004C69D7">
            <w:r>
              <w:t>Post Code</w:t>
            </w:r>
          </w:p>
          <w:p w14:paraId="43766551" w14:textId="1ABC591C" w:rsidR="00655CE6" w:rsidRDefault="00655CE6" w:rsidP="004C69D7"/>
        </w:tc>
        <w:tc>
          <w:tcPr>
            <w:tcW w:w="6688" w:type="dxa"/>
          </w:tcPr>
          <w:p w14:paraId="30199EE8" w14:textId="77777777" w:rsidR="00655CE6" w:rsidRDefault="00655CE6" w:rsidP="004C69D7"/>
        </w:tc>
      </w:tr>
    </w:tbl>
    <w:p w14:paraId="19BE14D8" w14:textId="08AC7DF2" w:rsidR="00655CE6" w:rsidRDefault="00655CE6" w:rsidP="004C69D7"/>
    <w:tbl>
      <w:tblPr>
        <w:tblStyle w:val="TableGrid"/>
        <w:tblW w:w="0" w:type="auto"/>
        <w:tblLook w:val="04A0" w:firstRow="1" w:lastRow="0" w:firstColumn="1" w:lastColumn="0" w:noHBand="0" w:noVBand="1"/>
      </w:tblPr>
      <w:tblGrid>
        <w:gridCol w:w="9743"/>
      </w:tblGrid>
      <w:tr w:rsidR="00594AD8" w14:paraId="44ECB18C" w14:textId="77777777" w:rsidTr="00594AD8">
        <w:tc>
          <w:tcPr>
            <w:tcW w:w="9743" w:type="dxa"/>
          </w:tcPr>
          <w:p w14:paraId="3B9B49C3" w14:textId="77777777" w:rsidR="00594AD8" w:rsidRDefault="00594AD8" w:rsidP="004C69D7">
            <w:r>
              <w:rPr>
                <w:b/>
                <w:bCs/>
              </w:rPr>
              <w:t>TELEPHONE NUMBERS</w:t>
            </w:r>
          </w:p>
          <w:p w14:paraId="50BB8511" w14:textId="04293322" w:rsidR="00594AD8" w:rsidRPr="00594AD8" w:rsidRDefault="00594AD8" w:rsidP="00594AD8">
            <w:pPr>
              <w:spacing w:after="120"/>
            </w:pPr>
          </w:p>
        </w:tc>
      </w:tr>
    </w:tbl>
    <w:p w14:paraId="7CFA232E" w14:textId="77777777" w:rsidR="00594AD8" w:rsidRDefault="00594AD8" w:rsidP="004C69D7"/>
    <w:tbl>
      <w:tblPr>
        <w:tblStyle w:val="TableGrid"/>
        <w:tblW w:w="0" w:type="auto"/>
        <w:tblLook w:val="04A0" w:firstRow="1" w:lastRow="0" w:firstColumn="1" w:lastColumn="0" w:noHBand="0" w:noVBand="1"/>
      </w:tblPr>
      <w:tblGrid>
        <w:gridCol w:w="3055"/>
        <w:gridCol w:w="6688"/>
      </w:tblGrid>
      <w:tr w:rsidR="00F82118" w14:paraId="67835F77" w14:textId="77777777" w:rsidTr="00497852">
        <w:tc>
          <w:tcPr>
            <w:tcW w:w="3055" w:type="dxa"/>
          </w:tcPr>
          <w:p w14:paraId="30838E4C" w14:textId="77777777" w:rsidR="00F82118" w:rsidRDefault="00497852" w:rsidP="004C69D7">
            <w:r>
              <w:t xml:space="preserve">Daytime </w:t>
            </w:r>
          </w:p>
          <w:p w14:paraId="351D9452" w14:textId="77777777" w:rsidR="00497852" w:rsidRDefault="00497852" w:rsidP="004C69D7"/>
          <w:p w14:paraId="5976297D" w14:textId="77777777" w:rsidR="00497852" w:rsidRDefault="00497852" w:rsidP="004C69D7">
            <w:r>
              <w:t>Mobile</w:t>
            </w:r>
          </w:p>
          <w:p w14:paraId="797DC77E" w14:textId="0B0EFFC0" w:rsidR="00497852" w:rsidRPr="00497852" w:rsidRDefault="00497852" w:rsidP="004C69D7"/>
        </w:tc>
        <w:tc>
          <w:tcPr>
            <w:tcW w:w="6688" w:type="dxa"/>
          </w:tcPr>
          <w:p w14:paraId="695B1D63" w14:textId="77777777" w:rsidR="00F82118" w:rsidRDefault="00F82118" w:rsidP="004C69D7"/>
        </w:tc>
      </w:tr>
    </w:tbl>
    <w:p w14:paraId="20E9B8B2" w14:textId="0FCB232F" w:rsidR="00F82118" w:rsidRDefault="00F82118" w:rsidP="004C69D7"/>
    <w:tbl>
      <w:tblPr>
        <w:tblStyle w:val="TableGrid"/>
        <w:tblW w:w="0" w:type="auto"/>
        <w:tblLook w:val="04A0" w:firstRow="1" w:lastRow="0" w:firstColumn="1" w:lastColumn="0" w:noHBand="0" w:noVBand="1"/>
      </w:tblPr>
      <w:tblGrid>
        <w:gridCol w:w="3055"/>
        <w:gridCol w:w="6688"/>
      </w:tblGrid>
      <w:tr w:rsidR="001215A9" w14:paraId="63D34363" w14:textId="77777777" w:rsidTr="00DE6616">
        <w:tc>
          <w:tcPr>
            <w:tcW w:w="3055" w:type="dxa"/>
          </w:tcPr>
          <w:p w14:paraId="3663C057" w14:textId="161F9DAB" w:rsidR="001215A9" w:rsidRPr="001215A9" w:rsidRDefault="001215A9" w:rsidP="001215A9">
            <w:pPr>
              <w:spacing w:after="120"/>
              <w:rPr>
                <w:b/>
                <w:bCs/>
              </w:rPr>
            </w:pPr>
            <w:r>
              <w:rPr>
                <w:b/>
                <w:bCs/>
              </w:rPr>
              <w:t>E-MAIL ADDRESS</w:t>
            </w:r>
          </w:p>
        </w:tc>
        <w:tc>
          <w:tcPr>
            <w:tcW w:w="6688" w:type="dxa"/>
          </w:tcPr>
          <w:p w14:paraId="2BD6A060" w14:textId="77777777" w:rsidR="001215A9" w:rsidRDefault="001215A9" w:rsidP="00DE6616"/>
        </w:tc>
      </w:tr>
    </w:tbl>
    <w:p w14:paraId="62381A3C" w14:textId="65F1DB1D" w:rsidR="008A4B5B" w:rsidRDefault="008A4B5B" w:rsidP="004C69D7"/>
    <w:p w14:paraId="0A6FCEB7" w14:textId="77777777" w:rsidR="008A4B5B" w:rsidRDefault="008A4B5B">
      <w:pPr>
        <w:jc w:val="left"/>
      </w:pPr>
      <w:r>
        <w:br w:type="page"/>
      </w:r>
    </w:p>
    <w:tbl>
      <w:tblPr>
        <w:tblStyle w:val="TableGrid"/>
        <w:tblW w:w="0" w:type="auto"/>
        <w:tblLook w:val="04A0" w:firstRow="1" w:lastRow="0" w:firstColumn="1" w:lastColumn="0" w:noHBand="0" w:noVBand="1"/>
      </w:tblPr>
      <w:tblGrid>
        <w:gridCol w:w="9743"/>
      </w:tblGrid>
      <w:tr w:rsidR="001F71D4" w:rsidRPr="00B85F36" w14:paraId="2F0F912D" w14:textId="77777777" w:rsidTr="00DE6616">
        <w:tc>
          <w:tcPr>
            <w:tcW w:w="9743" w:type="dxa"/>
            <w:shd w:val="clear" w:color="auto" w:fill="C9C9C9" w:themeFill="accent3" w:themeFillTint="99"/>
          </w:tcPr>
          <w:p w14:paraId="7F4B49C1" w14:textId="0DBE52F0" w:rsidR="001F71D4" w:rsidRDefault="001F71D4" w:rsidP="00DE6616">
            <w:pPr>
              <w:spacing w:after="120"/>
              <w:rPr>
                <w:b/>
                <w:bCs/>
              </w:rPr>
            </w:pPr>
            <w:r>
              <w:rPr>
                <w:b/>
                <w:bCs/>
              </w:rPr>
              <w:lastRenderedPageBreak/>
              <w:t>(3)  DESCRIPTION OF THE PREMISES (see note 2)</w:t>
            </w:r>
          </w:p>
          <w:p w14:paraId="065968A1" w14:textId="77777777" w:rsidR="001F71D4" w:rsidRPr="00B85F36" w:rsidRDefault="001F71D4" w:rsidP="00DE6616">
            <w:pPr>
              <w:spacing w:after="120"/>
              <w:rPr>
                <w:b/>
                <w:bCs/>
              </w:rPr>
            </w:pPr>
          </w:p>
        </w:tc>
      </w:tr>
    </w:tbl>
    <w:p w14:paraId="17861773" w14:textId="2DA930C2" w:rsidR="0024638E" w:rsidRDefault="0024638E" w:rsidP="004C69D7"/>
    <w:tbl>
      <w:tblPr>
        <w:tblStyle w:val="TableGrid"/>
        <w:tblW w:w="0" w:type="auto"/>
        <w:tblLook w:val="04A0" w:firstRow="1" w:lastRow="0" w:firstColumn="1" w:lastColumn="0" w:noHBand="0" w:noVBand="1"/>
      </w:tblPr>
      <w:tblGrid>
        <w:gridCol w:w="4675"/>
        <w:gridCol w:w="5068"/>
      </w:tblGrid>
      <w:tr w:rsidR="004E7DFE" w14:paraId="30F11915" w14:textId="77777777" w:rsidTr="00DE62A0">
        <w:tc>
          <w:tcPr>
            <w:tcW w:w="4675" w:type="dxa"/>
          </w:tcPr>
          <w:p w14:paraId="33A5CBFC" w14:textId="77777777" w:rsidR="004E7DFE" w:rsidRDefault="004E7DFE" w:rsidP="004C69D7">
            <w:r>
              <w:t>Description of Premises</w:t>
            </w:r>
          </w:p>
          <w:p w14:paraId="65AD781B" w14:textId="77777777" w:rsidR="001B0D9B" w:rsidRDefault="001B0D9B" w:rsidP="004C69D7"/>
          <w:p w14:paraId="62B0085A" w14:textId="77777777" w:rsidR="001B0D9B" w:rsidRDefault="001B0D9B" w:rsidP="004C69D7"/>
          <w:p w14:paraId="49917D0A" w14:textId="77777777" w:rsidR="001B0D9B" w:rsidRDefault="001B0D9B" w:rsidP="004C69D7"/>
          <w:p w14:paraId="0270D237" w14:textId="20D8C4BC" w:rsidR="001B0D9B" w:rsidRDefault="001B0D9B" w:rsidP="004C69D7"/>
          <w:p w14:paraId="3700162C" w14:textId="77777777" w:rsidR="00B8065F" w:rsidRDefault="00B8065F" w:rsidP="004C69D7"/>
          <w:p w14:paraId="7F4719B6" w14:textId="77777777" w:rsidR="001B0D9B" w:rsidRDefault="001B0D9B" w:rsidP="004C69D7">
            <w:r>
              <w:t>Description of activities to be carried on in the premises – please also give name, address and contact telephone number of the person who has booked the function.</w:t>
            </w:r>
          </w:p>
          <w:p w14:paraId="06ED4489" w14:textId="77777777" w:rsidR="001B0D9B" w:rsidRDefault="001B0D9B" w:rsidP="004C69D7"/>
          <w:p w14:paraId="3E26A183" w14:textId="77777777" w:rsidR="001B0D9B" w:rsidRDefault="001B0D9B" w:rsidP="004C69D7"/>
          <w:p w14:paraId="3A4EAF43" w14:textId="195F6077" w:rsidR="001B0D9B" w:rsidRDefault="001B0D9B" w:rsidP="004C69D7"/>
          <w:p w14:paraId="7B047DD5" w14:textId="77777777" w:rsidR="00B8065F" w:rsidRDefault="00B8065F" w:rsidP="004C69D7"/>
          <w:p w14:paraId="44CD18B3" w14:textId="77777777" w:rsidR="001B0D9B" w:rsidRDefault="001B0D9B" w:rsidP="004C69D7"/>
          <w:p w14:paraId="438D7648" w14:textId="77777777" w:rsidR="001B0D9B" w:rsidRDefault="001B0D9B" w:rsidP="004C69D7">
            <w:r>
              <w:t xml:space="preserve">Full postal address of premises which this application refers to </w:t>
            </w:r>
          </w:p>
          <w:p w14:paraId="7AF6D09D" w14:textId="77777777" w:rsidR="00DE62A0" w:rsidRDefault="00DE62A0" w:rsidP="004C69D7"/>
          <w:p w14:paraId="55991E19" w14:textId="77777777" w:rsidR="00DE62A0" w:rsidRDefault="00DE62A0" w:rsidP="004C69D7"/>
          <w:p w14:paraId="09E0CD01" w14:textId="765C54F4" w:rsidR="00DE62A0" w:rsidRDefault="00DE62A0" w:rsidP="004C69D7"/>
          <w:p w14:paraId="4F340927" w14:textId="77777777" w:rsidR="00B8065F" w:rsidRDefault="00B8065F" w:rsidP="004C69D7"/>
          <w:p w14:paraId="02F35344" w14:textId="77777777" w:rsidR="00DE62A0" w:rsidRDefault="00DE62A0" w:rsidP="004C69D7"/>
          <w:p w14:paraId="72BE069B" w14:textId="10255324" w:rsidR="00DE62A0" w:rsidRDefault="00DE62A0" w:rsidP="004C69D7"/>
        </w:tc>
        <w:tc>
          <w:tcPr>
            <w:tcW w:w="5068" w:type="dxa"/>
          </w:tcPr>
          <w:p w14:paraId="7F105746" w14:textId="2FF4D55B" w:rsidR="004E7DFE" w:rsidRDefault="004E7DFE" w:rsidP="001B0D9B"/>
        </w:tc>
      </w:tr>
    </w:tbl>
    <w:p w14:paraId="526C53D4" w14:textId="5B01F2F0" w:rsidR="00B8065F" w:rsidRDefault="00B8065F" w:rsidP="004C69D7"/>
    <w:tbl>
      <w:tblPr>
        <w:tblStyle w:val="TableGrid"/>
        <w:tblW w:w="0" w:type="auto"/>
        <w:tblLook w:val="04A0" w:firstRow="1" w:lastRow="0" w:firstColumn="1" w:lastColumn="0" w:noHBand="0" w:noVBand="1"/>
      </w:tblPr>
      <w:tblGrid>
        <w:gridCol w:w="9743"/>
      </w:tblGrid>
      <w:tr w:rsidR="00B8065F" w14:paraId="08ADD45F" w14:textId="77777777" w:rsidTr="00B8065F">
        <w:tc>
          <w:tcPr>
            <w:tcW w:w="9743" w:type="dxa"/>
            <w:shd w:val="clear" w:color="auto" w:fill="C9C9C9" w:themeFill="accent3" w:themeFillTint="99"/>
          </w:tcPr>
          <w:p w14:paraId="3C43FACC" w14:textId="77777777" w:rsidR="00B8065F" w:rsidRDefault="00B8065F" w:rsidP="004C69D7">
            <w:pPr>
              <w:rPr>
                <w:b/>
                <w:bCs/>
              </w:rPr>
            </w:pPr>
            <w:r>
              <w:rPr>
                <w:b/>
                <w:bCs/>
              </w:rPr>
              <w:t>(4)  DURATION OF LICENCE (see note 3)</w:t>
            </w:r>
          </w:p>
          <w:p w14:paraId="69875AA8" w14:textId="25BC1A26" w:rsidR="00B8065F" w:rsidRPr="00B8065F" w:rsidRDefault="00B8065F" w:rsidP="00B8065F">
            <w:pPr>
              <w:spacing w:after="120"/>
              <w:rPr>
                <w:b/>
                <w:bCs/>
              </w:rPr>
            </w:pPr>
          </w:p>
        </w:tc>
      </w:tr>
    </w:tbl>
    <w:p w14:paraId="74D1BC39" w14:textId="2A3A4875" w:rsidR="00B8065F" w:rsidRDefault="00B8065F" w:rsidP="004C69D7"/>
    <w:tbl>
      <w:tblPr>
        <w:tblStyle w:val="TableGrid"/>
        <w:tblW w:w="0" w:type="auto"/>
        <w:tblLook w:val="04A0" w:firstRow="1" w:lastRow="0" w:firstColumn="1" w:lastColumn="0" w:noHBand="0" w:noVBand="1"/>
      </w:tblPr>
      <w:tblGrid>
        <w:gridCol w:w="4871"/>
        <w:gridCol w:w="4872"/>
      </w:tblGrid>
      <w:tr w:rsidR="00B8065F" w14:paraId="7CA9966E" w14:textId="77777777" w:rsidTr="00B8065F">
        <w:tc>
          <w:tcPr>
            <w:tcW w:w="4871" w:type="dxa"/>
          </w:tcPr>
          <w:p w14:paraId="43ADDB99" w14:textId="77777777" w:rsidR="00B8065F" w:rsidRDefault="00641DA2" w:rsidP="004C69D7">
            <w:r>
              <w:t>Date of Function</w:t>
            </w:r>
          </w:p>
          <w:p w14:paraId="1F79ED18" w14:textId="77777777" w:rsidR="00641DA2" w:rsidRDefault="00641DA2" w:rsidP="004C69D7">
            <w:r>
              <w:t>From:</w:t>
            </w:r>
          </w:p>
          <w:p w14:paraId="6A800F60" w14:textId="77777777" w:rsidR="00641DA2" w:rsidRDefault="00641DA2" w:rsidP="004C69D7"/>
          <w:p w14:paraId="190CC6D7" w14:textId="77777777" w:rsidR="00641DA2" w:rsidRDefault="00641DA2" w:rsidP="004C69D7"/>
          <w:p w14:paraId="1278DE50" w14:textId="1AAA79BB" w:rsidR="00641DA2" w:rsidRDefault="00641DA2" w:rsidP="004C69D7"/>
        </w:tc>
        <w:tc>
          <w:tcPr>
            <w:tcW w:w="4872" w:type="dxa"/>
          </w:tcPr>
          <w:p w14:paraId="4AB342DF" w14:textId="77777777" w:rsidR="00B8065F" w:rsidRDefault="00641DA2" w:rsidP="004C69D7">
            <w:r>
              <w:t>Date of Function</w:t>
            </w:r>
          </w:p>
          <w:p w14:paraId="41F55ACF" w14:textId="14A86153" w:rsidR="00641DA2" w:rsidRDefault="00641DA2" w:rsidP="004C69D7">
            <w:r>
              <w:t>To:</w:t>
            </w:r>
          </w:p>
        </w:tc>
      </w:tr>
    </w:tbl>
    <w:p w14:paraId="18FA69C0" w14:textId="1A34D9A9" w:rsidR="00B8065F" w:rsidRDefault="00B8065F" w:rsidP="004C69D7"/>
    <w:tbl>
      <w:tblPr>
        <w:tblStyle w:val="TableGrid"/>
        <w:tblW w:w="0" w:type="auto"/>
        <w:tblLook w:val="04A0" w:firstRow="1" w:lastRow="0" w:firstColumn="1" w:lastColumn="0" w:noHBand="0" w:noVBand="1"/>
      </w:tblPr>
      <w:tblGrid>
        <w:gridCol w:w="9743"/>
      </w:tblGrid>
      <w:tr w:rsidR="00641DA2" w14:paraId="43DAD5D4" w14:textId="77777777" w:rsidTr="001C0925">
        <w:tc>
          <w:tcPr>
            <w:tcW w:w="9743" w:type="dxa"/>
            <w:shd w:val="clear" w:color="auto" w:fill="C9C9C9" w:themeFill="accent3" w:themeFillTint="99"/>
          </w:tcPr>
          <w:p w14:paraId="6520C7FB" w14:textId="2CCF1F14" w:rsidR="00641DA2" w:rsidRDefault="00641DA2" w:rsidP="004C69D7">
            <w:pPr>
              <w:rPr>
                <w:b/>
                <w:bCs/>
              </w:rPr>
            </w:pPr>
            <w:r>
              <w:rPr>
                <w:b/>
                <w:bCs/>
              </w:rPr>
              <w:t>(5)  Is alcohol to be sold on and off the premises Yes/No</w:t>
            </w:r>
            <w:r w:rsidR="00200B48">
              <w:rPr>
                <w:b/>
                <w:bCs/>
              </w:rPr>
              <w:t>* Provide relevant details as to hours</w:t>
            </w:r>
            <w:r w:rsidR="00200B48">
              <w:rPr>
                <w:b/>
                <w:bCs/>
              </w:rPr>
              <w:br/>
              <w:t xml:space="preserve">      requested when alcohol will be sold on/off the premises.  *delete as appropriate</w:t>
            </w:r>
          </w:p>
          <w:p w14:paraId="20AA6469" w14:textId="08FCCBBD" w:rsidR="00200B48" w:rsidRPr="00641DA2" w:rsidRDefault="00200B48" w:rsidP="00200B48">
            <w:pPr>
              <w:spacing w:after="120"/>
              <w:rPr>
                <w:b/>
                <w:bCs/>
              </w:rPr>
            </w:pPr>
          </w:p>
        </w:tc>
      </w:tr>
    </w:tbl>
    <w:p w14:paraId="788EDAAB" w14:textId="20E80BB3" w:rsidR="00641DA2" w:rsidRDefault="00641DA2" w:rsidP="004C69D7"/>
    <w:tbl>
      <w:tblPr>
        <w:tblStyle w:val="TableGrid"/>
        <w:tblW w:w="0" w:type="auto"/>
        <w:tblLook w:val="04A0" w:firstRow="1" w:lastRow="0" w:firstColumn="1" w:lastColumn="0" w:noHBand="0" w:noVBand="1"/>
      </w:tblPr>
      <w:tblGrid>
        <w:gridCol w:w="4871"/>
        <w:gridCol w:w="4872"/>
      </w:tblGrid>
      <w:tr w:rsidR="00200B48" w14:paraId="3B1BBB15" w14:textId="77777777" w:rsidTr="00200B48">
        <w:tc>
          <w:tcPr>
            <w:tcW w:w="4871" w:type="dxa"/>
          </w:tcPr>
          <w:p w14:paraId="7A59B639" w14:textId="284E0328" w:rsidR="00200B48" w:rsidRDefault="00200B48" w:rsidP="004C69D7">
            <w:r>
              <w:t>Time for sale of alcohol for consumption on premises</w:t>
            </w:r>
          </w:p>
        </w:tc>
        <w:tc>
          <w:tcPr>
            <w:tcW w:w="4872" w:type="dxa"/>
          </w:tcPr>
          <w:p w14:paraId="7DC7217C" w14:textId="77777777" w:rsidR="00200B48" w:rsidRDefault="00200B48" w:rsidP="004C69D7">
            <w:r>
              <w:t>Times for sale of alcohol for consumption off premises</w:t>
            </w:r>
          </w:p>
          <w:p w14:paraId="07A8C6EB" w14:textId="77777777" w:rsidR="00200B48" w:rsidRDefault="00200B48" w:rsidP="004C69D7"/>
          <w:p w14:paraId="6E5C4183" w14:textId="77777777" w:rsidR="00200B48" w:rsidRDefault="00200B48" w:rsidP="004C69D7"/>
          <w:p w14:paraId="5EB0AE4D" w14:textId="70E3CDD4" w:rsidR="00200B48" w:rsidRDefault="00200B48" w:rsidP="00200B48">
            <w:pPr>
              <w:spacing w:after="120"/>
            </w:pPr>
          </w:p>
        </w:tc>
      </w:tr>
    </w:tbl>
    <w:p w14:paraId="011585CF" w14:textId="54A2BD7C" w:rsidR="00200B48" w:rsidRDefault="00200B48" w:rsidP="004C69D7"/>
    <w:tbl>
      <w:tblPr>
        <w:tblStyle w:val="TableGrid"/>
        <w:tblW w:w="0" w:type="auto"/>
        <w:tblLook w:val="04A0" w:firstRow="1" w:lastRow="0" w:firstColumn="1" w:lastColumn="0" w:noHBand="0" w:noVBand="1"/>
      </w:tblPr>
      <w:tblGrid>
        <w:gridCol w:w="9743"/>
      </w:tblGrid>
      <w:tr w:rsidR="00200B48" w14:paraId="277EA4A3" w14:textId="77777777" w:rsidTr="00200B48">
        <w:tc>
          <w:tcPr>
            <w:tcW w:w="9743" w:type="dxa"/>
          </w:tcPr>
          <w:p w14:paraId="7C2BE8F9" w14:textId="77777777" w:rsidR="00200B48" w:rsidRDefault="00200B48" w:rsidP="004C69D7">
            <w:r>
              <w:t>Statement of the times at which any activities other than the sale of alcohol will be carried on in the premises</w:t>
            </w:r>
          </w:p>
          <w:p w14:paraId="7306149F" w14:textId="77777777" w:rsidR="00200B48" w:rsidRDefault="00200B48" w:rsidP="004C69D7"/>
          <w:p w14:paraId="26405E22" w14:textId="5A330073" w:rsidR="00200B48" w:rsidRDefault="00200B48" w:rsidP="004C69D7"/>
          <w:p w14:paraId="71A51311" w14:textId="77777777" w:rsidR="001C0925" w:rsidRDefault="001C0925" w:rsidP="004C69D7"/>
          <w:p w14:paraId="51077E21" w14:textId="4B521019" w:rsidR="00200B48" w:rsidRDefault="00200B48" w:rsidP="004C69D7"/>
        </w:tc>
      </w:tr>
    </w:tbl>
    <w:p w14:paraId="024C1318" w14:textId="778DA99B" w:rsidR="00200B48" w:rsidRDefault="00200B48" w:rsidP="004C69D7"/>
    <w:p w14:paraId="10B08657" w14:textId="08F0003F" w:rsidR="005649D9" w:rsidRDefault="005649D9" w:rsidP="00DD64C3"/>
    <w:tbl>
      <w:tblPr>
        <w:tblStyle w:val="TableGrid"/>
        <w:tblW w:w="0" w:type="auto"/>
        <w:tblLook w:val="04A0" w:firstRow="1" w:lastRow="0" w:firstColumn="1" w:lastColumn="0" w:noHBand="0" w:noVBand="1"/>
      </w:tblPr>
      <w:tblGrid>
        <w:gridCol w:w="9743"/>
      </w:tblGrid>
      <w:tr w:rsidR="00DD64C3" w14:paraId="2EE4366E" w14:textId="77777777" w:rsidTr="00AD087E">
        <w:tc>
          <w:tcPr>
            <w:tcW w:w="9743" w:type="dxa"/>
            <w:shd w:val="clear" w:color="auto" w:fill="BFBFBF" w:themeFill="background1" w:themeFillShade="BF"/>
          </w:tcPr>
          <w:p w14:paraId="7A462662" w14:textId="77777777" w:rsidR="00DD64C3" w:rsidRPr="000D1B95" w:rsidRDefault="00DD64C3" w:rsidP="00DD64C3">
            <w:pPr>
              <w:rPr>
                <w:b/>
                <w:bCs/>
              </w:rPr>
            </w:pPr>
            <w:r w:rsidRPr="000D1B95">
              <w:rPr>
                <w:b/>
                <w:bCs/>
              </w:rPr>
              <w:lastRenderedPageBreak/>
              <w:t xml:space="preserve">(6)  CHILDREN (see note 4) </w:t>
            </w:r>
          </w:p>
          <w:p w14:paraId="5C0F2272" w14:textId="77777777" w:rsidR="00DD64C3" w:rsidRDefault="00DD64C3" w:rsidP="00DD64C3">
            <w:pPr>
              <w:rPr>
                <w:b/>
                <w:bCs/>
              </w:rPr>
            </w:pPr>
            <w:r>
              <w:rPr>
                <w:b/>
                <w:bCs/>
              </w:rPr>
              <w:t>This section must be completed where alcohol is for sale for consumption on the premises</w:t>
            </w:r>
          </w:p>
          <w:p w14:paraId="25B5149B" w14:textId="003067EA" w:rsidR="00DD64C3" w:rsidRDefault="00DD64C3" w:rsidP="00DD64C3"/>
        </w:tc>
      </w:tr>
    </w:tbl>
    <w:p w14:paraId="2B9A6657" w14:textId="77777777" w:rsidR="005649D9" w:rsidRDefault="005649D9" w:rsidP="004C69D7"/>
    <w:tbl>
      <w:tblPr>
        <w:tblStyle w:val="TableGrid"/>
        <w:tblW w:w="0" w:type="auto"/>
        <w:tblLook w:val="04A0" w:firstRow="1" w:lastRow="0" w:firstColumn="1" w:lastColumn="0" w:noHBand="0" w:noVBand="1"/>
      </w:tblPr>
      <w:tblGrid>
        <w:gridCol w:w="4871"/>
        <w:gridCol w:w="4872"/>
      </w:tblGrid>
      <w:tr w:rsidR="00F41BFE" w14:paraId="432267F7" w14:textId="77777777" w:rsidTr="00F41BFE">
        <w:tc>
          <w:tcPr>
            <w:tcW w:w="4871" w:type="dxa"/>
          </w:tcPr>
          <w:p w14:paraId="65B878D7" w14:textId="2C6BD57F" w:rsidR="00F41BFE" w:rsidRDefault="00F41BFE" w:rsidP="00CB5402">
            <w:pPr>
              <w:spacing w:after="120"/>
            </w:pPr>
            <w:r>
              <w:t>Are children or young persons permitted entry?</w:t>
            </w:r>
          </w:p>
        </w:tc>
        <w:tc>
          <w:tcPr>
            <w:tcW w:w="4872" w:type="dxa"/>
          </w:tcPr>
          <w:p w14:paraId="44F6A392" w14:textId="77777777" w:rsidR="00F41BFE" w:rsidRDefault="00CB5402" w:rsidP="00CB5402">
            <w:pPr>
              <w:spacing w:after="120"/>
            </w:pPr>
            <w:r>
              <w:t>Yes or No (delete as appropriate – if yes the remainder of this section must be completed)</w:t>
            </w:r>
          </w:p>
          <w:p w14:paraId="7100B4BB" w14:textId="62968EF1" w:rsidR="00CB5402" w:rsidRDefault="00CB5402" w:rsidP="00CB5402">
            <w:pPr>
              <w:spacing w:after="120"/>
            </w:pPr>
          </w:p>
        </w:tc>
      </w:tr>
    </w:tbl>
    <w:p w14:paraId="4872D38A" w14:textId="15DF3288" w:rsidR="00F41BFE" w:rsidRDefault="00F41BFE" w:rsidP="004C69D7"/>
    <w:tbl>
      <w:tblPr>
        <w:tblStyle w:val="TableGrid"/>
        <w:tblW w:w="0" w:type="auto"/>
        <w:tblLook w:val="04A0" w:firstRow="1" w:lastRow="0" w:firstColumn="1" w:lastColumn="0" w:noHBand="0" w:noVBand="1"/>
      </w:tblPr>
      <w:tblGrid>
        <w:gridCol w:w="4871"/>
        <w:gridCol w:w="4872"/>
      </w:tblGrid>
      <w:tr w:rsidR="00F41BFE" w14:paraId="274C2092" w14:textId="77777777" w:rsidTr="00DE6616">
        <w:tc>
          <w:tcPr>
            <w:tcW w:w="4871" w:type="dxa"/>
          </w:tcPr>
          <w:p w14:paraId="44CFBA60" w14:textId="0A3E66B3" w:rsidR="00F41BFE" w:rsidRDefault="00CB5402" w:rsidP="00CB5402">
            <w:pPr>
              <w:spacing w:after="120"/>
            </w:pPr>
            <w:r>
              <w:t>Ages of children or young persons permitted entry</w:t>
            </w:r>
          </w:p>
        </w:tc>
        <w:tc>
          <w:tcPr>
            <w:tcW w:w="4872" w:type="dxa"/>
          </w:tcPr>
          <w:p w14:paraId="702DC785" w14:textId="2E80D5D9" w:rsidR="00F41BFE" w:rsidRDefault="00CB5402" w:rsidP="00CB5402">
            <w:pPr>
              <w:spacing w:after="120"/>
            </w:pPr>
            <w:r>
              <w:t>Times at which children or young persons permitted entry</w:t>
            </w:r>
          </w:p>
        </w:tc>
      </w:tr>
    </w:tbl>
    <w:p w14:paraId="7C02BB36" w14:textId="1F98BF13" w:rsidR="00F41BFE" w:rsidRDefault="00F41BFE" w:rsidP="004C69D7"/>
    <w:tbl>
      <w:tblPr>
        <w:tblStyle w:val="TableGrid"/>
        <w:tblW w:w="0" w:type="auto"/>
        <w:tblLook w:val="04A0" w:firstRow="1" w:lastRow="0" w:firstColumn="1" w:lastColumn="0" w:noHBand="0" w:noVBand="1"/>
      </w:tblPr>
      <w:tblGrid>
        <w:gridCol w:w="9743"/>
      </w:tblGrid>
      <w:tr w:rsidR="00ED4A85" w14:paraId="343375EE" w14:textId="77777777" w:rsidTr="00ED4A85">
        <w:tc>
          <w:tcPr>
            <w:tcW w:w="9743" w:type="dxa"/>
          </w:tcPr>
          <w:p w14:paraId="5A7A2601" w14:textId="77777777" w:rsidR="00ED4A85" w:rsidRDefault="00ED4A85" w:rsidP="004C69D7">
            <w:r>
              <w:t>Parts of the premises to which children or young persons permitted entry</w:t>
            </w:r>
          </w:p>
          <w:p w14:paraId="6F9B08DC" w14:textId="77777777" w:rsidR="00ED4A85" w:rsidRDefault="00ED4A85" w:rsidP="004C69D7"/>
          <w:p w14:paraId="5AD161D2" w14:textId="77777777" w:rsidR="00ED4A85" w:rsidRDefault="00ED4A85" w:rsidP="004C69D7"/>
          <w:p w14:paraId="54A6A521" w14:textId="77777777" w:rsidR="00ED4A85" w:rsidRDefault="00ED4A85" w:rsidP="004C69D7"/>
          <w:p w14:paraId="72B21097" w14:textId="2DA2ABD4" w:rsidR="00ED4A85" w:rsidRDefault="00ED4A85" w:rsidP="00ED4A85">
            <w:pPr>
              <w:spacing w:after="120"/>
            </w:pPr>
          </w:p>
        </w:tc>
      </w:tr>
    </w:tbl>
    <w:p w14:paraId="3A48D857" w14:textId="77777777" w:rsidR="00CB5402" w:rsidRDefault="00CB5402" w:rsidP="004C69D7"/>
    <w:tbl>
      <w:tblPr>
        <w:tblStyle w:val="TableGrid"/>
        <w:tblW w:w="0" w:type="auto"/>
        <w:tblLook w:val="04A0" w:firstRow="1" w:lastRow="0" w:firstColumn="1" w:lastColumn="0" w:noHBand="0" w:noVBand="1"/>
      </w:tblPr>
      <w:tblGrid>
        <w:gridCol w:w="9743"/>
      </w:tblGrid>
      <w:tr w:rsidR="00A81286" w14:paraId="0133AFD0" w14:textId="77777777" w:rsidTr="00A81286">
        <w:tc>
          <w:tcPr>
            <w:tcW w:w="9743" w:type="dxa"/>
            <w:shd w:val="clear" w:color="auto" w:fill="C9C9C9" w:themeFill="accent3" w:themeFillTint="99"/>
          </w:tcPr>
          <w:p w14:paraId="493C705F" w14:textId="77777777" w:rsidR="00A81286" w:rsidRDefault="00A81286" w:rsidP="004C69D7">
            <w:pPr>
              <w:rPr>
                <w:b/>
                <w:bCs/>
                <w:shd w:val="clear" w:color="auto" w:fill="C9C9C9" w:themeFill="accent3" w:themeFillTint="99"/>
              </w:rPr>
            </w:pPr>
            <w:r>
              <w:rPr>
                <w:b/>
                <w:bCs/>
              </w:rPr>
              <w:t xml:space="preserve">(7)  </w:t>
            </w:r>
            <w:r w:rsidRPr="00A81286">
              <w:rPr>
                <w:b/>
                <w:bCs/>
                <w:shd w:val="clear" w:color="auto" w:fill="C9C9C9" w:themeFill="accent3" w:themeFillTint="99"/>
              </w:rPr>
              <w:t>CHECKLIST</w:t>
            </w:r>
          </w:p>
          <w:p w14:paraId="017BB0A1" w14:textId="34CD7634" w:rsidR="00A81286" w:rsidRPr="00A81286" w:rsidRDefault="00A81286" w:rsidP="00A81286">
            <w:pPr>
              <w:spacing w:after="120"/>
            </w:pPr>
          </w:p>
        </w:tc>
      </w:tr>
    </w:tbl>
    <w:p w14:paraId="08CDE974" w14:textId="0D27E1AF" w:rsidR="00F41BFE" w:rsidRDefault="00F41BFE" w:rsidP="004C69D7"/>
    <w:tbl>
      <w:tblPr>
        <w:tblStyle w:val="TableGrid"/>
        <w:tblW w:w="0" w:type="auto"/>
        <w:tblLook w:val="04A0" w:firstRow="1" w:lastRow="0" w:firstColumn="1" w:lastColumn="0" w:noHBand="0" w:noVBand="1"/>
      </w:tblPr>
      <w:tblGrid>
        <w:gridCol w:w="9743"/>
      </w:tblGrid>
      <w:tr w:rsidR="00EE364E" w14:paraId="18442CEB" w14:textId="77777777" w:rsidTr="00EE364E">
        <w:tc>
          <w:tcPr>
            <w:tcW w:w="9743" w:type="dxa"/>
          </w:tcPr>
          <w:p w14:paraId="405760DB" w14:textId="77777777" w:rsidR="00EE364E" w:rsidRDefault="00EE364E" w:rsidP="004C69D7">
            <w:pPr>
              <w:rPr>
                <w:b/>
                <w:bCs/>
              </w:rPr>
            </w:pPr>
            <w:r>
              <w:rPr>
                <w:b/>
                <w:bCs/>
              </w:rPr>
              <w:t xml:space="preserve">I have made or enclosed payment of the fee for the application </w:t>
            </w:r>
            <w:r w:rsidR="002F4EA6">
              <w:rPr>
                <w:b/>
                <w:bCs/>
              </w:rPr>
              <w:t xml:space="preserve"> (please circle) </w:t>
            </w:r>
          </w:p>
          <w:p w14:paraId="000EAE29" w14:textId="77777777" w:rsidR="002F4EA6" w:rsidRDefault="002F4EA6" w:rsidP="004C69D7">
            <w:pPr>
              <w:rPr>
                <w:b/>
                <w:bCs/>
              </w:rPr>
            </w:pPr>
            <w:r>
              <w:rPr>
                <w:b/>
                <w:bCs/>
              </w:rPr>
              <w:t>YES/NO</w:t>
            </w:r>
          </w:p>
          <w:p w14:paraId="62D4C987" w14:textId="5870F25D" w:rsidR="002F4EA6" w:rsidRPr="00EE364E" w:rsidRDefault="002F4EA6" w:rsidP="002F4EA6">
            <w:pPr>
              <w:spacing w:after="120"/>
              <w:rPr>
                <w:b/>
                <w:bCs/>
              </w:rPr>
            </w:pPr>
          </w:p>
        </w:tc>
      </w:tr>
    </w:tbl>
    <w:p w14:paraId="02E0B588" w14:textId="01A0DDFA" w:rsidR="002F4EA6" w:rsidRDefault="002F4EA6" w:rsidP="004C69D7"/>
    <w:tbl>
      <w:tblPr>
        <w:tblStyle w:val="TableGrid"/>
        <w:tblW w:w="0" w:type="auto"/>
        <w:tblLook w:val="04A0" w:firstRow="1" w:lastRow="0" w:firstColumn="1" w:lastColumn="0" w:noHBand="0" w:noVBand="1"/>
      </w:tblPr>
      <w:tblGrid>
        <w:gridCol w:w="9743"/>
      </w:tblGrid>
      <w:tr w:rsidR="002F4EA6" w14:paraId="3FFE3CA6" w14:textId="77777777" w:rsidTr="002F4EA6">
        <w:tc>
          <w:tcPr>
            <w:tcW w:w="9743" w:type="dxa"/>
          </w:tcPr>
          <w:p w14:paraId="6F160FEC" w14:textId="77777777" w:rsidR="00722070" w:rsidRDefault="008E49A7" w:rsidP="00722070">
            <w:pPr>
              <w:rPr>
                <w:b/>
                <w:bCs/>
              </w:rPr>
            </w:pPr>
            <w:r>
              <w:rPr>
                <w:b/>
                <w:bCs/>
              </w:rPr>
              <w:t>(8)  SIGNATURE AND DECLARATION BY APPLICANT (see note 4)</w:t>
            </w:r>
          </w:p>
          <w:p w14:paraId="1A336033" w14:textId="1CA7DEAB" w:rsidR="00722070" w:rsidRPr="008E49A7" w:rsidRDefault="00722070" w:rsidP="00722070">
            <w:pPr>
              <w:spacing w:after="120"/>
              <w:rPr>
                <w:b/>
                <w:bCs/>
              </w:rPr>
            </w:pPr>
          </w:p>
        </w:tc>
      </w:tr>
    </w:tbl>
    <w:p w14:paraId="137082D0" w14:textId="07DFC7F8" w:rsidR="002F4EA6" w:rsidRDefault="002F4EA6" w:rsidP="004C69D7"/>
    <w:p w14:paraId="2F073B9A" w14:textId="438659DD" w:rsidR="00722070" w:rsidRDefault="00722070" w:rsidP="004C69D7"/>
    <w:tbl>
      <w:tblPr>
        <w:tblStyle w:val="TableGrid"/>
        <w:tblW w:w="0" w:type="auto"/>
        <w:tblLook w:val="04A0" w:firstRow="1" w:lastRow="0" w:firstColumn="1" w:lastColumn="0" w:noHBand="0" w:noVBand="1"/>
      </w:tblPr>
      <w:tblGrid>
        <w:gridCol w:w="9743"/>
      </w:tblGrid>
      <w:tr w:rsidR="00722070" w14:paraId="46420C02" w14:textId="77777777" w:rsidTr="00722070">
        <w:tc>
          <w:tcPr>
            <w:tcW w:w="9743" w:type="dxa"/>
          </w:tcPr>
          <w:p w14:paraId="3CB7C42D" w14:textId="77777777" w:rsidR="00722070" w:rsidRDefault="00722070" w:rsidP="004C69D7">
            <w:pPr>
              <w:rPr>
                <w:b/>
                <w:bCs/>
              </w:rPr>
            </w:pPr>
            <w:r>
              <w:rPr>
                <w:b/>
                <w:bCs/>
              </w:rPr>
              <w:t>DECLARATION:  IT IS AN OFFENCE TO MAKE A FALSE STATEMENT IN OR IN CONNECTIO</w:t>
            </w:r>
            <w:r w:rsidR="004B40BE">
              <w:rPr>
                <w:b/>
                <w:bCs/>
              </w:rPr>
              <w:t>N WITH THIS APPLICATION</w:t>
            </w:r>
          </w:p>
          <w:p w14:paraId="59B60DCA" w14:textId="77777777" w:rsidR="004B40BE" w:rsidRDefault="004B40BE" w:rsidP="004C69D7">
            <w:pPr>
              <w:rPr>
                <w:b/>
                <w:bCs/>
              </w:rPr>
            </w:pPr>
          </w:p>
          <w:p w14:paraId="184DB67E" w14:textId="77777777" w:rsidR="004B40BE" w:rsidRDefault="004B40BE" w:rsidP="004C69D7">
            <w:pPr>
              <w:rPr>
                <w:b/>
                <w:bCs/>
              </w:rPr>
            </w:pPr>
            <w:r>
              <w:rPr>
                <w:b/>
                <w:bCs/>
              </w:rPr>
              <w:t>(Criminal Law (Consolidation) (Scotland) Act 1995 Section 44(2)(b))</w:t>
            </w:r>
          </w:p>
          <w:p w14:paraId="64826ABF" w14:textId="77777777" w:rsidR="004B40BE" w:rsidRDefault="004B40BE" w:rsidP="004C69D7">
            <w:pPr>
              <w:rPr>
                <w:b/>
                <w:bCs/>
              </w:rPr>
            </w:pPr>
          </w:p>
          <w:p w14:paraId="67E4DF43" w14:textId="77777777" w:rsidR="004B40BE" w:rsidRDefault="004B40BE" w:rsidP="004C69D7">
            <w:pPr>
              <w:rPr>
                <w:b/>
                <w:bCs/>
              </w:rPr>
            </w:pPr>
            <w:r>
              <w:rPr>
                <w:b/>
                <w:bCs/>
              </w:rPr>
              <w:t>The contents of this application are true to the best of my knowledge and belief.</w:t>
            </w:r>
          </w:p>
          <w:p w14:paraId="2371226A" w14:textId="70E04C88" w:rsidR="004B40BE" w:rsidRPr="00722070" w:rsidRDefault="004B40BE" w:rsidP="004B40BE">
            <w:pPr>
              <w:spacing w:after="120"/>
              <w:rPr>
                <w:b/>
                <w:bCs/>
              </w:rPr>
            </w:pPr>
          </w:p>
        </w:tc>
      </w:tr>
    </w:tbl>
    <w:p w14:paraId="143241BD" w14:textId="00D420D9" w:rsidR="00722070" w:rsidRDefault="00722070" w:rsidP="004C69D7"/>
    <w:p w14:paraId="64FCCC2B" w14:textId="51317553" w:rsidR="004B40BE" w:rsidRDefault="004B40BE" w:rsidP="004C69D7"/>
    <w:tbl>
      <w:tblPr>
        <w:tblStyle w:val="TableGrid"/>
        <w:tblW w:w="0" w:type="auto"/>
        <w:tblLook w:val="04A0" w:firstRow="1" w:lastRow="0" w:firstColumn="1" w:lastColumn="0" w:noHBand="0" w:noVBand="1"/>
      </w:tblPr>
      <w:tblGrid>
        <w:gridCol w:w="4871"/>
        <w:gridCol w:w="4872"/>
      </w:tblGrid>
      <w:tr w:rsidR="004B40BE" w14:paraId="146D6970" w14:textId="77777777" w:rsidTr="004B40BE">
        <w:tc>
          <w:tcPr>
            <w:tcW w:w="4871" w:type="dxa"/>
          </w:tcPr>
          <w:p w14:paraId="1FE94923" w14:textId="77777777" w:rsidR="004B40BE" w:rsidRDefault="004B40BE" w:rsidP="004C69D7">
            <w:pPr>
              <w:rPr>
                <w:b/>
                <w:bCs/>
              </w:rPr>
            </w:pPr>
            <w:r>
              <w:rPr>
                <w:b/>
                <w:bCs/>
              </w:rPr>
              <w:t>Signature:</w:t>
            </w:r>
          </w:p>
          <w:p w14:paraId="5B0D1F0A" w14:textId="77777777" w:rsidR="004B40BE" w:rsidRDefault="004B40BE" w:rsidP="004C69D7">
            <w:pPr>
              <w:rPr>
                <w:b/>
                <w:bCs/>
              </w:rPr>
            </w:pPr>
          </w:p>
          <w:p w14:paraId="61790012" w14:textId="77777777" w:rsidR="004B40BE" w:rsidRDefault="004B40BE" w:rsidP="004C69D7">
            <w:pPr>
              <w:rPr>
                <w:b/>
                <w:bCs/>
              </w:rPr>
            </w:pPr>
          </w:p>
          <w:p w14:paraId="276DE524" w14:textId="216CAEC2" w:rsidR="004B40BE" w:rsidRPr="004B40BE" w:rsidRDefault="004B40BE" w:rsidP="0012770B">
            <w:pPr>
              <w:spacing w:after="120"/>
              <w:rPr>
                <w:b/>
                <w:bCs/>
              </w:rPr>
            </w:pPr>
          </w:p>
        </w:tc>
        <w:tc>
          <w:tcPr>
            <w:tcW w:w="4872" w:type="dxa"/>
          </w:tcPr>
          <w:p w14:paraId="52A9AF2E" w14:textId="77777777" w:rsidR="004B40BE" w:rsidRDefault="004B40BE" w:rsidP="004C69D7">
            <w:pPr>
              <w:rPr>
                <w:b/>
                <w:bCs/>
              </w:rPr>
            </w:pPr>
            <w:r>
              <w:rPr>
                <w:b/>
                <w:bCs/>
              </w:rPr>
              <w:t>Date:</w:t>
            </w:r>
          </w:p>
          <w:p w14:paraId="20024371" w14:textId="77777777" w:rsidR="004B40BE" w:rsidRDefault="004B40BE" w:rsidP="004C69D7">
            <w:pPr>
              <w:rPr>
                <w:b/>
                <w:bCs/>
              </w:rPr>
            </w:pPr>
          </w:p>
          <w:p w14:paraId="26877233" w14:textId="77777777" w:rsidR="004B40BE" w:rsidRDefault="004B40BE" w:rsidP="004C69D7">
            <w:pPr>
              <w:rPr>
                <w:b/>
                <w:bCs/>
              </w:rPr>
            </w:pPr>
          </w:p>
          <w:p w14:paraId="3DFC559E" w14:textId="11E20285" w:rsidR="004B40BE" w:rsidRPr="004B40BE" w:rsidRDefault="004B40BE" w:rsidP="004C69D7">
            <w:pPr>
              <w:rPr>
                <w:b/>
                <w:bCs/>
              </w:rPr>
            </w:pPr>
          </w:p>
        </w:tc>
      </w:tr>
    </w:tbl>
    <w:p w14:paraId="716EBF13" w14:textId="6AD75F4A" w:rsidR="004B40BE" w:rsidRDefault="004B40BE" w:rsidP="004C69D7"/>
    <w:p w14:paraId="636F8FE5" w14:textId="098099A3" w:rsidR="002A3337" w:rsidRDefault="002A3337">
      <w:pPr>
        <w:jc w:val="left"/>
      </w:pPr>
      <w:r>
        <w:br w:type="page"/>
      </w:r>
    </w:p>
    <w:p w14:paraId="2E73572C" w14:textId="77777777" w:rsidR="00495484" w:rsidRDefault="00495484" w:rsidP="00495484">
      <w:pPr>
        <w:pStyle w:val="ListBullet"/>
        <w:numPr>
          <w:ilvl w:val="0"/>
          <w:numId w:val="0"/>
        </w:numPr>
        <w:tabs>
          <w:tab w:val="left" w:leader="dot" w:pos="4320"/>
          <w:tab w:val="left" w:pos="7920"/>
        </w:tabs>
        <w:rPr>
          <w:b/>
        </w:rPr>
      </w:pPr>
      <w:r>
        <w:rPr>
          <w:b/>
        </w:rPr>
        <w:lastRenderedPageBreak/>
        <w:t>NOTES:</w:t>
      </w:r>
    </w:p>
    <w:p w14:paraId="19E3F0F4" w14:textId="77777777" w:rsidR="00495484" w:rsidRDefault="00495484" w:rsidP="00495484">
      <w:pPr>
        <w:pStyle w:val="ListBullet"/>
        <w:numPr>
          <w:ilvl w:val="0"/>
          <w:numId w:val="0"/>
        </w:numPr>
        <w:tabs>
          <w:tab w:val="left" w:leader="dot" w:pos="4320"/>
          <w:tab w:val="left" w:pos="7920"/>
        </w:tabs>
        <w:rPr>
          <w:b/>
        </w:rPr>
      </w:pPr>
    </w:p>
    <w:p w14:paraId="589F7C6F" w14:textId="023FADA4" w:rsidR="00495484" w:rsidRDefault="00495484" w:rsidP="00495484">
      <w:pPr>
        <w:pStyle w:val="ListBullet"/>
        <w:numPr>
          <w:ilvl w:val="0"/>
          <w:numId w:val="0"/>
        </w:numPr>
        <w:tabs>
          <w:tab w:val="left" w:leader="dot" w:pos="4320"/>
          <w:tab w:val="left" w:pos="7920"/>
        </w:tabs>
        <w:ind w:left="720" w:hanging="720"/>
        <w:rPr>
          <w:b/>
        </w:rPr>
      </w:pPr>
      <w:r>
        <w:rPr>
          <w:b/>
        </w:rPr>
        <w:t>1.</w:t>
      </w:r>
      <w:r>
        <w:rPr>
          <w:b/>
        </w:rPr>
        <w:tab/>
        <w:t>Section 56 of the Licensing (Scotland) Act 2005 provides that only:</w:t>
      </w:r>
    </w:p>
    <w:p w14:paraId="79758636" w14:textId="77777777" w:rsidR="00495484" w:rsidRDefault="00495484" w:rsidP="00495484">
      <w:pPr>
        <w:pStyle w:val="ListBullet"/>
        <w:numPr>
          <w:ilvl w:val="0"/>
          <w:numId w:val="0"/>
        </w:numPr>
        <w:tabs>
          <w:tab w:val="left" w:leader="dot" w:pos="4320"/>
          <w:tab w:val="left" w:pos="7920"/>
        </w:tabs>
        <w:rPr>
          <w:b/>
        </w:rPr>
      </w:pPr>
    </w:p>
    <w:p w14:paraId="2CAAC84B" w14:textId="77777777" w:rsidR="00495484" w:rsidRDefault="00495484" w:rsidP="00495484">
      <w:pPr>
        <w:pStyle w:val="ListBullet"/>
        <w:numPr>
          <w:ilvl w:val="0"/>
          <w:numId w:val="0"/>
        </w:numPr>
        <w:tabs>
          <w:tab w:val="left" w:leader="dot" w:pos="4320"/>
          <w:tab w:val="left" w:pos="7920"/>
        </w:tabs>
        <w:ind w:left="720"/>
        <w:rPr>
          <w:b/>
        </w:rPr>
      </w:pPr>
      <w:r>
        <w:rPr>
          <w:b/>
        </w:rPr>
        <w:t>The holder of a premises licence;</w:t>
      </w:r>
    </w:p>
    <w:p w14:paraId="2ED2B6B2" w14:textId="77777777" w:rsidR="00495484" w:rsidRDefault="00495484" w:rsidP="00495484">
      <w:pPr>
        <w:pStyle w:val="ListBullet"/>
        <w:numPr>
          <w:ilvl w:val="0"/>
          <w:numId w:val="0"/>
        </w:numPr>
        <w:tabs>
          <w:tab w:val="left" w:pos="7920"/>
        </w:tabs>
        <w:ind w:firstLine="709"/>
        <w:rPr>
          <w:b/>
        </w:rPr>
      </w:pPr>
      <w:r>
        <w:rPr>
          <w:b/>
        </w:rPr>
        <w:t>The holder of a personal licence;</w:t>
      </w:r>
    </w:p>
    <w:p w14:paraId="64B78F26" w14:textId="77777777" w:rsidR="00495484" w:rsidRDefault="00495484" w:rsidP="00495484">
      <w:pPr>
        <w:pStyle w:val="ListBullet"/>
        <w:numPr>
          <w:ilvl w:val="0"/>
          <w:numId w:val="0"/>
        </w:numPr>
        <w:tabs>
          <w:tab w:val="left" w:leader="dot" w:pos="4320"/>
          <w:tab w:val="left" w:pos="7920"/>
        </w:tabs>
        <w:ind w:left="709"/>
        <w:rPr>
          <w:b/>
        </w:rPr>
      </w:pPr>
      <w:r>
        <w:rPr>
          <w:b/>
        </w:rPr>
        <w:t>A representative of any voluntary organisation is eligible to apply for an occasional licence.</w:t>
      </w:r>
    </w:p>
    <w:p w14:paraId="70FB7F64" w14:textId="77777777" w:rsidR="00495484" w:rsidRDefault="00495484" w:rsidP="00495484">
      <w:pPr>
        <w:pStyle w:val="ListBullet"/>
        <w:numPr>
          <w:ilvl w:val="0"/>
          <w:numId w:val="0"/>
        </w:numPr>
        <w:tabs>
          <w:tab w:val="left" w:leader="dot" w:pos="4320"/>
          <w:tab w:val="left" w:pos="7920"/>
        </w:tabs>
        <w:rPr>
          <w:b/>
        </w:rPr>
      </w:pPr>
    </w:p>
    <w:p w14:paraId="7B531051" w14:textId="68B57653" w:rsidR="00495484" w:rsidRDefault="00BE5CA8" w:rsidP="00BE5CA8">
      <w:pPr>
        <w:pStyle w:val="ListBullet"/>
        <w:numPr>
          <w:ilvl w:val="0"/>
          <w:numId w:val="0"/>
        </w:numPr>
        <w:tabs>
          <w:tab w:val="left" w:leader="dot" w:pos="4320"/>
          <w:tab w:val="left" w:pos="7920"/>
        </w:tabs>
        <w:ind w:left="720" w:hanging="720"/>
        <w:rPr>
          <w:b/>
        </w:rPr>
      </w:pPr>
      <w:r>
        <w:rPr>
          <w:b/>
        </w:rPr>
        <w:tab/>
      </w:r>
      <w:r w:rsidR="00495484">
        <w:rPr>
          <w:b/>
        </w:rPr>
        <w:t>If you are a personal licence holder and your licence has been granted by another authority other than North Lanarkshire please provide a copy of your personal licence document with this application.</w:t>
      </w:r>
    </w:p>
    <w:p w14:paraId="3CA5F055" w14:textId="77777777" w:rsidR="00495484" w:rsidRDefault="00495484" w:rsidP="00BE5CA8">
      <w:pPr>
        <w:pStyle w:val="ListBullet"/>
        <w:numPr>
          <w:ilvl w:val="0"/>
          <w:numId w:val="0"/>
        </w:numPr>
        <w:tabs>
          <w:tab w:val="left" w:leader="dot" w:pos="4320"/>
          <w:tab w:val="left" w:pos="7920"/>
        </w:tabs>
        <w:ind w:left="720" w:hanging="720"/>
        <w:rPr>
          <w:b/>
        </w:rPr>
      </w:pPr>
    </w:p>
    <w:p w14:paraId="4501BEED" w14:textId="48EE314A" w:rsidR="00495484" w:rsidRDefault="00BE5CA8" w:rsidP="00BE5CA8">
      <w:pPr>
        <w:pStyle w:val="ListBullet"/>
        <w:numPr>
          <w:ilvl w:val="0"/>
          <w:numId w:val="0"/>
        </w:numPr>
        <w:tabs>
          <w:tab w:val="left" w:leader="dot" w:pos="4320"/>
          <w:tab w:val="left" w:pos="7920"/>
        </w:tabs>
        <w:ind w:left="720" w:hanging="720"/>
        <w:rPr>
          <w:b/>
        </w:rPr>
      </w:pPr>
      <w:r>
        <w:rPr>
          <w:b/>
        </w:rPr>
        <w:tab/>
      </w:r>
      <w:r w:rsidR="00495484">
        <w:rPr>
          <w:b/>
        </w:rPr>
        <w:t>If you represent a voluntary organisation and you are applying for the first time for an occasional licence please produce evidence of your organisation namely (a) a list of the full names, addresses and date of birth for all members of the committee of the organisation;  a copy of the constitution relating to the organisation or if not available a copy of a previous minute of a meeting of the committee;  the name and address of the organisations bank details including account number.</w:t>
      </w:r>
    </w:p>
    <w:p w14:paraId="629C66B6" w14:textId="77777777" w:rsidR="00495484" w:rsidRDefault="00495484" w:rsidP="00495484">
      <w:pPr>
        <w:pStyle w:val="ListBullet"/>
        <w:numPr>
          <w:ilvl w:val="0"/>
          <w:numId w:val="0"/>
        </w:numPr>
        <w:tabs>
          <w:tab w:val="left" w:leader="dot" w:pos="4320"/>
          <w:tab w:val="left" w:pos="7920"/>
        </w:tabs>
        <w:rPr>
          <w:b/>
        </w:rPr>
      </w:pPr>
    </w:p>
    <w:p w14:paraId="251D482F" w14:textId="7F9F2265" w:rsidR="00495484" w:rsidRDefault="00495484" w:rsidP="00BE5CA8">
      <w:pPr>
        <w:pStyle w:val="ListBullet"/>
        <w:numPr>
          <w:ilvl w:val="0"/>
          <w:numId w:val="0"/>
        </w:numPr>
        <w:tabs>
          <w:tab w:val="left" w:leader="dot" w:pos="4320"/>
          <w:tab w:val="left" w:pos="7920"/>
        </w:tabs>
        <w:ind w:left="720" w:hanging="720"/>
        <w:rPr>
          <w:b/>
        </w:rPr>
      </w:pPr>
      <w:r>
        <w:rPr>
          <w:b/>
        </w:rPr>
        <w:t>2.</w:t>
      </w:r>
      <w:r w:rsidR="00BE5CA8">
        <w:rPr>
          <w:b/>
        </w:rPr>
        <w:tab/>
      </w:r>
      <w:r>
        <w:rPr>
          <w:b/>
        </w:rPr>
        <w:t>Description of the premises.  Please include a full description of the event to be carried out in the premises for which the licence is sought.  Include the name, address and telephone number of the originator of the event i.e. the details of the person(s) who has asked you to provide a liquor licence for the event/function.</w:t>
      </w:r>
    </w:p>
    <w:p w14:paraId="5BBB48F8" w14:textId="77777777" w:rsidR="00495484" w:rsidRDefault="00495484" w:rsidP="00495484">
      <w:pPr>
        <w:pStyle w:val="ListBullet"/>
        <w:numPr>
          <w:ilvl w:val="0"/>
          <w:numId w:val="0"/>
        </w:numPr>
        <w:tabs>
          <w:tab w:val="left" w:leader="dot" w:pos="4320"/>
          <w:tab w:val="left" w:pos="7920"/>
        </w:tabs>
        <w:rPr>
          <w:b/>
        </w:rPr>
      </w:pPr>
    </w:p>
    <w:p w14:paraId="3AEB306E" w14:textId="720034B5" w:rsidR="00495484" w:rsidRDefault="00495484" w:rsidP="00BE5CA8">
      <w:pPr>
        <w:pStyle w:val="ListBullet"/>
        <w:numPr>
          <w:ilvl w:val="0"/>
          <w:numId w:val="0"/>
        </w:numPr>
        <w:tabs>
          <w:tab w:val="left" w:leader="dot" w:pos="4320"/>
          <w:tab w:val="left" w:pos="7920"/>
        </w:tabs>
        <w:ind w:left="720" w:hanging="720"/>
        <w:rPr>
          <w:b/>
        </w:rPr>
      </w:pPr>
      <w:r>
        <w:rPr>
          <w:b/>
        </w:rPr>
        <w:t>3.</w:t>
      </w:r>
      <w:r w:rsidR="00BE5CA8">
        <w:rPr>
          <w:b/>
        </w:rPr>
        <w:tab/>
      </w:r>
      <w:r>
        <w:rPr>
          <w:b/>
        </w:rPr>
        <w:t>Duration of Licence.  This is the date(s) the event/function is to take place on.   PLEASE  NOTE APPLICATIONS SHOULD BE SUBMITTED AT LEAST 6 WEEKS PRIOR TO THE DATE OF THE EVENT/FUNCTION.</w:t>
      </w:r>
    </w:p>
    <w:p w14:paraId="02BB4FF8" w14:textId="77777777" w:rsidR="00495484" w:rsidRDefault="00495484" w:rsidP="00495484">
      <w:pPr>
        <w:pStyle w:val="ListBullet"/>
        <w:numPr>
          <w:ilvl w:val="0"/>
          <w:numId w:val="0"/>
        </w:numPr>
        <w:tabs>
          <w:tab w:val="left" w:leader="dot" w:pos="4320"/>
          <w:tab w:val="left" w:pos="7920"/>
        </w:tabs>
        <w:rPr>
          <w:b/>
        </w:rPr>
      </w:pPr>
    </w:p>
    <w:p w14:paraId="66F79B82" w14:textId="1D748E8C" w:rsidR="00495484" w:rsidRDefault="00495484" w:rsidP="00BE5CA8">
      <w:pPr>
        <w:pStyle w:val="ListBullet"/>
        <w:numPr>
          <w:ilvl w:val="0"/>
          <w:numId w:val="0"/>
        </w:numPr>
        <w:tabs>
          <w:tab w:val="left" w:leader="dot" w:pos="4320"/>
          <w:tab w:val="left" w:pos="7920"/>
        </w:tabs>
        <w:ind w:left="720" w:hanging="720"/>
        <w:rPr>
          <w:b/>
        </w:rPr>
      </w:pPr>
      <w:r>
        <w:rPr>
          <w:b/>
        </w:rPr>
        <w:t>4.</w:t>
      </w:r>
      <w:r w:rsidR="00BE5CA8">
        <w:rPr>
          <w:b/>
        </w:rPr>
        <w:tab/>
      </w:r>
      <w:r>
        <w:rPr>
          <w:b/>
        </w:rPr>
        <w:t>Where alcohol is to be sold for consumption on the premises, the Act requires that a clear statement be made as to whether children or young persons are to be allowed entry, and if they are, a statement of the terms on which they are allowed entry.  In terms of the Act Children are defined as under 16 and Young Persons are aged 16 or 17 years.</w:t>
      </w:r>
    </w:p>
    <w:p w14:paraId="0F07548D" w14:textId="77777777" w:rsidR="00495484" w:rsidRDefault="00495484" w:rsidP="00495484">
      <w:pPr>
        <w:pStyle w:val="ListBullet"/>
        <w:numPr>
          <w:ilvl w:val="0"/>
          <w:numId w:val="0"/>
        </w:numPr>
        <w:tabs>
          <w:tab w:val="left" w:leader="dot" w:pos="4320"/>
          <w:tab w:val="left" w:pos="7920"/>
        </w:tabs>
        <w:rPr>
          <w:b/>
        </w:rPr>
      </w:pPr>
    </w:p>
    <w:p w14:paraId="2743545B" w14:textId="6EF01BF2" w:rsidR="00495484" w:rsidRDefault="00495484" w:rsidP="00DB0698">
      <w:pPr>
        <w:pStyle w:val="ListBullet"/>
        <w:numPr>
          <w:ilvl w:val="0"/>
          <w:numId w:val="0"/>
        </w:numPr>
        <w:tabs>
          <w:tab w:val="left" w:leader="dot" w:pos="4320"/>
          <w:tab w:val="left" w:pos="7920"/>
        </w:tabs>
        <w:ind w:left="720" w:hanging="720"/>
        <w:rPr>
          <w:b/>
        </w:rPr>
      </w:pPr>
      <w:r>
        <w:rPr>
          <w:b/>
        </w:rPr>
        <w:t>5.</w:t>
      </w:r>
      <w:r w:rsidR="00DB0698">
        <w:rPr>
          <w:b/>
        </w:rPr>
        <w:tab/>
      </w:r>
      <w:r>
        <w:rPr>
          <w:b/>
        </w:rPr>
        <w:t>Data Protection Act 2018</w:t>
      </w:r>
    </w:p>
    <w:p w14:paraId="5D07E433" w14:textId="77777777" w:rsidR="00495484" w:rsidRDefault="00495484" w:rsidP="00495484">
      <w:pPr>
        <w:pStyle w:val="ListBullet"/>
        <w:numPr>
          <w:ilvl w:val="0"/>
          <w:numId w:val="0"/>
        </w:numPr>
        <w:tabs>
          <w:tab w:val="left" w:leader="dot" w:pos="4320"/>
          <w:tab w:val="left" w:pos="7920"/>
        </w:tabs>
        <w:rPr>
          <w:b/>
        </w:rPr>
      </w:pPr>
    </w:p>
    <w:p w14:paraId="12CA5AC3" w14:textId="534D04E8" w:rsidR="00495484" w:rsidRDefault="00DB0698" w:rsidP="00DB0698">
      <w:pPr>
        <w:pStyle w:val="ListBullet"/>
        <w:numPr>
          <w:ilvl w:val="0"/>
          <w:numId w:val="0"/>
        </w:numPr>
        <w:tabs>
          <w:tab w:val="left" w:leader="dot" w:pos="4320"/>
          <w:tab w:val="left" w:pos="7920"/>
        </w:tabs>
        <w:ind w:left="720" w:hanging="720"/>
        <w:rPr>
          <w:b/>
        </w:rPr>
      </w:pPr>
      <w:r>
        <w:rPr>
          <w:b/>
        </w:rPr>
        <w:tab/>
      </w:r>
      <w:r w:rsidR="00495484">
        <w:rPr>
          <w:b/>
        </w:rPr>
        <w:t xml:space="preserve">The information which you provide on this form will be processed by North Lanarkshire Council (which is the “data controller” for purposes of data protection law).  A Privacy Statement explaining how we process your personal information can found on the Council’s website </w:t>
      </w:r>
      <w:hyperlink r:id="rId12" w:history="1">
        <w:r w:rsidR="00495484" w:rsidRPr="009247E8">
          <w:rPr>
            <w:rStyle w:val="Hyperlink"/>
            <w:b/>
          </w:rPr>
          <w:t>www.northlanarkshire.gov.uk</w:t>
        </w:r>
      </w:hyperlink>
    </w:p>
    <w:p w14:paraId="7808A355" w14:textId="77777777" w:rsidR="00495484" w:rsidRDefault="00495484" w:rsidP="00495484">
      <w:pPr>
        <w:pStyle w:val="ListBullet"/>
        <w:numPr>
          <w:ilvl w:val="0"/>
          <w:numId w:val="0"/>
        </w:numPr>
        <w:tabs>
          <w:tab w:val="left" w:leader="dot" w:pos="4320"/>
          <w:tab w:val="left" w:pos="7920"/>
        </w:tabs>
        <w:rPr>
          <w:b/>
        </w:rPr>
      </w:pPr>
    </w:p>
    <w:p w14:paraId="7E6EF26E" w14:textId="10BFD417" w:rsidR="00495484" w:rsidRDefault="00495484" w:rsidP="00DB0698">
      <w:pPr>
        <w:pStyle w:val="ListBullet"/>
        <w:numPr>
          <w:ilvl w:val="0"/>
          <w:numId w:val="0"/>
        </w:numPr>
        <w:tabs>
          <w:tab w:val="left" w:leader="dot" w:pos="4320"/>
          <w:tab w:val="left" w:pos="7920"/>
        </w:tabs>
        <w:ind w:left="720" w:hanging="720"/>
        <w:rPr>
          <w:b/>
        </w:rPr>
      </w:pPr>
      <w:r>
        <w:rPr>
          <w:b/>
        </w:rPr>
        <w:t>6.</w:t>
      </w:r>
      <w:r w:rsidR="00DB0698">
        <w:rPr>
          <w:b/>
        </w:rPr>
        <w:tab/>
      </w:r>
      <w:r>
        <w:rPr>
          <w:b/>
        </w:rPr>
        <w:t xml:space="preserve">Information on the Licensing (Scotland) Act 2005 is available on the website of the Scottish Parliament </w:t>
      </w:r>
      <w:hyperlink r:id="rId13" w:history="1">
        <w:r w:rsidR="009836D5" w:rsidRPr="004166FA">
          <w:rPr>
            <w:rStyle w:val="Hyperlink"/>
            <w:b/>
          </w:rPr>
          <w:t>http://opsi.gov.uk/legislation/scotland/acts2005/20050016.htm</w:t>
        </w:r>
      </w:hyperlink>
      <w:r w:rsidR="009836D5">
        <w:rPr>
          <w:b/>
        </w:rPr>
        <w:t xml:space="preserve"> </w:t>
      </w:r>
    </w:p>
    <w:p w14:paraId="01575E3A" w14:textId="77777777" w:rsidR="00495484" w:rsidRDefault="00495484" w:rsidP="00495484">
      <w:pPr>
        <w:pStyle w:val="ListBullet"/>
        <w:numPr>
          <w:ilvl w:val="0"/>
          <w:numId w:val="0"/>
        </w:numPr>
        <w:tabs>
          <w:tab w:val="left" w:leader="dot" w:pos="4320"/>
          <w:tab w:val="left" w:pos="7920"/>
        </w:tabs>
        <w:rPr>
          <w:b/>
        </w:rPr>
      </w:pPr>
    </w:p>
    <w:p w14:paraId="0FC678B7" w14:textId="77777777" w:rsidR="00495484" w:rsidRDefault="00495484" w:rsidP="00495484">
      <w:pPr>
        <w:pStyle w:val="ListBullet"/>
        <w:numPr>
          <w:ilvl w:val="0"/>
          <w:numId w:val="0"/>
        </w:numPr>
        <w:tabs>
          <w:tab w:val="left" w:leader="dot" w:pos="4320"/>
          <w:tab w:val="left" w:pos="7920"/>
        </w:tabs>
        <w:rPr>
          <w:b/>
        </w:rPr>
      </w:pPr>
    </w:p>
    <w:p w14:paraId="4C11CD50" w14:textId="77777777" w:rsidR="00495484" w:rsidRDefault="00495484" w:rsidP="00495484">
      <w:pPr>
        <w:pStyle w:val="ListBullet"/>
        <w:numPr>
          <w:ilvl w:val="0"/>
          <w:numId w:val="0"/>
        </w:numPr>
        <w:tabs>
          <w:tab w:val="left" w:leader="dot" w:pos="4320"/>
          <w:tab w:val="left" w:pos="7920"/>
        </w:tabs>
        <w:rPr>
          <w:b/>
        </w:rPr>
      </w:pPr>
      <w:r>
        <w:rPr>
          <w:b/>
        </w:rPr>
        <w:t>Completed forms should be returned to:</w:t>
      </w:r>
    </w:p>
    <w:p w14:paraId="61FE4A51" w14:textId="77777777" w:rsidR="00495484" w:rsidRDefault="00495484" w:rsidP="00495484">
      <w:pPr>
        <w:pStyle w:val="ListBullet"/>
        <w:numPr>
          <w:ilvl w:val="0"/>
          <w:numId w:val="0"/>
        </w:numPr>
        <w:tabs>
          <w:tab w:val="left" w:leader="dot" w:pos="4320"/>
          <w:tab w:val="left" w:pos="7920"/>
        </w:tabs>
        <w:rPr>
          <w:b/>
        </w:rPr>
      </w:pPr>
      <w:r>
        <w:rPr>
          <w:b/>
        </w:rPr>
        <w:t>Clerk to the Licensing Board</w:t>
      </w:r>
    </w:p>
    <w:p w14:paraId="7375FC42" w14:textId="77777777" w:rsidR="00495484" w:rsidRDefault="00495484" w:rsidP="00495484">
      <w:pPr>
        <w:pStyle w:val="ListBullet"/>
        <w:numPr>
          <w:ilvl w:val="0"/>
          <w:numId w:val="0"/>
        </w:numPr>
        <w:tabs>
          <w:tab w:val="left" w:leader="dot" w:pos="4320"/>
          <w:tab w:val="left" w:pos="7920"/>
        </w:tabs>
        <w:rPr>
          <w:b/>
        </w:rPr>
      </w:pPr>
      <w:r>
        <w:rPr>
          <w:b/>
        </w:rPr>
        <w:t>Civic Centre</w:t>
      </w:r>
    </w:p>
    <w:p w14:paraId="105B7354" w14:textId="77777777" w:rsidR="00495484" w:rsidRDefault="00495484" w:rsidP="00495484">
      <w:pPr>
        <w:pStyle w:val="ListBullet"/>
        <w:numPr>
          <w:ilvl w:val="0"/>
          <w:numId w:val="0"/>
        </w:numPr>
        <w:tabs>
          <w:tab w:val="left" w:leader="dot" w:pos="4320"/>
          <w:tab w:val="left" w:pos="7920"/>
        </w:tabs>
        <w:rPr>
          <w:b/>
        </w:rPr>
      </w:pPr>
      <w:smartTag w:uri="urn:schemas-microsoft-com:office:smarttags" w:element="Street">
        <w:smartTag w:uri="urn:schemas-microsoft-com:office:smarttags" w:element="address">
          <w:r>
            <w:rPr>
              <w:b/>
            </w:rPr>
            <w:t>Windmillhill Street</w:t>
          </w:r>
        </w:smartTag>
      </w:smartTag>
    </w:p>
    <w:p w14:paraId="1F642107" w14:textId="77777777" w:rsidR="00495484" w:rsidRDefault="00495484" w:rsidP="00495484">
      <w:pPr>
        <w:pStyle w:val="ListBullet"/>
        <w:numPr>
          <w:ilvl w:val="0"/>
          <w:numId w:val="0"/>
        </w:numPr>
        <w:tabs>
          <w:tab w:val="left" w:leader="dot" w:pos="4320"/>
          <w:tab w:val="left" w:pos="7920"/>
        </w:tabs>
        <w:rPr>
          <w:b/>
        </w:rPr>
      </w:pPr>
      <w:r>
        <w:rPr>
          <w:b/>
        </w:rPr>
        <w:t>Motherwell</w:t>
      </w:r>
    </w:p>
    <w:p w14:paraId="5F53D645" w14:textId="77777777" w:rsidR="00495484" w:rsidRDefault="00495484" w:rsidP="00495484">
      <w:pPr>
        <w:pStyle w:val="ListBullet"/>
        <w:numPr>
          <w:ilvl w:val="0"/>
          <w:numId w:val="0"/>
        </w:numPr>
        <w:tabs>
          <w:tab w:val="left" w:leader="dot" w:pos="4320"/>
          <w:tab w:val="left" w:pos="7920"/>
        </w:tabs>
        <w:rPr>
          <w:b/>
        </w:rPr>
      </w:pPr>
      <w:r>
        <w:rPr>
          <w:b/>
        </w:rPr>
        <w:t>ML1 1AB</w:t>
      </w:r>
    </w:p>
    <w:p w14:paraId="2E4FEEE8" w14:textId="77777777" w:rsidR="00495484" w:rsidRDefault="00495484" w:rsidP="00495484">
      <w:pPr>
        <w:pStyle w:val="ListBullet"/>
        <w:numPr>
          <w:ilvl w:val="0"/>
          <w:numId w:val="0"/>
        </w:numPr>
        <w:tabs>
          <w:tab w:val="left" w:leader="dot" w:pos="4320"/>
          <w:tab w:val="left" w:pos="7920"/>
        </w:tabs>
        <w:rPr>
          <w:b/>
        </w:rPr>
      </w:pPr>
    </w:p>
    <w:p w14:paraId="2592C92D" w14:textId="764E8C44" w:rsidR="0012770B" w:rsidRDefault="00495484" w:rsidP="00495484">
      <w:r>
        <w:rPr>
          <w:b/>
        </w:rPr>
        <w:t>Cheques should be made payable to North Lanarkshire Council</w:t>
      </w:r>
      <w:r w:rsidR="009836D5">
        <w:rPr>
          <w:b/>
        </w:rPr>
        <w:t>.  Payment can also be made by credit</w:t>
      </w:r>
      <w:r w:rsidR="007954DE">
        <w:rPr>
          <w:b/>
        </w:rPr>
        <w:t>/</w:t>
      </w:r>
      <w:r w:rsidR="009836D5">
        <w:rPr>
          <w:b/>
        </w:rPr>
        <w:t>debit card</w:t>
      </w:r>
      <w:r w:rsidR="007954DE">
        <w:rPr>
          <w:b/>
        </w:rPr>
        <w:t xml:space="preserve"> by telephone 01698 302360.</w:t>
      </w:r>
    </w:p>
    <w:sectPr w:rsidR="0012770B" w:rsidSect="00004DD5">
      <w:headerReference w:type="default" r:id="rId14"/>
      <w:footerReference w:type="default" r:id="rId15"/>
      <w:type w:val="continuous"/>
      <w:pgSz w:w="11907" w:h="16834" w:code="9"/>
      <w:pgMar w:top="578" w:right="1077" w:bottom="1440" w:left="1077" w:header="431" w:footer="431"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14DA" w14:textId="77777777" w:rsidR="00622536" w:rsidRDefault="00622536">
      <w:r>
        <w:separator/>
      </w:r>
    </w:p>
  </w:endnote>
  <w:endnote w:type="continuationSeparator" w:id="0">
    <w:p w14:paraId="2E1E9CB1" w14:textId="77777777" w:rsidR="00622536" w:rsidRDefault="0062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8B3C" w14:textId="77777777" w:rsidR="007F4FEE" w:rsidRDefault="007F4FEE">
    <w:pPr>
      <w:pStyle w:val="Footer"/>
    </w:pPr>
    <w:r>
      <w:rPr>
        <w:sz w:val="16"/>
      </w:rPr>
      <w:fldChar w:fldCharType="begin"/>
    </w:r>
    <w:r>
      <w:rPr>
        <w:sz w:val="16"/>
      </w:rPr>
      <w:instrText xml:space="preserve"> FILENAME \p \* MERGEFORMAT </w:instrText>
    </w:r>
    <w:r>
      <w:rPr>
        <w:sz w:val="16"/>
      </w:rPr>
      <w:fldChar w:fldCharType="separate"/>
    </w:r>
    <w:r w:rsidR="004C69D7">
      <w:rPr>
        <w:noProof/>
        <w:sz w:val="16"/>
      </w:rPr>
      <w:t>Document7</w:t>
    </w:r>
    <w:r>
      <w:rPr>
        <w:sz w:val="16"/>
      </w:rPr>
      <w:fldChar w:fldCharType="end"/>
    </w:r>
    <w:r>
      <w:rPr>
        <w:sz w:val="16"/>
      </w:rPr>
      <w:t>/</w:t>
    </w:r>
    <w:r>
      <w:rPr>
        <w:sz w:val="16"/>
      </w:rPr>
      <w:fldChar w:fldCharType="begin"/>
    </w:r>
    <w:r>
      <w:rPr>
        <w:sz w:val="16"/>
      </w:rPr>
      <w:instrText xml:space="preserve"> USERINITIALS  \* MERGEFORMAT </w:instrText>
    </w:r>
    <w:r>
      <w:rPr>
        <w:sz w:val="16"/>
      </w:rPr>
      <w:fldChar w:fldCharType="separate"/>
    </w:r>
    <w:r w:rsidR="004C69D7">
      <w:rPr>
        <w:noProof/>
        <w:sz w:val="16"/>
      </w:rPr>
      <w:t>GG</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C845" w14:textId="77777777" w:rsidR="00622536" w:rsidRDefault="00622536">
      <w:r>
        <w:separator/>
      </w:r>
    </w:p>
  </w:footnote>
  <w:footnote w:type="continuationSeparator" w:id="0">
    <w:p w14:paraId="1AB3B5E7" w14:textId="77777777" w:rsidR="00622536" w:rsidRDefault="0062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6276"/>
      <w:docPartObj>
        <w:docPartGallery w:val="Page Numbers (Top of Page)"/>
        <w:docPartUnique/>
      </w:docPartObj>
    </w:sdtPr>
    <w:sdtEndPr>
      <w:rPr>
        <w:noProof/>
      </w:rPr>
    </w:sdtEndPr>
    <w:sdtContent>
      <w:p w14:paraId="2D412E15" w14:textId="77777777" w:rsidR="00004DD5" w:rsidRDefault="00004DD5" w:rsidP="00004D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919AA5" w14:textId="77777777" w:rsidR="00004DD5" w:rsidRDefault="0000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DC94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lowerLetter"/>
      <w:pStyle w:val="Heading2"/>
      <w:lvlText w:val="(%2)"/>
      <w:legacy w:legacy="1" w:legacySpace="0" w:legacyIndent="708"/>
      <w:lvlJc w:val="left"/>
      <w:pPr>
        <w:ind w:left="1416" w:hanging="708"/>
      </w:pPr>
    </w:lvl>
    <w:lvl w:ilvl="2">
      <w:start w:val="1"/>
      <w:numFmt w:val="upperLetter"/>
      <w:pStyle w:val="Heading3"/>
      <w:lvlText w:val="(%3)"/>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lowerLetter"/>
      <w:pStyle w:val="Heading5"/>
      <w:lvlText w:val="%5)"/>
      <w:legacy w:legacy="1" w:legacySpace="0" w:legacyIndent="708"/>
      <w:lvlJc w:val="left"/>
      <w:pPr>
        <w:ind w:left="3540" w:hanging="708"/>
      </w:pPr>
    </w:lvl>
    <w:lvl w:ilvl="5">
      <w:start w:val="1"/>
      <w:numFmt w:val="upp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2" w15:restartNumberingAfterBreak="0">
    <w:nsid w:val="20A463B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9CD30F5"/>
    <w:multiLevelType w:val="multilevel"/>
    <w:tmpl w:val="B1AED590"/>
    <w:lvl w:ilvl="0">
      <w:start w:val="1"/>
      <w:numFmt w:val="decimal"/>
      <w:lvlText w:val="(%1)"/>
      <w:lvlJc w:val="left"/>
      <w:pPr>
        <w:tabs>
          <w:tab w:val="num" w:pos="0"/>
        </w:tabs>
        <w:ind w:left="708" w:hanging="708"/>
      </w:pPr>
    </w:lvl>
    <w:lvl w:ilvl="1">
      <w:start w:val="1"/>
      <w:numFmt w:val="lowerLetter"/>
      <w:lvlText w:val="(%2)"/>
      <w:lvlJc w:val="left"/>
      <w:pPr>
        <w:tabs>
          <w:tab w:val="num" w:pos="0"/>
        </w:tabs>
        <w:ind w:left="1416" w:hanging="708"/>
      </w:pPr>
    </w:lvl>
    <w:lvl w:ilvl="2">
      <w:start w:val="1"/>
      <w:numFmt w:val="upperLetter"/>
      <w:lvlText w:val="(%3)"/>
      <w:lvlJc w:val="left"/>
      <w:pPr>
        <w:tabs>
          <w:tab w:val="num" w:pos="2124"/>
        </w:tabs>
        <w:ind w:left="2124" w:hanging="708"/>
      </w:pPr>
    </w:lvl>
    <w:lvl w:ilvl="3">
      <w:start w:val="1"/>
      <w:numFmt w:val="decimal"/>
      <w:lvlText w:val="%4)"/>
      <w:lvlJc w:val="left"/>
      <w:pPr>
        <w:tabs>
          <w:tab w:val="num" w:pos="0"/>
        </w:tabs>
        <w:ind w:left="2832" w:hanging="708"/>
      </w:pPr>
    </w:lvl>
    <w:lvl w:ilvl="4">
      <w:start w:val="1"/>
      <w:numFmt w:val="lowerLetter"/>
      <w:lvlText w:val="%5)"/>
      <w:lvlJc w:val="left"/>
      <w:pPr>
        <w:tabs>
          <w:tab w:val="num" w:pos="0"/>
        </w:tabs>
        <w:ind w:left="3540" w:hanging="708"/>
      </w:pPr>
    </w:lvl>
    <w:lvl w:ilvl="5">
      <w:start w:val="1"/>
      <w:numFmt w:val="upp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num w:numId="1" w16cid:durableId="365914556">
    <w:abstractNumId w:val="1"/>
  </w:num>
  <w:num w:numId="2" w16cid:durableId="131750935">
    <w:abstractNumId w:val="2"/>
  </w:num>
  <w:num w:numId="3" w16cid:durableId="1653411369">
    <w:abstractNumId w:val="3"/>
  </w:num>
  <w:num w:numId="4" w16cid:durableId="79548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D7"/>
    <w:rsid w:val="00004DD5"/>
    <w:rsid w:val="000113AA"/>
    <w:rsid w:val="00016021"/>
    <w:rsid w:val="000D1B95"/>
    <w:rsid w:val="001215A9"/>
    <w:rsid w:val="0012770B"/>
    <w:rsid w:val="001B0D9B"/>
    <w:rsid w:val="001B0EF9"/>
    <w:rsid w:val="001C0925"/>
    <w:rsid w:val="001E581C"/>
    <w:rsid w:val="001F71D4"/>
    <w:rsid w:val="00200B48"/>
    <w:rsid w:val="0020485E"/>
    <w:rsid w:val="0024638E"/>
    <w:rsid w:val="00275ACF"/>
    <w:rsid w:val="002A3337"/>
    <w:rsid w:val="002F4EA6"/>
    <w:rsid w:val="002F5932"/>
    <w:rsid w:val="00307D34"/>
    <w:rsid w:val="00421BE1"/>
    <w:rsid w:val="00422446"/>
    <w:rsid w:val="00423A55"/>
    <w:rsid w:val="00495484"/>
    <w:rsid w:val="00497852"/>
    <w:rsid w:val="004B40BE"/>
    <w:rsid w:val="004C69D7"/>
    <w:rsid w:val="004E02DE"/>
    <w:rsid w:val="004E2764"/>
    <w:rsid w:val="004E7DFE"/>
    <w:rsid w:val="00526CFB"/>
    <w:rsid w:val="00562832"/>
    <w:rsid w:val="005649D9"/>
    <w:rsid w:val="00594AD8"/>
    <w:rsid w:val="00622536"/>
    <w:rsid w:val="00641DA2"/>
    <w:rsid w:val="00655CE6"/>
    <w:rsid w:val="006B10EC"/>
    <w:rsid w:val="006D3F52"/>
    <w:rsid w:val="00712C5A"/>
    <w:rsid w:val="00722070"/>
    <w:rsid w:val="00743C67"/>
    <w:rsid w:val="007954DE"/>
    <w:rsid w:val="007F4FEE"/>
    <w:rsid w:val="00871D52"/>
    <w:rsid w:val="008A4B5B"/>
    <w:rsid w:val="008E49A7"/>
    <w:rsid w:val="009836D5"/>
    <w:rsid w:val="009D23A2"/>
    <w:rsid w:val="00A36E18"/>
    <w:rsid w:val="00A73967"/>
    <w:rsid w:val="00A81286"/>
    <w:rsid w:val="00AB0A06"/>
    <w:rsid w:val="00AC742E"/>
    <w:rsid w:val="00AD087E"/>
    <w:rsid w:val="00B8065F"/>
    <w:rsid w:val="00B85F36"/>
    <w:rsid w:val="00BA2C8C"/>
    <w:rsid w:val="00BE5CA8"/>
    <w:rsid w:val="00C53221"/>
    <w:rsid w:val="00CB5402"/>
    <w:rsid w:val="00CF047E"/>
    <w:rsid w:val="00D67431"/>
    <w:rsid w:val="00DB0698"/>
    <w:rsid w:val="00DB5D64"/>
    <w:rsid w:val="00DD64C3"/>
    <w:rsid w:val="00DE62A0"/>
    <w:rsid w:val="00ED4A85"/>
    <w:rsid w:val="00EE364E"/>
    <w:rsid w:val="00F16393"/>
    <w:rsid w:val="00F41BFE"/>
    <w:rsid w:val="00F66D6B"/>
    <w:rsid w:val="00F82118"/>
    <w:rsid w:val="00FA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5DD289AB"/>
  <w15:chartTrackingRefBased/>
  <w15:docId w15:val="{15F59D14-85D2-416C-89CD-875BB90E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9D7"/>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spacing w:line="360" w:lineRule="auto"/>
      <w:outlineLvl w:val="6"/>
    </w:pPr>
    <w:rPr>
      <w:i/>
    </w:rPr>
  </w:style>
  <w:style w:type="paragraph" w:styleId="Heading8">
    <w:name w:val="heading 8"/>
    <w:basedOn w:val="Normal"/>
    <w:next w:val="Normal"/>
    <w:qFormat/>
    <w:pPr>
      <w:numPr>
        <w:ilvl w:val="7"/>
        <w:numId w:val="1"/>
      </w:numPr>
      <w:spacing w:line="360" w:lineRule="auto"/>
      <w:outlineLvl w:val="7"/>
    </w:pPr>
    <w:rPr>
      <w:i/>
    </w:rPr>
  </w:style>
  <w:style w:type="paragraph" w:styleId="Heading9">
    <w:name w:val="heading 9"/>
    <w:basedOn w:val="Normal"/>
    <w:next w:val="Normal"/>
    <w:qFormat/>
    <w:pPr>
      <w:numPr>
        <w:ilvl w:val="8"/>
        <w:numId w:val="1"/>
      </w:numPr>
      <w:spacing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968"/>
        <w:tab w:val="right" w:pos="9720"/>
      </w:tabs>
    </w:pPr>
  </w:style>
  <w:style w:type="paragraph" w:styleId="Footer">
    <w:name w:val="footer"/>
    <w:basedOn w:val="Normal"/>
    <w:pPr>
      <w:tabs>
        <w:tab w:val="center" w:pos="4968"/>
        <w:tab w:val="right" w:pos="9720"/>
      </w:tabs>
    </w:pPr>
  </w:style>
  <w:style w:type="character" w:customStyle="1" w:styleId="HeaderChar">
    <w:name w:val="Header Char"/>
    <w:basedOn w:val="DefaultParagraphFont"/>
    <w:link w:val="Header"/>
    <w:uiPriority w:val="99"/>
    <w:rsid w:val="00004DD5"/>
    <w:rPr>
      <w:rFonts w:ascii="Arial" w:hAnsi="Arial"/>
      <w:sz w:val="22"/>
    </w:rPr>
  </w:style>
  <w:style w:type="paragraph" w:styleId="ListBullet">
    <w:name w:val="List Bullet"/>
    <w:basedOn w:val="Normal"/>
    <w:rsid w:val="004C69D7"/>
    <w:pPr>
      <w:numPr>
        <w:numId w:val="4"/>
      </w:numPr>
    </w:pPr>
  </w:style>
  <w:style w:type="table" w:styleId="TableGrid">
    <w:name w:val="Table Grid"/>
    <w:basedOn w:val="TableNormal"/>
    <w:rsid w:val="004C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9D7"/>
    <w:pPr>
      <w:ind w:left="720"/>
      <w:contextualSpacing/>
    </w:pPr>
  </w:style>
  <w:style w:type="character" w:styleId="Hyperlink">
    <w:name w:val="Hyperlink"/>
    <w:basedOn w:val="DefaultParagraphFont"/>
    <w:rsid w:val="00495484"/>
    <w:rPr>
      <w:color w:val="0000FF"/>
      <w:u w:val="single"/>
    </w:rPr>
  </w:style>
  <w:style w:type="character" w:styleId="UnresolvedMention">
    <w:name w:val="Unresolved Mention"/>
    <w:basedOn w:val="DefaultParagraphFont"/>
    <w:uiPriority w:val="99"/>
    <w:semiHidden/>
    <w:unhideWhenUsed/>
    <w:rsid w:val="0098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si.gov.uk/legislation/scotland/acts2005/20050016.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thlanark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nlcgov.sharepoint.com/sites/DEM-ADMINANDMEMBERSERVICES/Shared%20Documents/Office%20Systems/MACRO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6" ma:contentTypeDescription="" ma:contentTypeScope="" ma:versionID="a243534ca194285c01cb2f7aae2e2ca0">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aa120ad3bd2b0c25d789690a7f4be97a"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8f05d3e4-0582-485c-9ba6-ab26e7804d1a">NLC--1148637421-50065</_dlc_DocId>
    <_dlc_DocIdUrl xmlns="8f05d3e4-0582-485c-9ba6-ab26e7804d1a">
      <Url>https://nlcgov.sharepoint.com/sites/DEM-ADMINANDMEMBERSERVICES/_layouts/15/DocIdRedir.aspx?ID=NLC--1148637421-50065</Url>
      <Description>NLC--1148637421-50065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596950-FCC3-4954-A7CF-231F20460C46}"/>
</file>

<file path=customXml/itemProps2.xml><?xml version="1.0" encoding="utf-8"?>
<ds:datastoreItem xmlns:ds="http://schemas.openxmlformats.org/officeDocument/2006/customXml" ds:itemID="{6B918B52-894C-4BE9-B428-D9EEC5B69A4A}">
  <ds:schemaRefs>
    <ds:schemaRef ds:uri="Microsoft.SharePoint.Taxonomy.ContentTypeSync"/>
  </ds:schemaRefs>
</ds:datastoreItem>
</file>

<file path=customXml/itemProps3.xml><?xml version="1.0" encoding="utf-8"?>
<ds:datastoreItem xmlns:ds="http://schemas.openxmlformats.org/officeDocument/2006/customXml" ds:itemID="{7F4988A7-1491-494D-A2B1-090A7233A3D8}">
  <ds:schemaRefs>
    <ds:schemaRef ds:uri="http://schemas.microsoft.com/sharepoint/v3/contenttype/forms"/>
  </ds:schemaRefs>
</ds:datastoreItem>
</file>

<file path=customXml/itemProps4.xml><?xml version="1.0" encoding="utf-8"?>
<ds:datastoreItem xmlns:ds="http://schemas.openxmlformats.org/officeDocument/2006/customXml" ds:itemID="{9E6C9099-2718-4243-9E3D-59AB57301C1C}">
  <ds:schemaRefs>
    <ds:schemaRef ds:uri="http://schemas.microsoft.com/office/2006/metadata/properties"/>
    <ds:schemaRef ds:uri="http://schemas.microsoft.com/office/infopath/2007/PartnerControls"/>
    <ds:schemaRef ds:uri="8f05d3e4-0582-485c-9ba6-ab26e7804d1a"/>
    <ds:schemaRef ds:uri="5b122114-9a7a-4c5f-a9f5-9ba74b607716"/>
  </ds:schemaRefs>
</ds:datastoreItem>
</file>

<file path=customXml/itemProps5.xml><?xml version="1.0" encoding="utf-8"?>
<ds:datastoreItem xmlns:ds="http://schemas.openxmlformats.org/officeDocument/2006/customXml" ds:itemID="{01866C39-D23C-4D29-9294-33FFDD48DC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BLANK.dotm</Template>
  <TotalTime>103</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NLC - Memo Template</vt:lpstr>
    </vt:vector>
  </TitlesOfParts>
  <Company>North Lanarkshire Council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 - Memo Template</dc:title>
  <dc:subject/>
  <dc:creator>Galloway Gillian</dc:creator>
  <cp:keywords/>
  <dc:description>G47 Memo_x000d_
No date</dc:description>
  <cp:lastModifiedBy>Elaine Hastie</cp:lastModifiedBy>
  <cp:revision>61</cp:revision>
  <cp:lastPrinted>1900-01-01T00:00:00Z</cp:lastPrinted>
  <dcterms:created xsi:type="dcterms:W3CDTF">2022-12-08T12:53:00Z</dcterms:created>
  <dcterms:modified xsi:type="dcterms:W3CDTF">2022-12-09T11:45:00Z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2022-12-08T12:54:58Z</vt:lpwstr>
  </property>
  <property fmtid="{D5CDD505-2E9C-101B-9397-08002B2CF9AE}" pid="7" name="MSIP_Label_3c381991-eab8-4fff-8f2f-4f88109aa1cd_Method">
    <vt:lpwstr>Standard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c38c906a-cff9-4c4d-a62d-985888a70541</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RevIMBCS">
    <vt:lpwstr>13;#BCS|819376d4-bc70-4d53-bae7-773a2688b0e5</vt:lpwstr>
  </property>
  <property fmtid="{D5CDD505-2E9C-101B-9397-08002B2CF9AE}" pid="16" name="_dlc_DocIdItemGuid">
    <vt:lpwstr>327dca4d-33ce-4371-8320-3296dce5a69a</vt:lpwstr>
  </property>
</Properties>
</file>