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9445" w14:textId="77777777" w:rsidR="008A4FC0" w:rsidRDefault="008A4FC0" w:rsidP="00517935">
      <w:pPr>
        <w:jc w:val="center"/>
        <w:rPr>
          <w:b/>
          <w:bCs/>
        </w:rPr>
      </w:pPr>
    </w:p>
    <w:p w14:paraId="5011EB27" w14:textId="77777777" w:rsidR="008A4FC0" w:rsidRDefault="008A4FC0" w:rsidP="00517935">
      <w:pPr>
        <w:jc w:val="center"/>
        <w:rPr>
          <w:b/>
          <w:bCs/>
        </w:rPr>
      </w:pPr>
    </w:p>
    <w:p w14:paraId="2669992A" w14:textId="77777777" w:rsidR="008A4FC0" w:rsidRDefault="008A4FC0" w:rsidP="00517935">
      <w:pPr>
        <w:jc w:val="center"/>
        <w:rPr>
          <w:b/>
          <w:bCs/>
        </w:rPr>
      </w:pPr>
    </w:p>
    <w:p w14:paraId="564260EF" w14:textId="5A771B92" w:rsidR="00F7530C" w:rsidRDefault="00F7530C" w:rsidP="00517935">
      <w:pPr>
        <w:jc w:val="center"/>
        <w:rPr>
          <w:b/>
          <w:bCs/>
        </w:rPr>
      </w:pPr>
      <w:r>
        <w:rPr>
          <w:b/>
          <w:bCs/>
        </w:rPr>
        <w:t>SCHEDULE 3</w:t>
      </w:r>
    </w:p>
    <w:p w14:paraId="13FB802B" w14:textId="7D0A8F4B" w:rsidR="00F7530C" w:rsidRPr="00573D37" w:rsidRDefault="00517935" w:rsidP="00517935">
      <w:pPr>
        <w:jc w:val="right"/>
        <w:rPr>
          <w:sz w:val="20"/>
        </w:rPr>
      </w:pPr>
      <w:r w:rsidRPr="00573D37">
        <w:rPr>
          <w:sz w:val="20"/>
        </w:rPr>
        <w:t>Regulation 4(1)</w:t>
      </w:r>
    </w:p>
    <w:p w14:paraId="192819E6" w14:textId="11E85B41" w:rsidR="00517935" w:rsidRDefault="00517935" w:rsidP="00517935">
      <w:pPr>
        <w:jc w:val="left"/>
        <w:rPr>
          <w:b/>
          <w:bCs/>
        </w:rPr>
      </w:pPr>
    </w:p>
    <w:p w14:paraId="498FC204" w14:textId="77777777" w:rsidR="00517935" w:rsidRPr="00E00A75" w:rsidRDefault="00517935" w:rsidP="00517935">
      <w:pPr>
        <w:tabs>
          <w:tab w:val="left" w:pos="7200"/>
        </w:tabs>
        <w:ind w:left="7200" w:hanging="7200"/>
        <w:jc w:val="center"/>
        <w:rPr>
          <w:sz w:val="24"/>
          <w:szCs w:val="24"/>
        </w:rPr>
      </w:pPr>
      <w:r w:rsidRPr="00E00A75">
        <w:rPr>
          <w:sz w:val="24"/>
          <w:szCs w:val="24"/>
        </w:rPr>
        <w:t>APPLICATION FOR PREMISES LICENCE/PROVISIONAL</w:t>
      </w:r>
    </w:p>
    <w:p w14:paraId="2B12E32E" w14:textId="77777777" w:rsidR="00517935" w:rsidRPr="00E00A75" w:rsidRDefault="00517935" w:rsidP="00517935">
      <w:pPr>
        <w:tabs>
          <w:tab w:val="left" w:pos="7200"/>
        </w:tabs>
        <w:ind w:left="7200" w:hanging="7200"/>
        <w:jc w:val="center"/>
        <w:rPr>
          <w:sz w:val="24"/>
          <w:szCs w:val="24"/>
        </w:rPr>
      </w:pPr>
      <w:r w:rsidRPr="00E00A75">
        <w:rPr>
          <w:sz w:val="24"/>
          <w:szCs w:val="24"/>
        </w:rPr>
        <w:t>PREMISES LICENCE*</w:t>
      </w:r>
    </w:p>
    <w:p w14:paraId="0EA21961" w14:textId="77777777" w:rsidR="00517935" w:rsidRDefault="00517935" w:rsidP="00517935">
      <w:pPr>
        <w:tabs>
          <w:tab w:val="left" w:pos="7200"/>
        </w:tabs>
        <w:ind w:left="7200" w:hanging="7200"/>
        <w:jc w:val="center"/>
        <w:rPr>
          <w:sz w:val="28"/>
          <w:szCs w:val="28"/>
        </w:rPr>
      </w:pPr>
    </w:p>
    <w:p w14:paraId="7BB46485" w14:textId="77777777" w:rsidR="00517935" w:rsidRPr="00517935" w:rsidRDefault="00517935" w:rsidP="00517935">
      <w:pPr>
        <w:tabs>
          <w:tab w:val="left" w:pos="7200"/>
        </w:tabs>
        <w:ind w:left="7200" w:hanging="7200"/>
        <w:jc w:val="center"/>
        <w:rPr>
          <w:i/>
          <w:iCs/>
          <w:sz w:val="20"/>
        </w:rPr>
      </w:pPr>
      <w:r w:rsidRPr="00517935">
        <w:rPr>
          <w:i/>
          <w:iCs/>
          <w:sz w:val="20"/>
        </w:rPr>
        <w:t xml:space="preserve">*Delete as appropriate </w:t>
      </w:r>
    </w:p>
    <w:p w14:paraId="52812AB1" w14:textId="77777777" w:rsidR="00517935" w:rsidRPr="00E00A75" w:rsidRDefault="00517935" w:rsidP="00517935">
      <w:pPr>
        <w:tabs>
          <w:tab w:val="left" w:pos="7200"/>
        </w:tabs>
        <w:ind w:left="7200" w:hanging="7200"/>
        <w:jc w:val="center"/>
        <w:rPr>
          <w:sz w:val="20"/>
        </w:rPr>
      </w:pPr>
    </w:p>
    <w:p w14:paraId="404FA330" w14:textId="77777777" w:rsidR="00517935" w:rsidRPr="007C4329" w:rsidRDefault="00517935" w:rsidP="00517935">
      <w:pPr>
        <w:tabs>
          <w:tab w:val="left" w:pos="7200"/>
        </w:tabs>
        <w:ind w:left="7200" w:hanging="7200"/>
        <w:jc w:val="center"/>
        <w:rPr>
          <w:b/>
          <w:szCs w:val="22"/>
        </w:rPr>
      </w:pPr>
      <w:r w:rsidRPr="007C4329">
        <w:rPr>
          <w:b/>
          <w:szCs w:val="22"/>
        </w:rPr>
        <w:t>Licensing (Scotland) Act 2005, Section 20</w:t>
      </w:r>
    </w:p>
    <w:p w14:paraId="4A344EF0" w14:textId="77777777" w:rsidR="00517935" w:rsidRPr="007C4329" w:rsidRDefault="00517935" w:rsidP="00517935">
      <w:pPr>
        <w:tabs>
          <w:tab w:val="left" w:pos="7200"/>
        </w:tabs>
        <w:ind w:left="7200" w:hanging="7200"/>
        <w:jc w:val="center"/>
        <w:rPr>
          <w:szCs w:val="22"/>
        </w:rPr>
      </w:pPr>
    </w:p>
    <w:p w14:paraId="53C5399C" w14:textId="72098E3E" w:rsidR="00517935" w:rsidRPr="007C4329" w:rsidRDefault="00517935" w:rsidP="00517935">
      <w:pPr>
        <w:tabs>
          <w:tab w:val="left" w:pos="7200"/>
        </w:tabs>
        <w:ind w:left="7200" w:hanging="7200"/>
        <w:jc w:val="center"/>
        <w:rPr>
          <w:szCs w:val="22"/>
        </w:rPr>
      </w:pPr>
    </w:p>
    <w:p w14:paraId="73A2D1F6" w14:textId="77777777" w:rsidR="008A4FC0" w:rsidRPr="007C4329" w:rsidRDefault="008A4FC0" w:rsidP="00517935">
      <w:pPr>
        <w:tabs>
          <w:tab w:val="left" w:pos="7200"/>
        </w:tabs>
        <w:ind w:left="7200" w:hanging="7200"/>
        <w:jc w:val="center"/>
        <w:rPr>
          <w:szCs w:val="22"/>
        </w:rPr>
      </w:pPr>
    </w:p>
    <w:p w14:paraId="503FE924" w14:textId="01A9FA3C" w:rsidR="00517935" w:rsidRPr="007C4329" w:rsidRDefault="00517935" w:rsidP="00517935">
      <w:pPr>
        <w:tabs>
          <w:tab w:val="left" w:pos="7200"/>
        </w:tabs>
        <w:ind w:left="7200" w:hanging="7200"/>
        <w:rPr>
          <w:szCs w:val="22"/>
        </w:rPr>
      </w:pPr>
      <w:r w:rsidRPr="007C4329">
        <w:rPr>
          <w:b/>
          <w:szCs w:val="22"/>
          <w:u w:val="single"/>
        </w:rPr>
        <w:t>APPLICANT INFORMATION</w:t>
      </w:r>
      <w:r w:rsidRPr="007C4329">
        <w:rPr>
          <w:szCs w:val="22"/>
        </w:rPr>
        <w:t xml:space="preserve"> Licensing (Scotland) Act 2005, Section 20(1)</w:t>
      </w:r>
    </w:p>
    <w:p w14:paraId="3EDFF141" w14:textId="77777777" w:rsidR="00517935" w:rsidRDefault="00517935" w:rsidP="00517935">
      <w:pPr>
        <w:tabs>
          <w:tab w:val="left" w:pos="7200"/>
        </w:tabs>
        <w:ind w:left="7200" w:hanging="7200"/>
        <w:rPr>
          <w:b/>
          <w:szCs w:val="22"/>
          <w:u w:val="single"/>
        </w:rPr>
      </w:pPr>
    </w:p>
    <w:p w14:paraId="30372906" w14:textId="316A61E5" w:rsidR="00517935" w:rsidRDefault="00517935" w:rsidP="00517935">
      <w:pPr>
        <w:tabs>
          <w:tab w:val="left" w:pos="7200"/>
        </w:tabs>
        <w:ind w:left="7200" w:hanging="7200"/>
        <w:rPr>
          <w:b/>
          <w:szCs w:val="22"/>
          <w:u w:val="single"/>
        </w:rPr>
      </w:pPr>
    </w:p>
    <w:p w14:paraId="593A5A2B" w14:textId="77777777" w:rsidR="008A4FC0" w:rsidRDefault="008A4FC0" w:rsidP="00517935">
      <w:pPr>
        <w:tabs>
          <w:tab w:val="left" w:pos="7200"/>
        </w:tabs>
        <w:ind w:left="7200" w:hanging="7200"/>
        <w:rPr>
          <w:b/>
          <w:szCs w:val="22"/>
          <w:u w:val="single"/>
        </w:rPr>
      </w:pPr>
    </w:p>
    <w:p w14:paraId="4F2D9FEC" w14:textId="77777777" w:rsidR="00517935" w:rsidRPr="00F26AA3" w:rsidRDefault="00517935" w:rsidP="00517935">
      <w:pPr>
        <w:tabs>
          <w:tab w:val="left" w:pos="7200"/>
        </w:tabs>
        <w:ind w:left="7200" w:hanging="7200"/>
        <w:rPr>
          <w:b/>
          <w:szCs w:val="22"/>
        </w:rPr>
      </w:pPr>
      <w:r w:rsidRPr="00F26AA3">
        <w:rPr>
          <w:b/>
          <w:szCs w:val="22"/>
        </w:rPr>
        <w:t>Question 1</w:t>
      </w:r>
    </w:p>
    <w:p w14:paraId="245D0B49" w14:textId="77777777" w:rsidR="00517935" w:rsidRPr="007C4329" w:rsidRDefault="00517935" w:rsidP="00517935">
      <w:pPr>
        <w:tabs>
          <w:tab w:val="left" w:pos="7200"/>
        </w:tabs>
        <w:ind w:left="7200" w:hanging="7200"/>
        <w:rPr>
          <w:szCs w:val="22"/>
        </w:rPr>
      </w:pPr>
    </w:p>
    <w:p w14:paraId="1A0193CC" w14:textId="13E9A83E" w:rsidR="00517935" w:rsidRPr="007C4329" w:rsidRDefault="00517935" w:rsidP="00517935">
      <w:pPr>
        <w:rPr>
          <w:i/>
          <w:szCs w:val="22"/>
        </w:rPr>
      </w:pPr>
      <w:r w:rsidRPr="007C4329">
        <w:rPr>
          <w:iCs/>
          <w:szCs w:val="22"/>
        </w:rPr>
        <w:t>Name, address and postcode of premises to be licensed</w:t>
      </w:r>
      <w:r w:rsidRPr="007C4329">
        <w:rPr>
          <w:i/>
          <w:szCs w:val="22"/>
        </w:rPr>
        <w:t>.</w:t>
      </w:r>
    </w:p>
    <w:p w14:paraId="05E80C86" w14:textId="77777777" w:rsidR="00517935" w:rsidRPr="007C4329" w:rsidRDefault="00517935" w:rsidP="00517935">
      <w:pPr>
        <w:rPr>
          <w:i/>
          <w:szCs w:val="22"/>
        </w:rPr>
      </w:pPr>
    </w:p>
    <w:tbl>
      <w:tblPr>
        <w:tblStyle w:val="TableGrid"/>
        <w:tblW w:w="0" w:type="auto"/>
        <w:tblLook w:val="04A0" w:firstRow="1" w:lastRow="0" w:firstColumn="1" w:lastColumn="0" w:noHBand="0" w:noVBand="1"/>
      </w:tblPr>
      <w:tblGrid>
        <w:gridCol w:w="9743"/>
      </w:tblGrid>
      <w:tr w:rsidR="00517935" w:rsidRPr="007C4329" w14:paraId="3FE40832" w14:textId="77777777" w:rsidTr="00517935">
        <w:tc>
          <w:tcPr>
            <w:tcW w:w="9743" w:type="dxa"/>
          </w:tcPr>
          <w:p w14:paraId="73E8E738" w14:textId="77777777" w:rsidR="00517935" w:rsidRPr="007C4329" w:rsidRDefault="00517935" w:rsidP="00517935">
            <w:pPr>
              <w:rPr>
                <w:b/>
                <w:bCs/>
                <w:szCs w:val="22"/>
              </w:rPr>
            </w:pPr>
          </w:p>
          <w:p w14:paraId="6C49FE0D" w14:textId="77777777" w:rsidR="00517935" w:rsidRPr="007C4329" w:rsidRDefault="00517935" w:rsidP="00517935">
            <w:pPr>
              <w:rPr>
                <w:b/>
                <w:bCs/>
                <w:szCs w:val="22"/>
              </w:rPr>
            </w:pPr>
          </w:p>
          <w:p w14:paraId="4F7955CF" w14:textId="28E98763" w:rsidR="00517935" w:rsidRPr="007C4329" w:rsidRDefault="00517935" w:rsidP="00517935">
            <w:pPr>
              <w:rPr>
                <w:b/>
                <w:bCs/>
                <w:szCs w:val="22"/>
              </w:rPr>
            </w:pPr>
          </w:p>
          <w:p w14:paraId="21FB9E7C" w14:textId="4CFBB364" w:rsidR="00E16545" w:rsidRPr="007C4329" w:rsidRDefault="00E16545" w:rsidP="00517935">
            <w:pPr>
              <w:rPr>
                <w:b/>
                <w:bCs/>
                <w:szCs w:val="22"/>
              </w:rPr>
            </w:pPr>
          </w:p>
          <w:p w14:paraId="6F1DF3F1" w14:textId="77777777" w:rsidR="00E16545" w:rsidRPr="007C4329" w:rsidRDefault="00E16545" w:rsidP="00517935">
            <w:pPr>
              <w:rPr>
                <w:b/>
                <w:bCs/>
                <w:szCs w:val="22"/>
              </w:rPr>
            </w:pPr>
          </w:p>
          <w:p w14:paraId="61931783" w14:textId="77777777" w:rsidR="00517935" w:rsidRPr="007C4329" w:rsidRDefault="00517935" w:rsidP="00517935">
            <w:pPr>
              <w:rPr>
                <w:b/>
                <w:bCs/>
                <w:szCs w:val="22"/>
              </w:rPr>
            </w:pPr>
          </w:p>
          <w:p w14:paraId="1816DB34" w14:textId="7CDDBC70" w:rsidR="00517935" w:rsidRPr="007C4329" w:rsidRDefault="00517935" w:rsidP="00517935">
            <w:pPr>
              <w:rPr>
                <w:b/>
                <w:bCs/>
                <w:szCs w:val="22"/>
              </w:rPr>
            </w:pPr>
          </w:p>
        </w:tc>
      </w:tr>
    </w:tbl>
    <w:p w14:paraId="6B02B4EE" w14:textId="118AA92E" w:rsidR="00517935" w:rsidRPr="007C4329" w:rsidRDefault="00517935" w:rsidP="00517935">
      <w:pPr>
        <w:rPr>
          <w:b/>
          <w:bCs/>
          <w:szCs w:val="22"/>
        </w:rPr>
      </w:pPr>
    </w:p>
    <w:p w14:paraId="0F88F9E5" w14:textId="2EA20481" w:rsidR="00517935" w:rsidRPr="007C4329" w:rsidRDefault="00517935" w:rsidP="00517935">
      <w:pPr>
        <w:rPr>
          <w:b/>
          <w:bCs/>
          <w:szCs w:val="22"/>
        </w:rPr>
      </w:pPr>
    </w:p>
    <w:p w14:paraId="18939D63" w14:textId="77777777" w:rsidR="008A4FC0" w:rsidRPr="007C4329" w:rsidRDefault="008A4FC0" w:rsidP="00517935">
      <w:pPr>
        <w:rPr>
          <w:b/>
          <w:bCs/>
          <w:szCs w:val="22"/>
        </w:rPr>
      </w:pPr>
    </w:p>
    <w:p w14:paraId="7A384A03" w14:textId="77777777" w:rsidR="007019C3" w:rsidRPr="00F26AA3" w:rsidRDefault="007019C3" w:rsidP="007019C3">
      <w:pPr>
        <w:tabs>
          <w:tab w:val="left" w:pos="7200"/>
        </w:tabs>
        <w:ind w:left="7200" w:hanging="7200"/>
        <w:rPr>
          <w:szCs w:val="22"/>
        </w:rPr>
      </w:pPr>
      <w:r w:rsidRPr="00F26AA3">
        <w:rPr>
          <w:b/>
          <w:szCs w:val="22"/>
        </w:rPr>
        <w:t>Question 2</w:t>
      </w:r>
    </w:p>
    <w:p w14:paraId="5C7C59A3" w14:textId="77777777" w:rsidR="007019C3" w:rsidRPr="007C4329" w:rsidRDefault="007019C3" w:rsidP="007019C3">
      <w:pPr>
        <w:tabs>
          <w:tab w:val="left" w:pos="7200"/>
        </w:tabs>
        <w:ind w:left="7200" w:hanging="7200"/>
        <w:rPr>
          <w:szCs w:val="22"/>
        </w:rPr>
      </w:pPr>
    </w:p>
    <w:p w14:paraId="2987A87E" w14:textId="77777777" w:rsidR="007019C3" w:rsidRPr="007C4329" w:rsidRDefault="007019C3" w:rsidP="007019C3">
      <w:pPr>
        <w:tabs>
          <w:tab w:val="left" w:pos="7200"/>
        </w:tabs>
        <w:ind w:left="7200" w:hanging="7200"/>
        <w:rPr>
          <w:iCs/>
          <w:szCs w:val="22"/>
        </w:rPr>
      </w:pPr>
      <w:r w:rsidRPr="007C4329">
        <w:rPr>
          <w:iCs/>
          <w:szCs w:val="22"/>
        </w:rPr>
        <w:t xml:space="preserve">Particulars of applicant </w:t>
      </w:r>
    </w:p>
    <w:p w14:paraId="5457C14A" w14:textId="77777777" w:rsidR="007019C3" w:rsidRPr="007C4329" w:rsidRDefault="007019C3" w:rsidP="007019C3">
      <w:pPr>
        <w:tabs>
          <w:tab w:val="left" w:pos="7200"/>
        </w:tabs>
        <w:ind w:left="7200" w:hanging="7200"/>
        <w:rPr>
          <w:iCs/>
          <w:szCs w:val="22"/>
        </w:rPr>
      </w:pPr>
    </w:p>
    <w:p w14:paraId="33525FF7" w14:textId="4F08D88F" w:rsidR="007019C3" w:rsidRPr="007C4329" w:rsidRDefault="007019C3" w:rsidP="007019C3">
      <w:pPr>
        <w:ind w:left="720" w:hanging="720"/>
        <w:rPr>
          <w:i/>
          <w:szCs w:val="22"/>
        </w:rPr>
      </w:pPr>
      <w:r w:rsidRPr="007C4329">
        <w:rPr>
          <w:iCs/>
          <w:szCs w:val="22"/>
        </w:rPr>
        <w:t>2(a)</w:t>
      </w:r>
      <w:r w:rsidRPr="007C4329">
        <w:rPr>
          <w:iCs/>
          <w:szCs w:val="22"/>
        </w:rPr>
        <w:tab/>
        <w:t>Where applicant is an individual, provide full name, date and place of birth, and home address including postcode</w:t>
      </w:r>
      <w:r w:rsidRPr="007C4329">
        <w:rPr>
          <w:i/>
          <w:szCs w:val="22"/>
        </w:rPr>
        <w:t>.</w:t>
      </w:r>
    </w:p>
    <w:p w14:paraId="2168C975" w14:textId="4C05495F" w:rsidR="007019C3" w:rsidRPr="007C4329" w:rsidRDefault="007019C3" w:rsidP="007019C3">
      <w:pPr>
        <w:rPr>
          <w:i/>
          <w:szCs w:val="22"/>
        </w:rPr>
      </w:pPr>
    </w:p>
    <w:tbl>
      <w:tblPr>
        <w:tblStyle w:val="TableGrid"/>
        <w:tblW w:w="0" w:type="auto"/>
        <w:tblLook w:val="04A0" w:firstRow="1" w:lastRow="0" w:firstColumn="1" w:lastColumn="0" w:noHBand="0" w:noVBand="1"/>
      </w:tblPr>
      <w:tblGrid>
        <w:gridCol w:w="9743"/>
      </w:tblGrid>
      <w:tr w:rsidR="007019C3" w:rsidRPr="007C4329" w14:paraId="127BBD58" w14:textId="77777777" w:rsidTr="007019C3">
        <w:tc>
          <w:tcPr>
            <w:tcW w:w="9743" w:type="dxa"/>
          </w:tcPr>
          <w:p w14:paraId="2AB1510E" w14:textId="77777777" w:rsidR="007019C3" w:rsidRPr="007C4329" w:rsidRDefault="007019C3" w:rsidP="007019C3">
            <w:pPr>
              <w:rPr>
                <w:b/>
                <w:bCs/>
                <w:szCs w:val="22"/>
              </w:rPr>
            </w:pPr>
          </w:p>
          <w:p w14:paraId="023433EF" w14:textId="6B2464FA" w:rsidR="007019C3" w:rsidRPr="007C4329" w:rsidRDefault="007019C3" w:rsidP="007019C3">
            <w:pPr>
              <w:rPr>
                <w:b/>
                <w:bCs/>
                <w:szCs w:val="22"/>
              </w:rPr>
            </w:pPr>
          </w:p>
          <w:p w14:paraId="6E42B18B" w14:textId="0FA222E7" w:rsidR="00E16545" w:rsidRPr="007C4329" w:rsidRDefault="00E16545" w:rsidP="007019C3">
            <w:pPr>
              <w:rPr>
                <w:b/>
                <w:bCs/>
                <w:szCs w:val="22"/>
              </w:rPr>
            </w:pPr>
          </w:p>
          <w:p w14:paraId="5A219FB4" w14:textId="77777777" w:rsidR="00E16545" w:rsidRPr="007C4329" w:rsidRDefault="00E16545" w:rsidP="007019C3">
            <w:pPr>
              <w:rPr>
                <w:b/>
                <w:bCs/>
                <w:szCs w:val="22"/>
              </w:rPr>
            </w:pPr>
          </w:p>
          <w:p w14:paraId="7E5878A6" w14:textId="77777777" w:rsidR="007019C3" w:rsidRPr="007C4329" w:rsidRDefault="007019C3" w:rsidP="007019C3">
            <w:pPr>
              <w:rPr>
                <w:b/>
                <w:bCs/>
                <w:szCs w:val="22"/>
              </w:rPr>
            </w:pPr>
          </w:p>
          <w:p w14:paraId="205F655D" w14:textId="77777777" w:rsidR="007019C3" w:rsidRPr="007C4329" w:rsidRDefault="007019C3" w:rsidP="007019C3">
            <w:pPr>
              <w:rPr>
                <w:b/>
                <w:bCs/>
                <w:szCs w:val="22"/>
              </w:rPr>
            </w:pPr>
          </w:p>
          <w:p w14:paraId="7B05397F" w14:textId="231965B4" w:rsidR="007019C3" w:rsidRPr="007C4329" w:rsidRDefault="007019C3" w:rsidP="007019C3">
            <w:pPr>
              <w:rPr>
                <w:b/>
                <w:bCs/>
                <w:szCs w:val="22"/>
              </w:rPr>
            </w:pPr>
          </w:p>
        </w:tc>
      </w:tr>
    </w:tbl>
    <w:p w14:paraId="1BE3050F" w14:textId="647A9CF0" w:rsidR="00E16545" w:rsidRPr="007C4329" w:rsidRDefault="00E16545" w:rsidP="007019C3">
      <w:pPr>
        <w:rPr>
          <w:b/>
          <w:bCs/>
          <w:szCs w:val="22"/>
        </w:rPr>
      </w:pPr>
    </w:p>
    <w:p w14:paraId="4EE3A197" w14:textId="77777777" w:rsidR="00E16545" w:rsidRPr="007C4329" w:rsidRDefault="00E16545">
      <w:pPr>
        <w:jc w:val="left"/>
        <w:rPr>
          <w:b/>
          <w:bCs/>
          <w:szCs w:val="22"/>
        </w:rPr>
      </w:pPr>
      <w:r w:rsidRPr="007C4329">
        <w:rPr>
          <w:b/>
          <w:bCs/>
          <w:szCs w:val="22"/>
        </w:rPr>
        <w:br w:type="page"/>
      </w:r>
    </w:p>
    <w:p w14:paraId="6F45DE26" w14:textId="735104BC" w:rsidR="007019C3" w:rsidRPr="007C4329" w:rsidRDefault="007019C3" w:rsidP="007019C3">
      <w:pPr>
        <w:rPr>
          <w:rFonts w:cs="Arial"/>
          <w:iCs/>
          <w:szCs w:val="22"/>
        </w:rPr>
      </w:pPr>
      <w:r w:rsidRPr="007C4329">
        <w:rPr>
          <w:rFonts w:cs="Arial"/>
          <w:iCs/>
          <w:szCs w:val="22"/>
        </w:rPr>
        <w:lastRenderedPageBreak/>
        <w:t>2(b)</w:t>
      </w:r>
      <w:r w:rsidRPr="007C4329">
        <w:rPr>
          <w:rFonts w:cs="Arial"/>
          <w:iCs/>
          <w:szCs w:val="22"/>
        </w:rPr>
        <w:tab/>
        <w:t>Where applicant is a partnership, please provide full name, and postal address of partnership</w:t>
      </w:r>
    </w:p>
    <w:p w14:paraId="062F8C0C" w14:textId="77777777" w:rsidR="007019C3" w:rsidRPr="007C4329" w:rsidRDefault="007019C3" w:rsidP="007019C3">
      <w:pPr>
        <w:rPr>
          <w:rFonts w:cs="Arial"/>
          <w:b/>
          <w:bCs/>
          <w:szCs w:val="22"/>
        </w:rPr>
      </w:pPr>
    </w:p>
    <w:tbl>
      <w:tblPr>
        <w:tblStyle w:val="TableGrid"/>
        <w:tblW w:w="0" w:type="auto"/>
        <w:tblLook w:val="04A0" w:firstRow="1" w:lastRow="0" w:firstColumn="1" w:lastColumn="0" w:noHBand="0" w:noVBand="1"/>
      </w:tblPr>
      <w:tblGrid>
        <w:gridCol w:w="9743"/>
      </w:tblGrid>
      <w:tr w:rsidR="007019C3" w:rsidRPr="007C4329" w14:paraId="66635A8F" w14:textId="77777777" w:rsidTr="007019C3">
        <w:tc>
          <w:tcPr>
            <w:tcW w:w="9743" w:type="dxa"/>
          </w:tcPr>
          <w:p w14:paraId="72A4D4A5" w14:textId="77777777" w:rsidR="007019C3" w:rsidRPr="007C4329" w:rsidRDefault="007019C3" w:rsidP="007019C3">
            <w:pPr>
              <w:rPr>
                <w:rFonts w:cs="Arial"/>
                <w:b/>
                <w:bCs/>
                <w:szCs w:val="22"/>
              </w:rPr>
            </w:pPr>
          </w:p>
          <w:p w14:paraId="6EB3A165" w14:textId="77777777" w:rsidR="007019C3" w:rsidRPr="007C4329" w:rsidRDefault="007019C3" w:rsidP="007019C3">
            <w:pPr>
              <w:rPr>
                <w:rFonts w:cs="Arial"/>
                <w:b/>
                <w:bCs/>
                <w:szCs w:val="22"/>
              </w:rPr>
            </w:pPr>
          </w:p>
          <w:p w14:paraId="45CAAF02" w14:textId="77777777" w:rsidR="007019C3" w:rsidRPr="007C4329" w:rsidRDefault="007019C3" w:rsidP="007019C3">
            <w:pPr>
              <w:rPr>
                <w:rFonts w:cs="Arial"/>
                <w:b/>
                <w:bCs/>
                <w:szCs w:val="22"/>
              </w:rPr>
            </w:pPr>
          </w:p>
          <w:p w14:paraId="6539A672" w14:textId="2B5AA591" w:rsidR="007019C3" w:rsidRDefault="007019C3" w:rsidP="007019C3">
            <w:pPr>
              <w:rPr>
                <w:rFonts w:cs="Arial"/>
                <w:b/>
                <w:bCs/>
                <w:szCs w:val="22"/>
              </w:rPr>
            </w:pPr>
          </w:p>
          <w:p w14:paraId="4F8E7ED8" w14:textId="28A51623" w:rsidR="00F26AA3" w:rsidRDefault="00F26AA3" w:rsidP="007019C3">
            <w:pPr>
              <w:rPr>
                <w:rFonts w:cs="Arial"/>
                <w:b/>
                <w:bCs/>
                <w:szCs w:val="22"/>
              </w:rPr>
            </w:pPr>
          </w:p>
          <w:p w14:paraId="604F053E" w14:textId="77777777" w:rsidR="00F26AA3" w:rsidRPr="007C4329" w:rsidRDefault="00F26AA3" w:rsidP="007019C3">
            <w:pPr>
              <w:rPr>
                <w:rFonts w:cs="Arial"/>
                <w:b/>
                <w:bCs/>
                <w:szCs w:val="22"/>
              </w:rPr>
            </w:pPr>
          </w:p>
          <w:p w14:paraId="6622F6CF" w14:textId="0BA8C927" w:rsidR="007019C3" w:rsidRPr="007C4329" w:rsidRDefault="007019C3" w:rsidP="007019C3">
            <w:pPr>
              <w:rPr>
                <w:rFonts w:cs="Arial"/>
                <w:b/>
                <w:bCs/>
                <w:szCs w:val="22"/>
              </w:rPr>
            </w:pPr>
          </w:p>
        </w:tc>
      </w:tr>
    </w:tbl>
    <w:p w14:paraId="74E3A6F0" w14:textId="3C25B407" w:rsidR="007019C3" w:rsidRPr="007C4329" w:rsidRDefault="007019C3" w:rsidP="007019C3">
      <w:pPr>
        <w:rPr>
          <w:rFonts w:cs="Arial"/>
          <w:b/>
          <w:bCs/>
          <w:szCs w:val="22"/>
        </w:rPr>
      </w:pPr>
    </w:p>
    <w:p w14:paraId="0D784D3C" w14:textId="5B379E5C" w:rsidR="008A4FC0" w:rsidRPr="007C4329" w:rsidRDefault="008A4FC0" w:rsidP="007019C3">
      <w:pPr>
        <w:rPr>
          <w:rFonts w:cs="Arial"/>
          <w:b/>
          <w:bCs/>
          <w:szCs w:val="22"/>
        </w:rPr>
      </w:pPr>
    </w:p>
    <w:p w14:paraId="7FC305A9" w14:textId="77777777" w:rsidR="008A4FC0" w:rsidRPr="007C4329" w:rsidRDefault="008A4FC0" w:rsidP="007019C3">
      <w:pPr>
        <w:rPr>
          <w:rFonts w:cs="Arial"/>
          <w:b/>
          <w:bCs/>
          <w:szCs w:val="22"/>
        </w:rPr>
      </w:pPr>
    </w:p>
    <w:p w14:paraId="5C882E3C" w14:textId="27FED5ED" w:rsidR="007019C3" w:rsidRPr="007C4329" w:rsidRDefault="007019C3" w:rsidP="000968FD">
      <w:pPr>
        <w:ind w:left="720" w:hanging="720"/>
        <w:rPr>
          <w:rFonts w:cs="Arial"/>
          <w:iCs/>
          <w:szCs w:val="22"/>
        </w:rPr>
      </w:pPr>
      <w:r w:rsidRPr="007C4329">
        <w:rPr>
          <w:rFonts w:cs="Arial"/>
          <w:iCs/>
          <w:szCs w:val="22"/>
        </w:rPr>
        <w:t>2(c)</w:t>
      </w:r>
      <w:r w:rsidRPr="007C4329">
        <w:rPr>
          <w:rFonts w:cs="Arial"/>
          <w:iCs/>
          <w:szCs w:val="22"/>
        </w:rPr>
        <w:tab/>
        <w:t>Where applicant is a company, please provide name, registered office and company registration number.</w:t>
      </w:r>
    </w:p>
    <w:p w14:paraId="7661AD8D" w14:textId="77777777" w:rsidR="007019C3" w:rsidRPr="007C4329" w:rsidRDefault="007019C3" w:rsidP="007019C3">
      <w:pPr>
        <w:rPr>
          <w:rFonts w:cs="Arial"/>
          <w:b/>
          <w:bCs/>
          <w:szCs w:val="22"/>
        </w:rPr>
      </w:pPr>
    </w:p>
    <w:tbl>
      <w:tblPr>
        <w:tblStyle w:val="TableGrid"/>
        <w:tblW w:w="0" w:type="auto"/>
        <w:tblLook w:val="04A0" w:firstRow="1" w:lastRow="0" w:firstColumn="1" w:lastColumn="0" w:noHBand="0" w:noVBand="1"/>
      </w:tblPr>
      <w:tblGrid>
        <w:gridCol w:w="9743"/>
      </w:tblGrid>
      <w:tr w:rsidR="007019C3" w:rsidRPr="007C4329" w14:paraId="55D66E20" w14:textId="77777777" w:rsidTr="007019C3">
        <w:tc>
          <w:tcPr>
            <w:tcW w:w="9743" w:type="dxa"/>
          </w:tcPr>
          <w:p w14:paraId="571084F6" w14:textId="77777777" w:rsidR="007019C3" w:rsidRPr="007C4329" w:rsidRDefault="007019C3" w:rsidP="007019C3">
            <w:pPr>
              <w:rPr>
                <w:rFonts w:cs="Arial"/>
                <w:b/>
                <w:bCs/>
                <w:szCs w:val="22"/>
              </w:rPr>
            </w:pPr>
          </w:p>
          <w:p w14:paraId="663E477C" w14:textId="77777777" w:rsidR="007019C3" w:rsidRPr="007C4329" w:rsidRDefault="007019C3" w:rsidP="007019C3">
            <w:pPr>
              <w:rPr>
                <w:rFonts w:cs="Arial"/>
                <w:b/>
                <w:bCs/>
                <w:szCs w:val="22"/>
              </w:rPr>
            </w:pPr>
          </w:p>
          <w:p w14:paraId="5DBC82EA" w14:textId="52891522" w:rsidR="007019C3" w:rsidRDefault="007019C3" w:rsidP="007019C3">
            <w:pPr>
              <w:rPr>
                <w:rFonts w:cs="Arial"/>
                <w:b/>
                <w:bCs/>
                <w:szCs w:val="22"/>
              </w:rPr>
            </w:pPr>
          </w:p>
          <w:p w14:paraId="6FFC8B9F" w14:textId="46853D89" w:rsidR="00F26AA3" w:rsidRDefault="00F26AA3" w:rsidP="007019C3">
            <w:pPr>
              <w:rPr>
                <w:rFonts w:cs="Arial"/>
                <w:b/>
                <w:bCs/>
                <w:szCs w:val="22"/>
              </w:rPr>
            </w:pPr>
          </w:p>
          <w:p w14:paraId="00968478" w14:textId="77777777" w:rsidR="00F26AA3" w:rsidRPr="007C4329" w:rsidRDefault="00F26AA3" w:rsidP="007019C3">
            <w:pPr>
              <w:rPr>
                <w:rFonts w:cs="Arial"/>
                <w:b/>
                <w:bCs/>
                <w:szCs w:val="22"/>
              </w:rPr>
            </w:pPr>
          </w:p>
          <w:p w14:paraId="5EA603F7" w14:textId="77777777" w:rsidR="007019C3" w:rsidRPr="007C4329" w:rsidRDefault="007019C3" w:rsidP="007019C3">
            <w:pPr>
              <w:rPr>
                <w:rFonts w:cs="Arial"/>
                <w:b/>
                <w:bCs/>
                <w:szCs w:val="22"/>
              </w:rPr>
            </w:pPr>
          </w:p>
          <w:p w14:paraId="3E68CEE8" w14:textId="23F73B2D" w:rsidR="007019C3" w:rsidRPr="007C4329" w:rsidRDefault="007019C3" w:rsidP="007019C3">
            <w:pPr>
              <w:rPr>
                <w:rFonts w:cs="Arial"/>
                <w:b/>
                <w:bCs/>
                <w:szCs w:val="22"/>
              </w:rPr>
            </w:pPr>
          </w:p>
        </w:tc>
      </w:tr>
    </w:tbl>
    <w:p w14:paraId="6F62A71C" w14:textId="7E868539" w:rsidR="00512DE3" w:rsidRPr="007C4329" w:rsidRDefault="00512DE3" w:rsidP="007019C3">
      <w:pPr>
        <w:rPr>
          <w:rFonts w:cs="Arial"/>
          <w:b/>
          <w:bCs/>
          <w:szCs w:val="22"/>
        </w:rPr>
      </w:pPr>
    </w:p>
    <w:p w14:paraId="09B1CF8D" w14:textId="0DBB081B" w:rsidR="00512DE3" w:rsidRPr="007C4329" w:rsidRDefault="00512DE3">
      <w:pPr>
        <w:jc w:val="left"/>
        <w:rPr>
          <w:rFonts w:cs="Arial"/>
          <w:b/>
          <w:bCs/>
          <w:szCs w:val="22"/>
        </w:rPr>
      </w:pPr>
    </w:p>
    <w:p w14:paraId="463BC878" w14:textId="77777777" w:rsidR="007019C3" w:rsidRPr="007C4329" w:rsidRDefault="007019C3" w:rsidP="007019C3">
      <w:pPr>
        <w:rPr>
          <w:rFonts w:cs="Arial"/>
          <w:b/>
          <w:bCs/>
          <w:szCs w:val="22"/>
        </w:rPr>
      </w:pPr>
    </w:p>
    <w:p w14:paraId="66683F81" w14:textId="2ED36863" w:rsidR="007019C3" w:rsidRPr="007C4329" w:rsidRDefault="007019C3" w:rsidP="000968FD">
      <w:pPr>
        <w:ind w:left="720" w:hanging="720"/>
        <w:rPr>
          <w:rFonts w:cs="Arial"/>
          <w:i/>
          <w:szCs w:val="22"/>
        </w:rPr>
      </w:pPr>
      <w:r w:rsidRPr="007C4329">
        <w:rPr>
          <w:rFonts w:cs="Arial"/>
          <w:iCs/>
          <w:szCs w:val="22"/>
        </w:rPr>
        <w:t>2(d)</w:t>
      </w:r>
      <w:r w:rsidRPr="007C4329">
        <w:rPr>
          <w:rFonts w:cs="Arial"/>
          <w:iCs/>
          <w:szCs w:val="22"/>
        </w:rPr>
        <w:tab/>
        <w:t>Where the applicant is a club or other body, please provide full name, and postal address of club or other body</w:t>
      </w:r>
      <w:r w:rsidRPr="007C4329">
        <w:rPr>
          <w:rFonts w:cs="Arial"/>
          <w:i/>
          <w:szCs w:val="22"/>
        </w:rPr>
        <w:t>.</w:t>
      </w:r>
    </w:p>
    <w:p w14:paraId="7F585C3A" w14:textId="77777777" w:rsidR="007019C3" w:rsidRPr="007C4329" w:rsidRDefault="007019C3" w:rsidP="007019C3">
      <w:pPr>
        <w:rPr>
          <w:rFonts w:cs="Arial"/>
          <w:b/>
          <w:bCs/>
          <w:szCs w:val="22"/>
        </w:rPr>
      </w:pPr>
    </w:p>
    <w:tbl>
      <w:tblPr>
        <w:tblStyle w:val="TableGrid"/>
        <w:tblW w:w="0" w:type="auto"/>
        <w:tblLook w:val="04A0" w:firstRow="1" w:lastRow="0" w:firstColumn="1" w:lastColumn="0" w:noHBand="0" w:noVBand="1"/>
      </w:tblPr>
      <w:tblGrid>
        <w:gridCol w:w="9743"/>
      </w:tblGrid>
      <w:tr w:rsidR="007019C3" w:rsidRPr="007C4329" w14:paraId="1051545B" w14:textId="77777777" w:rsidTr="007019C3">
        <w:tc>
          <w:tcPr>
            <w:tcW w:w="9743" w:type="dxa"/>
          </w:tcPr>
          <w:p w14:paraId="66EA822F" w14:textId="77777777" w:rsidR="007019C3" w:rsidRPr="007C4329" w:rsidRDefault="007019C3" w:rsidP="007019C3">
            <w:pPr>
              <w:rPr>
                <w:rFonts w:cs="Arial"/>
                <w:b/>
                <w:bCs/>
                <w:szCs w:val="22"/>
              </w:rPr>
            </w:pPr>
          </w:p>
          <w:p w14:paraId="578078F5" w14:textId="77777777" w:rsidR="007019C3" w:rsidRPr="007C4329" w:rsidRDefault="007019C3" w:rsidP="007019C3">
            <w:pPr>
              <w:rPr>
                <w:rFonts w:cs="Arial"/>
                <w:b/>
                <w:bCs/>
                <w:szCs w:val="22"/>
              </w:rPr>
            </w:pPr>
          </w:p>
          <w:p w14:paraId="6E0740FD" w14:textId="29649EF3" w:rsidR="007019C3" w:rsidRDefault="007019C3" w:rsidP="007019C3">
            <w:pPr>
              <w:rPr>
                <w:rFonts w:cs="Arial"/>
                <w:b/>
                <w:bCs/>
                <w:szCs w:val="22"/>
              </w:rPr>
            </w:pPr>
          </w:p>
          <w:p w14:paraId="1432A254" w14:textId="758A2B85" w:rsidR="00F26AA3" w:rsidRDefault="00F26AA3" w:rsidP="007019C3">
            <w:pPr>
              <w:rPr>
                <w:rFonts w:cs="Arial"/>
                <w:b/>
                <w:bCs/>
                <w:szCs w:val="22"/>
              </w:rPr>
            </w:pPr>
          </w:p>
          <w:p w14:paraId="50B47BF3" w14:textId="77777777" w:rsidR="00F26AA3" w:rsidRPr="007C4329" w:rsidRDefault="00F26AA3" w:rsidP="007019C3">
            <w:pPr>
              <w:rPr>
                <w:rFonts w:cs="Arial"/>
                <w:b/>
                <w:bCs/>
                <w:szCs w:val="22"/>
              </w:rPr>
            </w:pPr>
          </w:p>
          <w:p w14:paraId="07DEBC10" w14:textId="77777777" w:rsidR="007019C3" w:rsidRPr="007C4329" w:rsidRDefault="007019C3" w:rsidP="007019C3">
            <w:pPr>
              <w:rPr>
                <w:rFonts w:cs="Arial"/>
                <w:b/>
                <w:bCs/>
                <w:szCs w:val="22"/>
              </w:rPr>
            </w:pPr>
          </w:p>
          <w:p w14:paraId="5A231E61" w14:textId="275520F9" w:rsidR="007019C3" w:rsidRPr="007C4329" w:rsidRDefault="007019C3" w:rsidP="007019C3">
            <w:pPr>
              <w:rPr>
                <w:rFonts w:cs="Arial"/>
                <w:b/>
                <w:bCs/>
                <w:szCs w:val="22"/>
              </w:rPr>
            </w:pPr>
          </w:p>
        </w:tc>
      </w:tr>
    </w:tbl>
    <w:p w14:paraId="485920B0" w14:textId="77BD2737" w:rsidR="007019C3" w:rsidRPr="007C4329" w:rsidRDefault="007019C3" w:rsidP="007019C3">
      <w:pPr>
        <w:rPr>
          <w:rFonts w:cs="Arial"/>
          <w:b/>
          <w:bCs/>
          <w:szCs w:val="22"/>
        </w:rPr>
      </w:pPr>
    </w:p>
    <w:p w14:paraId="2E966EE1" w14:textId="5C2877FE" w:rsidR="008A4FC0" w:rsidRPr="007C4329" w:rsidRDefault="008A4FC0" w:rsidP="007019C3">
      <w:pPr>
        <w:rPr>
          <w:rFonts w:cs="Arial"/>
          <w:b/>
          <w:bCs/>
          <w:szCs w:val="22"/>
        </w:rPr>
      </w:pPr>
    </w:p>
    <w:p w14:paraId="17902557" w14:textId="77777777" w:rsidR="008A4FC0" w:rsidRPr="007C4329" w:rsidRDefault="008A4FC0" w:rsidP="007019C3">
      <w:pPr>
        <w:rPr>
          <w:rFonts w:cs="Arial"/>
          <w:b/>
          <w:bCs/>
          <w:szCs w:val="22"/>
        </w:rPr>
      </w:pPr>
    </w:p>
    <w:p w14:paraId="058DE178" w14:textId="4687A9B6" w:rsidR="007019C3" w:rsidRPr="007C4329" w:rsidRDefault="007019C3" w:rsidP="00E16545">
      <w:pPr>
        <w:ind w:left="720" w:hanging="720"/>
        <w:rPr>
          <w:rFonts w:cs="Arial"/>
          <w:b/>
          <w:iCs/>
          <w:szCs w:val="22"/>
        </w:rPr>
      </w:pPr>
      <w:r w:rsidRPr="007C4329">
        <w:rPr>
          <w:rFonts w:cs="Arial"/>
          <w:iCs/>
          <w:szCs w:val="22"/>
        </w:rPr>
        <w:t>2(e)</w:t>
      </w:r>
      <w:r w:rsidRPr="007C4329">
        <w:rPr>
          <w:rFonts w:cs="Arial"/>
          <w:iCs/>
          <w:szCs w:val="22"/>
        </w:rPr>
        <w:tab/>
        <w:t xml:space="preserve">Where applicant is a partnership, company, club or other body, please provide the names, dates and places of birth, and home addresses of connected persons. </w:t>
      </w:r>
      <w:r w:rsidRPr="007C4329">
        <w:rPr>
          <w:rFonts w:cs="Arial"/>
          <w:b/>
          <w:iCs/>
          <w:szCs w:val="22"/>
        </w:rPr>
        <w:t>*</w:t>
      </w:r>
    </w:p>
    <w:p w14:paraId="5D868777" w14:textId="77777777" w:rsidR="007019C3" w:rsidRPr="007C4329" w:rsidRDefault="007019C3" w:rsidP="007019C3">
      <w:pPr>
        <w:rPr>
          <w:rFonts w:cs="Arial"/>
          <w:b/>
          <w:bCs/>
          <w:szCs w:val="22"/>
        </w:rPr>
      </w:pPr>
    </w:p>
    <w:tbl>
      <w:tblPr>
        <w:tblStyle w:val="TableGrid"/>
        <w:tblW w:w="0" w:type="auto"/>
        <w:tblLook w:val="04A0" w:firstRow="1" w:lastRow="0" w:firstColumn="1" w:lastColumn="0" w:noHBand="0" w:noVBand="1"/>
      </w:tblPr>
      <w:tblGrid>
        <w:gridCol w:w="9743"/>
      </w:tblGrid>
      <w:tr w:rsidR="007019C3" w:rsidRPr="007C4329" w14:paraId="5C3B23CB" w14:textId="77777777" w:rsidTr="007019C3">
        <w:tc>
          <w:tcPr>
            <w:tcW w:w="9743" w:type="dxa"/>
          </w:tcPr>
          <w:p w14:paraId="166777C7" w14:textId="77777777" w:rsidR="007019C3" w:rsidRPr="007C4329" w:rsidRDefault="007019C3" w:rsidP="007019C3">
            <w:pPr>
              <w:rPr>
                <w:rFonts w:cs="Arial"/>
                <w:b/>
                <w:bCs/>
                <w:szCs w:val="22"/>
              </w:rPr>
            </w:pPr>
          </w:p>
          <w:p w14:paraId="10464B24" w14:textId="77777777" w:rsidR="007019C3" w:rsidRPr="007C4329" w:rsidRDefault="007019C3" w:rsidP="007019C3">
            <w:pPr>
              <w:rPr>
                <w:rFonts w:cs="Arial"/>
                <w:b/>
                <w:bCs/>
                <w:szCs w:val="22"/>
              </w:rPr>
            </w:pPr>
          </w:p>
          <w:p w14:paraId="43E2BC97" w14:textId="3703E76E" w:rsidR="007019C3" w:rsidRDefault="007019C3" w:rsidP="007019C3">
            <w:pPr>
              <w:rPr>
                <w:rFonts w:cs="Arial"/>
                <w:b/>
                <w:bCs/>
                <w:szCs w:val="22"/>
              </w:rPr>
            </w:pPr>
          </w:p>
          <w:p w14:paraId="2BD22BBF" w14:textId="38E50E7C" w:rsidR="00F26AA3" w:rsidRDefault="00F26AA3" w:rsidP="007019C3">
            <w:pPr>
              <w:rPr>
                <w:rFonts w:cs="Arial"/>
                <w:b/>
                <w:bCs/>
                <w:szCs w:val="22"/>
              </w:rPr>
            </w:pPr>
          </w:p>
          <w:p w14:paraId="46698B8E" w14:textId="77777777" w:rsidR="00F26AA3" w:rsidRPr="007C4329" w:rsidRDefault="00F26AA3" w:rsidP="007019C3">
            <w:pPr>
              <w:rPr>
                <w:rFonts w:cs="Arial"/>
                <w:b/>
                <w:bCs/>
                <w:szCs w:val="22"/>
              </w:rPr>
            </w:pPr>
          </w:p>
          <w:p w14:paraId="32E1165A" w14:textId="77777777" w:rsidR="007019C3" w:rsidRPr="007C4329" w:rsidRDefault="007019C3" w:rsidP="007019C3">
            <w:pPr>
              <w:rPr>
                <w:rFonts w:cs="Arial"/>
                <w:b/>
                <w:bCs/>
                <w:szCs w:val="22"/>
              </w:rPr>
            </w:pPr>
          </w:p>
          <w:p w14:paraId="54F1D311" w14:textId="6C69D36E" w:rsidR="007019C3" w:rsidRPr="007C4329" w:rsidRDefault="007019C3" w:rsidP="007019C3">
            <w:pPr>
              <w:rPr>
                <w:rFonts w:cs="Arial"/>
                <w:b/>
                <w:bCs/>
                <w:szCs w:val="22"/>
              </w:rPr>
            </w:pPr>
          </w:p>
        </w:tc>
      </w:tr>
    </w:tbl>
    <w:p w14:paraId="0648038F" w14:textId="77777777" w:rsidR="007019C3" w:rsidRPr="007C4329" w:rsidRDefault="007019C3" w:rsidP="007019C3">
      <w:pPr>
        <w:rPr>
          <w:rFonts w:cs="Arial"/>
          <w:b/>
          <w:bCs/>
          <w:szCs w:val="22"/>
        </w:rPr>
      </w:pPr>
    </w:p>
    <w:p w14:paraId="13BD4371" w14:textId="7F8443AF" w:rsidR="007019C3" w:rsidRPr="007C4329" w:rsidRDefault="007019C3" w:rsidP="007019C3">
      <w:pPr>
        <w:rPr>
          <w:rFonts w:cs="Arial"/>
          <w:b/>
          <w:szCs w:val="22"/>
        </w:rPr>
      </w:pPr>
      <w:r w:rsidRPr="007C4329">
        <w:rPr>
          <w:rFonts w:cs="Arial"/>
          <w:b/>
          <w:szCs w:val="22"/>
        </w:rPr>
        <w:t>*Connected person is defined in section 147(3) of the Licensing (Scotland) Act 2005</w:t>
      </w:r>
    </w:p>
    <w:p w14:paraId="10259E1E" w14:textId="0E2F9D06" w:rsidR="007019C3" w:rsidRPr="007C4329" w:rsidRDefault="007019C3" w:rsidP="007019C3">
      <w:pPr>
        <w:rPr>
          <w:rFonts w:cs="Arial"/>
          <w:b/>
          <w:szCs w:val="22"/>
          <w:u w:val="single"/>
        </w:rPr>
      </w:pPr>
    </w:p>
    <w:p w14:paraId="448A07B0" w14:textId="77777777" w:rsidR="00E16545" w:rsidRPr="007C4329" w:rsidRDefault="00E16545">
      <w:pPr>
        <w:jc w:val="left"/>
        <w:rPr>
          <w:rFonts w:cs="Arial"/>
          <w:b/>
          <w:szCs w:val="22"/>
          <w:u w:val="single"/>
        </w:rPr>
      </w:pPr>
      <w:r w:rsidRPr="007C4329">
        <w:rPr>
          <w:rFonts w:cs="Arial"/>
          <w:b/>
          <w:szCs w:val="22"/>
          <w:u w:val="single"/>
        </w:rPr>
        <w:br w:type="page"/>
      </w:r>
    </w:p>
    <w:p w14:paraId="43F75DAC" w14:textId="5B32BD03" w:rsidR="007019C3" w:rsidRPr="00F26AA3" w:rsidRDefault="007019C3" w:rsidP="007019C3">
      <w:pPr>
        <w:rPr>
          <w:rFonts w:cs="Arial"/>
          <w:szCs w:val="22"/>
        </w:rPr>
      </w:pPr>
      <w:r w:rsidRPr="00F26AA3">
        <w:rPr>
          <w:rFonts w:cs="Arial"/>
          <w:b/>
          <w:szCs w:val="22"/>
        </w:rPr>
        <w:lastRenderedPageBreak/>
        <w:t>Question 3</w:t>
      </w:r>
    </w:p>
    <w:p w14:paraId="694C51BC" w14:textId="77777777" w:rsidR="007019C3" w:rsidRPr="007C4329" w:rsidRDefault="007019C3" w:rsidP="007019C3">
      <w:pPr>
        <w:rPr>
          <w:rFonts w:cs="Arial"/>
          <w:szCs w:val="22"/>
          <w:u w:val="single"/>
        </w:rPr>
      </w:pPr>
    </w:p>
    <w:p w14:paraId="2FE88293" w14:textId="77777777" w:rsidR="007019C3" w:rsidRPr="007C4329" w:rsidRDefault="007019C3" w:rsidP="007019C3">
      <w:pPr>
        <w:rPr>
          <w:rFonts w:cs="Arial"/>
          <w:iCs/>
          <w:szCs w:val="22"/>
        </w:rPr>
      </w:pPr>
      <w:r w:rsidRPr="007C4329">
        <w:rPr>
          <w:rFonts w:cs="Arial"/>
          <w:iCs/>
          <w:szCs w:val="22"/>
        </w:rPr>
        <w:t>Previous applications</w:t>
      </w:r>
    </w:p>
    <w:p w14:paraId="10EC5D0F" w14:textId="77777777" w:rsidR="007019C3" w:rsidRPr="007C4329" w:rsidRDefault="007019C3" w:rsidP="007019C3">
      <w:pPr>
        <w:rPr>
          <w:rFonts w:cs="Arial"/>
          <w:iCs/>
          <w:szCs w:val="22"/>
        </w:rPr>
      </w:pPr>
    </w:p>
    <w:p w14:paraId="56BAB149" w14:textId="77777777" w:rsidR="007019C3" w:rsidRPr="007C4329" w:rsidRDefault="007019C3" w:rsidP="007019C3">
      <w:pPr>
        <w:tabs>
          <w:tab w:val="left" w:pos="7920"/>
        </w:tabs>
        <w:ind w:left="720" w:hanging="720"/>
        <w:rPr>
          <w:rFonts w:cs="Arial"/>
          <w:iCs/>
          <w:szCs w:val="22"/>
        </w:rPr>
      </w:pPr>
      <w:r w:rsidRPr="007C4329">
        <w:rPr>
          <w:rFonts w:cs="Arial"/>
          <w:iCs/>
          <w:szCs w:val="22"/>
        </w:rPr>
        <w:t>3</w:t>
      </w:r>
      <w:r w:rsidRPr="007C4329">
        <w:rPr>
          <w:rFonts w:cs="Arial"/>
          <w:iCs/>
          <w:szCs w:val="22"/>
        </w:rPr>
        <w:tab/>
        <w:t>Has the applicant been refused a premises licence under section 23 of the Licensing (Scotland) Act 2005 in respect of the same premises?</w:t>
      </w:r>
      <w:r w:rsidRPr="007C4329">
        <w:rPr>
          <w:rFonts w:cs="Arial"/>
          <w:iCs/>
          <w:szCs w:val="22"/>
        </w:rPr>
        <w:tab/>
      </w:r>
      <w:r w:rsidRPr="007C4329">
        <w:rPr>
          <w:rFonts w:cs="Arial"/>
          <w:b/>
          <w:iCs/>
          <w:szCs w:val="22"/>
        </w:rPr>
        <w:t>YES/NO*</w:t>
      </w:r>
    </w:p>
    <w:p w14:paraId="53301722" w14:textId="77777777" w:rsidR="007019C3" w:rsidRPr="007C4329" w:rsidRDefault="007019C3" w:rsidP="007019C3">
      <w:pPr>
        <w:tabs>
          <w:tab w:val="left" w:pos="7920"/>
        </w:tabs>
        <w:ind w:left="720" w:hanging="720"/>
        <w:rPr>
          <w:rFonts w:cs="Arial"/>
          <w:iCs/>
          <w:szCs w:val="22"/>
        </w:rPr>
      </w:pPr>
    </w:p>
    <w:p w14:paraId="5C3B01E3" w14:textId="76F4567B" w:rsidR="007019C3" w:rsidRPr="007C4329" w:rsidRDefault="007019C3" w:rsidP="007019C3">
      <w:pPr>
        <w:rPr>
          <w:rFonts w:cs="Arial"/>
          <w:b/>
          <w:bCs/>
          <w:iCs/>
          <w:szCs w:val="22"/>
        </w:rPr>
      </w:pPr>
      <w:r w:rsidRPr="007C4329">
        <w:rPr>
          <w:rFonts w:cs="Arial"/>
          <w:iCs/>
          <w:szCs w:val="22"/>
        </w:rPr>
        <w:tab/>
        <w:t>If YES – provide full details</w:t>
      </w:r>
    </w:p>
    <w:p w14:paraId="2CCD06D9" w14:textId="508C8B79" w:rsidR="007019C3" w:rsidRPr="007C4329" w:rsidRDefault="007019C3" w:rsidP="007019C3">
      <w:pPr>
        <w:rPr>
          <w:rFonts w:cs="Arial"/>
          <w:b/>
          <w:bCs/>
          <w:szCs w:val="22"/>
        </w:rPr>
      </w:pPr>
    </w:p>
    <w:p w14:paraId="3ACF763A" w14:textId="77777777" w:rsidR="007019C3" w:rsidRPr="007C4329" w:rsidRDefault="007019C3" w:rsidP="007019C3">
      <w:pPr>
        <w:rPr>
          <w:rFonts w:cs="Arial"/>
          <w:b/>
          <w:bCs/>
          <w:szCs w:val="22"/>
        </w:rPr>
      </w:pPr>
    </w:p>
    <w:tbl>
      <w:tblPr>
        <w:tblStyle w:val="TableGrid"/>
        <w:tblW w:w="0" w:type="auto"/>
        <w:tblLook w:val="04A0" w:firstRow="1" w:lastRow="0" w:firstColumn="1" w:lastColumn="0" w:noHBand="0" w:noVBand="1"/>
      </w:tblPr>
      <w:tblGrid>
        <w:gridCol w:w="9743"/>
      </w:tblGrid>
      <w:tr w:rsidR="007019C3" w:rsidRPr="007C4329" w14:paraId="5CF79C62" w14:textId="77777777" w:rsidTr="007019C3">
        <w:tc>
          <w:tcPr>
            <w:tcW w:w="9743" w:type="dxa"/>
          </w:tcPr>
          <w:p w14:paraId="3F5CAFEF" w14:textId="77777777" w:rsidR="007019C3" w:rsidRPr="007C4329" w:rsidRDefault="007019C3" w:rsidP="007019C3">
            <w:pPr>
              <w:rPr>
                <w:rFonts w:cs="Arial"/>
                <w:b/>
                <w:bCs/>
                <w:szCs w:val="22"/>
              </w:rPr>
            </w:pPr>
          </w:p>
          <w:p w14:paraId="70E92CDF" w14:textId="77777777" w:rsidR="007019C3" w:rsidRPr="007C4329" w:rsidRDefault="007019C3" w:rsidP="007019C3">
            <w:pPr>
              <w:rPr>
                <w:rFonts w:cs="Arial"/>
                <w:b/>
                <w:bCs/>
                <w:szCs w:val="22"/>
              </w:rPr>
            </w:pPr>
          </w:p>
          <w:p w14:paraId="7B500998" w14:textId="77777777" w:rsidR="007019C3" w:rsidRPr="007C4329" w:rsidRDefault="007019C3" w:rsidP="007019C3">
            <w:pPr>
              <w:rPr>
                <w:rFonts w:cs="Arial"/>
                <w:b/>
                <w:bCs/>
                <w:szCs w:val="22"/>
              </w:rPr>
            </w:pPr>
          </w:p>
          <w:p w14:paraId="66087E38" w14:textId="5A1B9EA0" w:rsidR="007019C3" w:rsidRDefault="007019C3" w:rsidP="007019C3">
            <w:pPr>
              <w:rPr>
                <w:rFonts w:cs="Arial"/>
                <w:b/>
                <w:bCs/>
                <w:szCs w:val="22"/>
              </w:rPr>
            </w:pPr>
          </w:p>
          <w:p w14:paraId="70A14A5F" w14:textId="76AF0E14" w:rsidR="00F26AA3" w:rsidRDefault="00F26AA3" w:rsidP="007019C3">
            <w:pPr>
              <w:rPr>
                <w:rFonts w:cs="Arial"/>
                <w:b/>
                <w:bCs/>
                <w:szCs w:val="22"/>
              </w:rPr>
            </w:pPr>
          </w:p>
          <w:p w14:paraId="34BC00F0" w14:textId="77777777" w:rsidR="00F26AA3" w:rsidRPr="007C4329" w:rsidRDefault="00F26AA3" w:rsidP="007019C3">
            <w:pPr>
              <w:rPr>
                <w:rFonts w:cs="Arial"/>
                <w:b/>
                <w:bCs/>
                <w:szCs w:val="22"/>
              </w:rPr>
            </w:pPr>
          </w:p>
          <w:p w14:paraId="27B81B2F" w14:textId="488D0BBF" w:rsidR="007019C3" w:rsidRPr="007C4329" w:rsidRDefault="007019C3" w:rsidP="007019C3">
            <w:pPr>
              <w:rPr>
                <w:rFonts w:cs="Arial"/>
                <w:b/>
                <w:bCs/>
                <w:szCs w:val="22"/>
              </w:rPr>
            </w:pPr>
          </w:p>
        </w:tc>
      </w:tr>
    </w:tbl>
    <w:p w14:paraId="5ED10C42" w14:textId="77777777" w:rsidR="007019C3" w:rsidRPr="007C4329" w:rsidRDefault="007019C3" w:rsidP="007019C3">
      <w:pPr>
        <w:rPr>
          <w:rFonts w:cs="Arial"/>
          <w:b/>
          <w:bCs/>
          <w:szCs w:val="22"/>
        </w:rPr>
      </w:pPr>
    </w:p>
    <w:p w14:paraId="445CDD82" w14:textId="77777777" w:rsidR="008A4FC0" w:rsidRPr="007C4329" w:rsidRDefault="008A4FC0" w:rsidP="007019C3">
      <w:pPr>
        <w:rPr>
          <w:rFonts w:cs="Arial"/>
          <w:b/>
          <w:bCs/>
          <w:iCs/>
          <w:szCs w:val="22"/>
        </w:rPr>
      </w:pPr>
    </w:p>
    <w:p w14:paraId="573CE218" w14:textId="77777777" w:rsidR="000968FD" w:rsidRPr="00F26AA3" w:rsidRDefault="000968FD" w:rsidP="000968FD">
      <w:pPr>
        <w:rPr>
          <w:rFonts w:cs="Arial"/>
          <w:iCs/>
          <w:szCs w:val="22"/>
        </w:rPr>
      </w:pPr>
      <w:r w:rsidRPr="00F26AA3">
        <w:rPr>
          <w:rFonts w:cs="Arial"/>
          <w:b/>
          <w:iCs/>
          <w:szCs w:val="22"/>
        </w:rPr>
        <w:t>Question 4</w:t>
      </w:r>
    </w:p>
    <w:p w14:paraId="6195C2D0" w14:textId="77777777" w:rsidR="008A4FC0" w:rsidRPr="007C4329" w:rsidRDefault="008A4FC0" w:rsidP="000968FD">
      <w:pPr>
        <w:rPr>
          <w:rFonts w:cs="Arial"/>
          <w:iCs/>
          <w:szCs w:val="22"/>
        </w:rPr>
      </w:pPr>
    </w:p>
    <w:p w14:paraId="01DCA060" w14:textId="2C61139C" w:rsidR="007019C3" w:rsidRPr="007C4329" w:rsidRDefault="000968FD" w:rsidP="000968FD">
      <w:pPr>
        <w:rPr>
          <w:rFonts w:cs="Arial"/>
          <w:iCs/>
          <w:szCs w:val="22"/>
        </w:rPr>
      </w:pPr>
      <w:r w:rsidRPr="007C4329">
        <w:rPr>
          <w:rFonts w:cs="Arial"/>
          <w:iCs/>
          <w:szCs w:val="22"/>
        </w:rPr>
        <w:t>Previous convictions</w:t>
      </w:r>
    </w:p>
    <w:p w14:paraId="233A118E" w14:textId="05C02BD0" w:rsidR="000968FD" w:rsidRPr="007C4329" w:rsidRDefault="000968FD" w:rsidP="000968FD">
      <w:pPr>
        <w:rPr>
          <w:rFonts w:cs="Arial"/>
          <w:iCs/>
          <w:szCs w:val="22"/>
        </w:rPr>
      </w:pPr>
    </w:p>
    <w:tbl>
      <w:tblPr>
        <w:tblStyle w:val="TableGrid"/>
        <w:tblW w:w="0" w:type="auto"/>
        <w:tblLook w:val="04A0" w:firstRow="1" w:lastRow="0" w:firstColumn="1" w:lastColumn="0" w:noHBand="0" w:noVBand="1"/>
      </w:tblPr>
      <w:tblGrid>
        <w:gridCol w:w="4871"/>
        <w:gridCol w:w="4872"/>
      </w:tblGrid>
      <w:tr w:rsidR="000968FD" w:rsidRPr="007C4329" w14:paraId="1ED91494" w14:textId="77777777" w:rsidTr="000968FD">
        <w:tc>
          <w:tcPr>
            <w:tcW w:w="4871" w:type="dxa"/>
          </w:tcPr>
          <w:p w14:paraId="2E5B2743" w14:textId="76C7FA81" w:rsidR="008A4FC0" w:rsidRPr="007C4329" w:rsidRDefault="000968FD" w:rsidP="008A4FC0">
            <w:pPr>
              <w:spacing w:after="120"/>
              <w:rPr>
                <w:rFonts w:cs="Arial"/>
                <w:iCs/>
                <w:szCs w:val="22"/>
              </w:rPr>
            </w:pPr>
            <w:r w:rsidRPr="007C4329">
              <w:rPr>
                <w:rFonts w:cs="Arial"/>
                <w:iCs/>
                <w:szCs w:val="22"/>
              </w:rPr>
              <w:t xml:space="preserve">Has the applicant or any connected person ever been convicted of a relevant or foreign office </w:t>
            </w:r>
            <w:r w:rsidRPr="007C4329">
              <w:rPr>
                <w:rFonts w:cs="Arial"/>
                <w:b/>
                <w:bCs/>
                <w:iCs/>
                <w:szCs w:val="22"/>
              </w:rPr>
              <w:t>(a)</w:t>
            </w:r>
            <w:r w:rsidRPr="007C4329">
              <w:rPr>
                <w:rFonts w:cs="Arial"/>
                <w:iCs/>
                <w:szCs w:val="22"/>
              </w:rPr>
              <w:t xml:space="preserve"> </w:t>
            </w:r>
          </w:p>
        </w:tc>
        <w:tc>
          <w:tcPr>
            <w:tcW w:w="4872" w:type="dxa"/>
          </w:tcPr>
          <w:p w14:paraId="79FDF626" w14:textId="69B109AD" w:rsidR="000968FD" w:rsidRPr="007C4329" w:rsidRDefault="000968FD" w:rsidP="000968FD">
            <w:pPr>
              <w:rPr>
                <w:rFonts w:cs="Arial"/>
                <w:iCs/>
                <w:szCs w:val="22"/>
              </w:rPr>
            </w:pPr>
            <w:r w:rsidRPr="007C4329">
              <w:rPr>
                <w:rFonts w:cs="Arial"/>
                <w:iCs/>
                <w:szCs w:val="22"/>
              </w:rPr>
              <w:t>YES/NO*</w:t>
            </w:r>
          </w:p>
        </w:tc>
      </w:tr>
    </w:tbl>
    <w:p w14:paraId="674FB882" w14:textId="77777777" w:rsidR="008A4FC0" w:rsidRPr="007C4329" w:rsidRDefault="008A4FC0" w:rsidP="000968FD">
      <w:pPr>
        <w:rPr>
          <w:rFonts w:cs="Arial"/>
          <w:b/>
          <w:bCs/>
          <w:iCs/>
          <w:szCs w:val="22"/>
        </w:rPr>
      </w:pPr>
    </w:p>
    <w:p w14:paraId="1EED07A5" w14:textId="211E9D5F" w:rsidR="000968FD" w:rsidRPr="007C4329" w:rsidRDefault="000968FD" w:rsidP="000968FD">
      <w:pPr>
        <w:rPr>
          <w:rFonts w:cs="Arial"/>
          <w:iCs/>
          <w:szCs w:val="22"/>
        </w:rPr>
      </w:pPr>
      <w:r w:rsidRPr="007C4329">
        <w:rPr>
          <w:rFonts w:cs="Arial"/>
          <w:iCs/>
          <w:szCs w:val="22"/>
        </w:rPr>
        <w:t>*If YES – provide full details</w:t>
      </w:r>
    </w:p>
    <w:p w14:paraId="2E87FFF6" w14:textId="786636E1" w:rsidR="000968FD" w:rsidRPr="007C4329" w:rsidRDefault="000968FD" w:rsidP="000968FD">
      <w:pPr>
        <w:rPr>
          <w:rFonts w:cs="Arial"/>
          <w:iCs/>
          <w:szCs w:val="22"/>
        </w:rPr>
      </w:pPr>
    </w:p>
    <w:p w14:paraId="045445E9" w14:textId="300AABF9" w:rsidR="008A4FC0" w:rsidRPr="007C4329" w:rsidRDefault="008A4FC0" w:rsidP="000968FD">
      <w:pPr>
        <w:rPr>
          <w:rFonts w:cs="Arial"/>
          <w:iCs/>
          <w:szCs w:val="22"/>
        </w:rPr>
      </w:pPr>
    </w:p>
    <w:p w14:paraId="24744F5E" w14:textId="1D158FCF" w:rsidR="008A4FC0" w:rsidRPr="007C4329" w:rsidRDefault="008A4FC0" w:rsidP="000968FD">
      <w:pPr>
        <w:rPr>
          <w:rFonts w:cs="Arial"/>
          <w:iCs/>
          <w:szCs w:val="22"/>
        </w:rPr>
      </w:pPr>
    </w:p>
    <w:p w14:paraId="5F3AB6B0" w14:textId="6A7F6A82" w:rsidR="008A4FC0" w:rsidRPr="007C4329" w:rsidRDefault="008A4FC0" w:rsidP="000968FD">
      <w:pPr>
        <w:rPr>
          <w:rFonts w:cs="Arial"/>
          <w:iCs/>
          <w:szCs w:val="22"/>
        </w:rPr>
      </w:pPr>
    </w:p>
    <w:p w14:paraId="3525DEA2" w14:textId="71091E31" w:rsidR="008A4FC0" w:rsidRDefault="008A4FC0" w:rsidP="000968FD">
      <w:pPr>
        <w:rPr>
          <w:rFonts w:cs="Arial"/>
          <w:iCs/>
          <w:szCs w:val="22"/>
        </w:rPr>
      </w:pPr>
    </w:p>
    <w:p w14:paraId="05D8443A" w14:textId="54BE1373" w:rsidR="007C4329" w:rsidRDefault="007C4329" w:rsidP="000968FD">
      <w:pPr>
        <w:rPr>
          <w:rFonts w:cs="Arial"/>
          <w:iCs/>
          <w:szCs w:val="22"/>
        </w:rPr>
      </w:pPr>
    </w:p>
    <w:p w14:paraId="1AFD0D54" w14:textId="77777777" w:rsidR="007C4329" w:rsidRPr="007C4329" w:rsidRDefault="007C4329" w:rsidP="000968FD">
      <w:pPr>
        <w:rPr>
          <w:rFonts w:cs="Arial"/>
          <w:iCs/>
          <w:szCs w:val="22"/>
        </w:rPr>
      </w:pPr>
    </w:p>
    <w:p w14:paraId="4CC8BD2E" w14:textId="77777777" w:rsidR="008A4FC0" w:rsidRPr="007C4329" w:rsidRDefault="008A4FC0" w:rsidP="000968FD">
      <w:pPr>
        <w:rPr>
          <w:rFonts w:cs="Arial"/>
          <w:iCs/>
          <w:szCs w:val="22"/>
        </w:rPr>
      </w:pPr>
    </w:p>
    <w:tbl>
      <w:tblPr>
        <w:tblStyle w:val="TableGrid"/>
        <w:tblW w:w="0" w:type="auto"/>
        <w:tblLook w:val="04A0" w:firstRow="1" w:lastRow="0" w:firstColumn="1" w:lastColumn="0" w:noHBand="0" w:noVBand="1"/>
      </w:tblPr>
      <w:tblGrid>
        <w:gridCol w:w="1948"/>
        <w:gridCol w:w="1948"/>
        <w:gridCol w:w="1949"/>
        <w:gridCol w:w="1949"/>
        <w:gridCol w:w="1949"/>
      </w:tblGrid>
      <w:tr w:rsidR="000968FD" w:rsidRPr="007C4329" w14:paraId="0BB331DC" w14:textId="77777777" w:rsidTr="000968FD">
        <w:tc>
          <w:tcPr>
            <w:tcW w:w="1948" w:type="dxa"/>
          </w:tcPr>
          <w:p w14:paraId="7C68B82F" w14:textId="11CB9DB6" w:rsidR="000968FD" w:rsidRPr="007C4329" w:rsidRDefault="000968FD" w:rsidP="007C4329">
            <w:pPr>
              <w:spacing w:after="120"/>
              <w:rPr>
                <w:rFonts w:cs="Arial"/>
                <w:iCs/>
                <w:szCs w:val="22"/>
              </w:rPr>
            </w:pPr>
            <w:r w:rsidRPr="007C4329">
              <w:rPr>
                <w:rFonts w:cs="Arial"/>
                <w:iCs/>
                <w:szCs w:val="22"/>
              </w:rPr>
              <w:t>Name and position (if applicable)</w:t>
            </w:r>
          </w:p>
        </w:tc>
        <w:tc>
          <w:tcPr>
            <w:tcW w:w="1948" w:type="dxa"/>
          </w:tcPr>
          <w:p w14:paraId="586ED198" w14:textId="5080F114" w:rsidR="000968FD" w:rsidRPr="007C4329" w:rsidRDefault="000968FD" w:rsidP="000968FD">
            <w:pPr>
              <w:rPr>
                <w:rFonts w:cs="Arial"/>
                <w:iCs/>
                <w:szCs w:val="22"/>
              </w:rPr>
            </w:pPr>
            <w:r w:rsidRPr="007C4329">
              <w:rPr>
                <w:rFonts w:cs="Arial"/>
                <w:iCs/>
                <w:szCs w:val="22"/>
              </w:rPr>
              <w:t>Date of Conviction or sentence</w:t>
            </w:r>
          </w:p>
        </w:tc>
        <w:tc>
          <w:tcPr>
            <w:tcW w:w="1949" w:type="dxa"/>
          </w:tcPr>
          <w:p w14:paraId="2E6B8B10" w14:textId="6B670E53" w:rsidR="000968FD" w:rsidRPr="007C4329" w:rsidRDefault="000968FD" w:rsidP="000968FD">
            <w:pPr>
              <w:rPr>
                <w:rFonts w:cs="Arial"/>
                <w:iCs/>
                <w:szCs w:val="22"/>
              </w:rPr>
            </w:pPr>
            <w:r w:rsidRPr="007C4329">
              <w:rPr>
                <w:rFonts w:cs="Arial"/>
                <w:iCs/>
                <w:szCs w:val="22"/>
              </w:rPr>
              <w:t>Court</w:t>
            </w:r>
          </w:p>
        </w:tc>
        <w:tc>
          <w:tcPr>
            <w:tcW w:w="1949" w:type="dxa"/>
          </w:tcPr>
          <w:p w14:paraId="6EC2AC4B" w14:textId="0532F756" w:rsidR="000968FD" w:rsidRPr="007C4329" w:rsidRDefault="000968FD" w:rsidP="000968FD">
            <w:pPr>
              <w:rPr>
                <w:rFonts w:cs="Arial"/>
                <w:iCs/>
                <w:szCs w:val="22"/>
              </w:rPr>
            </w:pPr>
            <w:r w:rsidRPr="007C4329">
              <w:rPr>
                <w:rFonts w:cs="Arial"/>
                <w:iCs/>
                <w:szCs w:val="22"/>
              </w:rPr>
              <w:t>Offence</w:t>
            </w:r>
          </w:p>
        </w:tc>
        <w:tc>
          <w:tcPr>
            <w:tcW w:w="1949" w:type="dxa"/>
          </w:tcPr>
          <w:p w14:paraId="3D589E06" w14:textId="2BC0D65C" w:rsidR="000968FD" w:rsidRPr="007C4329" w:rsidRDefault="000968FD" w:rsidP="000968FD">
            <w:pPr>
              <w:rPr>
                <w:rFonts w:cs="Arial"/>
                <w:iCs/>
                <w:szCs w:val="22"/>
              </w:rPr>
            </w:pPr>
            <w:r w:rsidRPr="007C4329">
              <w:rPr>
                <w:rFonts w:cs="Arial"/>
                <w:iCs/>
                <w:szCs w:val="22"/>
              </w:rPr>
              <w:t>Penalty</w:t>
            </w:r>
          </w:p>
        </w:tc>
      </w:tr>
      <w:tr w:rsidR="000968FD" w:rsidRPr="007C4329" w14:paraId="15E9B758" w14:textId="77777777" w:rsidTr="000968FD">
        <w:tc>
          <w:tcPr>
            <w:tcW w:w="1948" w:type="dxa"/>
          </w:tcPr>
          <w:p w14:paraId="5DD5B2D8" w14:textId="77777777" w:rsidR="000968FD" w:rsidRPr="007C4329" w:rsidRDefault="000968FD" w:rsidP="000968FD">
            <w:pPr>
              <w:rPr>
                <w:rFonts w:cs="Arial"/>
                <w:iCs/>
                <w:szCs w:val="22"/>
              </w:rPr>
            </w:pPr>
          </w:p>
          <w:p w14:paraId="7247A881" w14:textId="77777777" w:rsidR="008A4FC0" w:rsidRPr="007C4329" w:rsidRDefault="008A4FC0" w:rsidP="000968FD">
            <w:pPr>
              <w:rPr>
                <w:rFonts w:cs="Arial"/>
                <w:iCs/>
                <w:szCs w:val="22"/>
              </w:rPr>
            </w:pPr>
          </w:p>
          <w:p w14:paraId="38DD07C6" w14:textId="77777777" w:rsidR="008A4FC0" w:rsidRPr="007C4329" w:rsidRDefault="008A4FC0" w:rsidP="000968FD">
            <w:pPr>
              <w:rPr>
                <w:rFonts w:cs="Arial"/>
                <w:iCs/>
                <w:szCs w:val="22"/>
              </w:rPr>
            </w:pPr>
          </w:p>
          <w:p w14:paraId="52EE2B52" w14:textId="77777777" w:rsidR="008A4FC0" w:rsidRPr="007C4329" w:rsidRDefault="008A4FC0" w:rsidP="000968FD">
            <w:pPr>
              <w:rPr>
                <w:rFonts w:cs="Arial"/>
                <w:iCs/>
                <w:szCs w:val="22"/>
              </w:rPr>
            </w:pPr>
          </w:p>
          <w:p w14:paraId="35FB0EE0" w14:textId="77777777" w:rsidR="008A4FC0" w:rsidRPr="007C4329" w:rsidRDefault="008A4FC0" w:rsidP="000968FD">
            <w:pPr>
              <w:rPr>
                <w:rFonts w:cs="Arial"/>
                <w:iCs/>
                <w:szCs w:val="22"/>
              </w:rPr>
            </w:pPr>
          </w:p>
          <w:p w14:paraId="0DAF3C7D" w14:textId="77777777" w:rsidR="008A4FC0" w:rsidRPr="007C4329" w:rsidRDefault="008A4FC0" w:rsidP="000968FD">
            <w:pPr>
              <w:rPr>
                <w:rFonts w:cs="Arial"/>
                <w:iCs/>
                <w:szCs w:val="22"/>
              </w:rPr>
            </w:pPr>
          </w:p>
          <w:p w14:paraId="050BC2E5" w14:textId="77777777" w:rsidR="008A4FC0" w:rsidRPr="007C4329" w:rsidRDefault="008A4FC0" w:rsidP="000968FD">
            <w:pPr>
              <w:rPr>
                <w:rFonts w:cs="Arial"/>
                <w:iCs/>
                <w:szCs w:val="22"/>
              </w:rPr>
            </w:pPr>
          </w:p>
          <w:p w14:paraId="5892F46E" w14:textId="77777777" w:rsidR="008A4FC0" w:rsidRPr="007C4329" w:rsidRDefault="008A4FC0" w:rsidP="000968FD">
            <w:pPr>
              <w:rPr>
                <w:rFonts w:cs="Arial"/>
                <w:iCs/>
                <w:szCs w:val="22"/>
              </w:rPr>
            </w:pPr>
          </w:p>
          <w:p w14:paraId="66167236" w14:textId="77777777" w:rsidR="008A4FC0" w:rsidRPr="007C4329" w:rsidRDefault="008A4FC0" w:rsidP="000968FD">
            <w:pPr>
              <w:rPr>
                <w:rFonts w:cs="Arial"/>
                <w:iCs/>
                <w:szCs w:val="22"/>
              </w:rPr>
            </w:pPr>
          </w:p>
          <w:p w14:paraId="56B398E1" w14:textId="77777777" w:rsidR="008A4FC0" w:rsidRPr="007C4329" w:rsidRDefault="008A4FC0" w:rsidP="000968FD">
            <w:pPr>
              <w:rPr>
                <w:rFonts w:cs="Arial"/>
                <w:iCs/>
                <w:szCs w:val="22"/>
              </w:rPr>
            </w:pPr>
          </w:p>
          <w:p w14:paraId="748C8B0D" w14:textId="062864E7" w:rsidR="008A4FC0" w:rsidRPr="007C4329" w:rsidRDefault="008A4FC0" w:rsidP="000968FD">
            <w:pPr>
              <w:rPr>
                <w:rFonts w:cs="Arial"/>
                <w:iCs/>
                <w:szCs w:val="22"/>
              </w:rPr>
            </w:pPr>
          </w:p>
        </w:tc>
        <w:tc>
          <w:tcPr>
            <w:tcW w:w="1948" w:type="dxa"/>
          </w:tcPr>
          <w:p w14:paraId="4EBF7286" w14:textId="77777777" w:rsidR="000968FD" w:rsidRPr="007C4329" w:rsidRDefault="000968FD" w:rsidP="000968FD">
            <w:pPr>
              <w:rPr>
                <w:rFonts w:cs="Arial"/>
                <w:iCs/>
                <w:szCs w:val="22"/>
              </w:rPr>
            </w:pPr>
          </w:p>
        </w:tc>
        <w:tc>
          <w:tcPr>
            <w:tcW w:w="1949" w:type="dxa"/>
          </w:tcPr>
          <w:p w14:paraId="219961D0" w14:textId="77777777" w:rsidR="000968FD" w:rsidRPr="007C4329" w:rsidRDefault="000968FD" w:rsidP="000968FD">
            <w:pPr>
              <w:rPr>
                <w:rFonts w:cs="Arial"/>
                <w:iCs/>
                <w:szCs w:val="22"/>
              </w:rPr>
            </w:pPr>
          </w:p>
        </w:tc>
        <w:tc>
          <w:tcPr>
            <w:tcW w:w="1949" w:type="dxa"/>
          </w:tcPr>
          <w:p w14:paraId="144A27F4" w14:textId="77777777" w:rsidR="000968FD" w:rsidRPr="007C4329" w:rsidRDefault="000968FD" w:rsidP="000968FD">
            <w:pPr>
              <w:rPr>
                <w:rFonts w:cs="Arial"/>
                <w:iCs/>
                <w:szCs w:val="22"/>
              </w:rPr>
            </w:pPr>
          </w:p>
        </w:tc>
        <w:tc>
          <w:tcPr>
            <w:tcW w:w="1949" w:type="dxa"/>
          </w:tcPr>
          <w:p w14:paraId="7BEB88BD" w14:textId="77777777" w:rsidR="000968FD" w:rsidRPr="007C4329" w:rsidRDefault="000968FD" w:rsidP="000968FD">
            <w:pPr>
              <w:rPr>
                <w:rFonts w:cs="Arial"/>
                <w:iCs/>
                <w:szCs w:val="22"/>
              </w:rPr>
            </w:pPr>
          </w:p>
        </w:tc>
      </w:tr>
    </w:tbl>
    <w:p w14:paraId="0A33C4A7" w14:textId="10779FC8" w:rsidR="000968FD" w:rsidRDefault="000968FD" w:rsidP="000968FD">
      <w:pPr>
        <w:rPr>
          <w:b/>
          <w:bCs/>
          <w:iCs/>
        </w:rPr>
      </w:pPr>
    </w:p>
    <w:p w14:paraId="58398190" w14:textId="3334474B" w:rsidR="000968FD" w:rsidRDefault="008A4FC0" w:rsidP="008A4FC0">
      <w:pPr>
        <w:tabs>
          <w:tab w:val="left" w:leader="underscore" w:pos="9720"/>
        </w:tabs>
        <w:rPr>
          <w:b/>
          <w:bCs/>
          <w:iCs/>
        </w:rPr>
      </w:pPr>
      <w:r>
        <w:rPr>
          <w:b/>
          <w:bCs/>
          <w:iCs/>
        </w:rPr>
        <w:tab/>
      </w:r>
    </w:p>
    <w:p w14:paraId="0E00A9AD" w14:textId="7A626DD3" w:rsidR="000968FD" w:rsidRDefault="000968FD" w:rsidP="000968FD">
      <w:pPr>
        <w:ind w:left="540" w:hanging="540"/>
        <w:rPr>
          <w:sz w:val="20"/>
        </w:rPr>
      </w:pPr>
      <w:r w:rsidRPr="00830A25">
        <w:rPr>
          <w:sz w:val="20"/>
        </w:rPr>
        <w:t>(a)</w:t>
      </w:r>
      <w:r w:rsidRPr="00830A25">
        <w:rPr>
          <w:sz w:val="20"/>
        </w:rPr>
        <w:tab/>
        <w:t>In addition to any convictions held by the applicant at the time of application, applicants should also familiarise themselves with the contents of section 24(1) of the Licensing (Scotland) Act 2005 in respect of any convictions for relevant foreign offences which they may receive during the period beginning with the making of the premises licence application and ending with determination of the application.</w:t>
      </w:r>
    </w:p>
    <w:p w14:paraId="2D1C3C47" w14:textId="1F20371D" w:rsidR="008A4FC0" w:rsidRDefault="008A4FC0">
      <w:pPr>
        <w:jc w:val="left"/>
        <w:rPr>
          <w:b/>
          <w:bCs/>
          <w:iCs/>
        </w:rPr>
      </w:pPr>
      <w:r>
        <w:rPr>
          <w:b/>
          <w:bCs/>
          <w:iCs/>
        </w:rPr>
        <w:br w:type="page"/>
      </w:r>
    </w:p>
    <w:p w14:paraId="31EF140D" w14:textId="3190CBF5" w:rsidR="008A4FC0" w:rsidRDefault="008A4FC0" w:rsidP="000968FD">
      <w:pPr>
        <w:ind w:left="540" w:hanging="540"/>
        <w:rPr>
          <w:iCs/>
        </w:rPr>
      </w:pPr>
      <w:r>
        <w:rPr>
          <w:b/>
          <w:bCs/>
          <w:iCs/>
        </w:rPr>
        <w:lastRenderedPageBreak/>
        <w:t xml:space="preserve">DESCRIPTION OF PREMISES </w:t>
      </w:r>
      <w:r>
        <w:rPr>
          <w:iCs/>
        </w:rPr>
        <w:t xml:space="preserve">Licensing (Scotland) Act 2005, Section 20(2)(a) </w:t>
      </w:r>
    </w:p>
    <w:p w14:paraId="1AED322D" w14:textId="18AA965B" w:rsidR="008A4FC0" w:rsidRDefault="008A4FC0" w:rsidP="000968FD">
      <w:pPr>
        <w:ind w:left="540" w:hanging="540"/>
      </w:pPr>
    </w:p>
    <w:p w14:paraId="6356E8C3" w14:textId="182C7A87" w:rsidR="008A4FC0" w:rsidRDefault="008A4FC0" w:rsidP="000968FD">
      <w:pPr>
        <w:ind w:left="540" w:hanging="540"/>
      </w:pPr>
    </w:p>
    <w:p w14:paraId="7D653FEA" w14:textId="30520106" w:rsidR="008A4FC0" w:rsidRDefault="008A4FC0" w:rsidP="000968FD">
      <w:pPr>
        <w:ind w:left="540" w:hanging="540"/>
      </w:pPr>
    </w:p>
    <w:p w14:paraId="54FE1753" w14:textId="24D69321" w:rsidR="008A4FC0" w:rsidRDefault="008A4FC0" w:rsidP="000968FD">
      <w:pPr>
        <w:ind w:left="540" w:hanging="540"/>
      </w:pPr>
      <w:r>
        <w:rPr>
          <w:b/>
          <w:bCs/>
        </w:rPr>
        <w:t>Question 5</w:t>
      </w:r>
    </w:p>
    <w:p w14:paraId="56D7233E" w14:textId="166FDB97" w:rsidR="008A4FC0" w:rsidRDefault="008A4FC0" w:rsidP="000968FD">
      <w:pPr>
        <w:ind w:left="540" w:hanging="540"/>
      </w:pPr>
    </w:p>
    <w:p w14:paraId="5C47F011" w14:textId="03159F7C" w:rsidR="008A4FC0" w:rsidRDefault="00261D17" w:rsidP="00261D17">
      <w:pPr>
        <w:ind w:left="720" w:hanging="720"/>
        <w:rPr>
          <w:iCs/>
        </w:rPr>
      </w:pPr>
      <w:r>
        <w:rPr>
          <w:iCs/>
        </w:rPr>
        <w:t>5</w:t>
      </w:r>
      <w:r>
        <w:rPr>
          <w:iCs/>
        </w:rPr>
        <w:tab/>
        <w:t>Description of premises (where application is submitted by a members’ club, please also complete question 6)</w:t>
      </w:r>
    </w:p>
    <w:p w14:paraId="6F94126A" w14:textId="1E935975" w:rsidR="00261D17" w:rsidRDefault="00261D17" w:rsidP="00261D17">
      <w:pPr>
        <w:ind w:left="720" w:hanging="720"/>
        <w:rPr>
          <w:iCs/>
        </w:rPr>
      </w:pPr>
    </w:p>
    <w:tbl>
      <w:tblPr>
        <w:tblStyle w:val="TableGrid"/>
        <w:tblW w:w="0" w:type="auto"/>
        <w:tblLook w:val="04A0" w:firstRow="1" w:lastRow="0" w:firstColumn="1" w:lastColumn="0" w:noHBand="0" w:noVBand="1"/>
      </w:tblPr>
      <w:tblGrid>
        <w:gridCol w:w="9743"/>
      </w:tblGrid>
      <w:tr w:rsidR="00261D17" w14:paraId="4A79414A" w14:textId="77777777" w:rsidTr="00261D17">
        <w:tc>
          <w:tcPr>
            <w:tcW w:w="9743" w:type="dxa"/>
          </w:tcPr>
          <w:p w14:paraId="7F8BCE47" w14:textId="77777777" w:rsidR="00261D17" w:rsidRDefault="00261D17" w:rsidP="00261D17">
            <w:pPr>
              <w:rPr>
                <w:iCs/>
              </w:rPr>
            </w:pPr>
          </w:p>
          <w:p w14:paraId="031DDA14" w14:textId="2B7CD1C7" w:rsidR="00261D17" w:rsidRDefault="00261D17" w:rsidP="00261D17">
            <w:pPr>
              <w:rPr>
                <w:iCs/>
              </w:rPr>
            </w:pPr>
          </w:p>
          <w:p w14:paraId="6E8889EB" w14:textId="071FF948" w:rsidR="00F26AA3" w:rsidRDefault="00F26AA3" w:rsidP="00261D17">
            <w:pPr>
              <w:rPr>
                <w:iCs/>
              </w:rPr>
            </w:pPr>
          </w:p>
          <w:p w14:paraId="70AAEAD6" w14:textId="77777777" w:rsidR="00F26AA3" w:rsidRDefault="00F26AA3" w:rsidP="00261D17">
            <w:pPr>
              <w:rPr>
                <w:iCs/>
              </w:rPr>
            </w:pPr>
          </w:p>
          <w:p w14:paraId="6868AAA6" w14:textId="77777777" w:rsidR="00261D17" w:rsidRDefault="00261D17" w:rsidP="00261D17">
            <w:pPr>
              <w:rPr>
                <w:iCs/>
              </w:rPr>
            </w:pPr>
          </w:p>
          <w:p w14:paraId="2C762B0A" w14:textId="77777777" w:rsidR="00261D17" w:rsidRDefault="00261D17" w:rsidP="00261D17">
            <w:pPr>
              <w:rPr>
                <w:iCs/>
              </w:rPr>
            </w:pPr>
          </w:p>
          <w:p w14:paraId="165809B6" w14:textId="1267A01D" w:rsidR="00261D17" w:rsidRDefault="00261D17" w:rsidP="00261D17">
            <w:pPr>
              <w:rPr>
                <w:iCs/>
              </w:rPr>
            </w:pPr>
          </w:p>
        </w:tc>
      </w:tr>
    </w:tbl>
    <w:p w14:paraId="15DBAC1B" w14:textId="08413FDF" w:rsidR="00261D17" w:rsidRDefault="00261D17" w:rsidP="00261D17">
      <w:pPr>
        <w:rPr>
          <w:iCs/>
        </w:rPr>
      </w:pPr>
    </w:p>
    <w:p w14:paraId="4A3C1425" w14:textId="7DDDA9E0" w:rsidR="00F26AA3" w:rsidRDefault="00F26AA3" w:rsidP="00261D17">
      <w:pPr>
        <w:rPr>
          <w:iCs/>
        </w:rPr>
      </w:pPr>
    </w:p>
    <w:p w14:paraId="3BCAFFCB" w14:textId="1CAD686B" w:rsidR="00F26AA3" w:rsidRDefault="00F26AA3" w:rsidP="00261D17">
      <w:pPr>
        <w:rPr>
          <w:b/>
          <w:bCs/>
          <w:iCs/>
        </w:rPr>
      </w:pPr>
      <w:r>
        <w:rPr>
          <w:b/>
          <w:bCs/>
          <w:iCs/>
        </w:rPr>
        <w:t>Question 6</w:t>
      </w:r>
    </w:p>
    <w:p w14:paraId="438B90C9" w14:textId="5C3E4689" w:rsidR="00F26AA3" w:rsidRDefault="00F26AA3" w:rsidP="00261D17">
      <w:pPr>
        <w:rPr>
          <w:b/>
          <w:bCs/>
          <w:iCs/>
        </w:rPr>
      </w:pPr>
    </w:p>
    <w:p w14:paraId="5C24D59A" w14:textId="175C86C4" w:rsidR="00F26AA3" w:rsidRDefault="00F26AA3" w:rsidP="00261D17">
      <w:pPr>
        <w:rPr>
          <w:iCs/>
        </w:rPr>
      </w:pPr>
      <w:r>
        <w:rPr>
          <w:iCs/>
        </w:rPr>
        <w:t>6</w:t>
      </w:r>
      <w:r>
        <w:rPr>
          <w:iCs/>
        </w:rPr>
        <w:tab/>
        <w:t>To be completed by members’ clubs only</w:t>
      </w:r>
    </w:p>
    <w:p w14:paraId="53AACE9D" w14:textId="5AC54CD4" w:rsidR="00F26AA3" w:rsidRDefault="00F26AA3" w:rsidP="00261D17">
      <w:pPr>
        <w:rPr>
          <w:iCs/>
        </w:rPr>
      </w:pPr>
    </w:p>
    <w:tbl>
      <w:tblPr>
        <w:tblStyle w:val="TableGrid"/>
        <w:tblW w:w="0" w:type="auto"/>
        <w:tblLook w:val="04A0" w:firstRow="1" w:lastRow="0" w:firstColumn="1" w:lastColumn="0" w:noHBand="0" w:noVBand="1"/>
      </w:tblPr>
      <w:tblGrid>
        <w:gridCol w:w="5305"/>
        <w:gridCol w:w="4438"/>
      </w:tblGrid>
      <w:tr w:rsidR="00F26AA3" w14:paraId="53DAC9E0" w14:textId="77777777" w:rsidTr="00F26AA3">
        <w:tc>
          <w:tcPr>
            <w:tcW w:w="5305" w:type="dxa"/>
          </w:tcPr>
          <w:p w14:paraId="48F4EBE1" w14:textId="61A71416" w:rsidR="00F26AA3" w:rsidRDefault="00F26AA3" w:rsidP="00F26AA3">
            <w:pPr>
              <w:spacing w:after="120"/>
              <w:rPr>
                <w:iCs/>
              </w:rPr>
            </w:pPr>
            <w:r>
              <w:rPr>
                <w:iCs/>
              </w:rPr>
              <w:t>Do the club’s constitution and rules conform to the requirements of Regulation 2 of the Licensing (Clubs) (Scotland) Regulations 2007?</w:t>
            </w:r>
          </w:p>
        </w:tc>
        <w:tc>
          <w:tcPr>
            <w:tcW w:w="4438" w:type="dxa"/>
          </w:tcPr>
          <w:p w14:paraId="7709F3CC" w14:textId="558BD496" w:rsidR="00F26AA3" w:rsidRDefault="00F26AA3" w:rsidP="00261D17">
            <w:pPr>
              <w:rPr>
                <w:iCs/>
              </w:rPr>
            </w:pPr>
            <w:r>
              <w:rPr>
                <w:iCs/>
              </w:rPr>
              <w:t>YES/NO*</w:t>
            </w:r>
          </w:p>
        </w:tc>
      </w:tr>
    </w:tbl>
    <w:p w14:paraId="5E213B27" w14:textId="392D47E2" w:rsidR="00F26AA3" w:rsidRDefault="00F26AA3" w:rsidP="00261D17">
      <w:pPr>
        <w:rPr>
          <w:i/>
        </w:rPr>
      </w:pPr>
      <w:r>
        <w:rPr>
          <w:iCs/>
        </w:rPr>
        <w:t>*</w:t>
      </w:r>
      <w:r w:rsidRPr="00F26AA3">
        <w:rPr>
          <w:i/>
        </w:rPr>
        <w:t>Delete as appropriate</w:t>
      </w:r>
    </w:p>
    <w:p w14:paraId="192B71DC" w14:textId="32BBC6B6" w:rsidR="00F26AA3" w:rsidRDefault="00F26AA3" w:rsidP="00261D17">
      <w:pPr>
        <w:rPr>
          <w:i/>
        </w:rPr>
      </w:pPr>
    </w:p>
    <w:p w14:paraId="14A5EC16" w14:textId="68000FF9" w:rsidR="00F26AA3" w:rsidRDefault="00F26AA3" w:rsidP="00261D17">
      <w:pPr>
        <w:rPr>
          <w:b/>
          <w:bCs/>
          <w:iCs/>
        </w:rPr>
      </w:pPr>
    </w:p>
    <w:p w14:paraId="6571A397" w14:textId="539DB36B" w:rsidR="00F26AA3" w:rsidRDefault="00F26AA3" w:rsidP="00261D17">
      <w:pPr>
        <w:rPr>
          <w:b/>
          <w:bCs/>
          <w:iCs/>
        </w:rPr>
      </w:pPr>
    </w:p>
    <w:p w14:paraId="63F8E85C" w14:textId="77777777" w:rsidR="00F26AA3" w:rsidRDefault="00F26AA3" w:rsidP="00261D17">
      <w:pPr>
        <w:rPr>
          <w:b/>
          <w:bCs/>
          <w:iCs/>
        </w:rPr>
      </w:pPr>
    </w:p>
    <w:p w14:paraId="68C2FA06" w14:textId="3C5ECAD4" w:rsidR="00F26AA3" w:rsidRDefault="00F26AA3" w:rsidP="00261D17">
      <w:pPr>
        <w:rPr>
          <w:b/>
          <w:bCs/>
          <w:iCs/>
        </w:rPr>
      </w:pPr>
      <w:r>
        <w:rPr>
          <w:b/>
          <w:bCs/>
          <w:iCs/>
        </w:rPr>
        <w:t>DECLARATION BY APPLICANT OR AGENT ON BEHALF OF APPLICANT</w:t>
      </w:r>
    </w:p>
    <w:p w14:paraId="1B9801C2" w14:textId="318821AE" w:rsidR="00F26AA3" w:rsidRDefault="00F26AA3" w:rsidP="00261D17">
      <w:pPr>
        <w:rPr>
          <w:b/>
          <w:bCs/>
          <w:iCs/>
        </w:rPr>
      </w:pPr>
    </w:p>
    <w:p w14:paraId="4E80DE83" w14:textId="6D9ED74E" w:rsidR="00F26AA3" w:rsidRDefault="00F26AA3" w:rsidP="00261D17">
      <w:pPr>
        <w:rPr>
          <w:b/>
          <w:bCs/>
          <w:iCs/>
        </w:rPr>
      </w:pPr>
      <w:r>
        <w:rPr>
          <w:b/>
          <w:bCs/>
          <w:iCs/>
        </w:rPr>
        <w:t>If signing on behalf of the applicant please state in what capacity.</w:t>
      </w:r>
    </w:p>
    <w:p w14:paraId="01B6B849" w14:textId="59C88031" w:rsidR="00F26AA3" w:rsidRDefault="00F26AA3" w:rsidP="00261D17">
      <w:pPr>
        <w:rPr>
          <w:b/>
          <w:bCs/>
          <w:iCs/>
        </w:rPr>
      </w:pPr>
    </w:p>
    <w:p w14:paraId="7BEAB011" w14:textId="75716BF7" w:rsidR="00F26AA3" w:rsidRDefault="00F26AA3" w:rsidP="00261D17">
      <w:pPr>
        <w:rPr>
          <w:b/>
          <w:bCs/>
          <w:iCs/>
        </w:rPr>
      </w:pPr>
    </w:p>
    <w:p w14:paraId="1B47E33C" w14:textId="2FE53C0E" w:rsidR="00F26AA3" w:rsidRDefault="00F26AA3" w:rsidP="00261D17">
      <w:pPr>
        <w:rPr>
          <w:b/>
          <w:bCs/>
          <w:iCs/>
        </w:rPr>
      </w:pPr>
    </w:p>
    <w:p w14:paraId="083DB4F7" w14:textId="28BD91C3" w:rsidR="00F26AA3" w:rsidRDefault="00F26AA3" w:rsidP="00261D17">
      <w:pPr>
        <w:rPr>
          <w:iCs/>
        </w:rPr>
      </w:pPr>
      <w:r>
        <w:rPr>
          <w:iCs/>
        </w:rPr>
        <w:t>The contents of this Application are true to the best of my knowledge and belief.</w:t>
      </w:r>
    </w:p>
    <w:p w14:paraId="0B8DA7DB" w14:textId="546D3102" w:rsidR="00F26AA3" w:rsidRDefault="00F26AA3" w:rsidP="00261D17">
      <w:pPr>
        <w:rPr>
          <w:iCs/>
        </w:rPr>
      </w:pPr>
    </w:p>
    <w:p w14:paraId="7BFDF942" w14:textId="59504985" w:rsidR="00F26AA3" w:rsidRDefault="00F26AA3" w:rsidP="00261D17">
      <w:pPr>
        <w:rPr>
          <w:iCs/>
        </w:rPr>
      </w:pPr>
    </w:p>
    <w:p w14:paraId="7821468F" w14:textId="0BDE625F" w:rsidR="00F26AA3" w:rsidRDefault="00F26AA3" w:rsidP="00F26AA3">
      <w:pPr>
        <w:tabs>
          <w:tab w:val="left" w:pos="1080"/>
          <w:tab w:val="left" w:leader="dot" w:pos="4320"/>
        </w:tabs>
        <w:rPr>
          <w:iCs/>
        </w:rPr>
      </w:pPr>
      <w:r>
        <w:rPr>
          <w:iCs/>
        </w:rPr>
        <w:t>Signature</w:t>
      </w:r>
      <w:r>
        <w:rPr>
          <w:iCs/>
        </w:rPr>
        <w:tab/>
      </w:r>
      <w:r>
        <w:rPr>
          <w:iCs/>
        </w:rPr>
        <w:tab/>
        <w:t>*(see note below)</w:t>
      </w:r>
    </w:p>
    <w:p w14:paraId="6D7089C3" w14:textId="1161E0F9" w:rsidR="00F26AA3" w:rsidRDefault="00F26AA3" w:rsidP="00F26AA3">
      <w:pPr>
        <w:tabs>
          <w:tab w:val="left" w:pos="1080"/>
          <w:tab w:val="left" w:leader="dot" w:pos="4320"/>
        </w:tabs>
        <w:rPr>
          <w:iCs/>
        </w:rPr>
      </w:pPr>
    </w:p>
    <w:p w14:paraId="73006FEB" w14:textId="278891E4" w:rsidR="00F26AA3" w:rsidRDefault="00F26AA3" w:rsidP="00F26AA3">
      <w:pPr>
        <w:tabs>
          <w:tab w:val="left" w:pos="1080"/>
          <w:tab w:val="left" w:leader="dot" w:pos="4320"/>
        </w:tabs>
        <w:rPr>
          <w:iCs/>
        </w:rPr>
      </w:pPr>
      <w:r>
        <w:rPr>
          <w:iCs/>
        </w:rPr>
        <w:t>Date</w:t>
      </w:r>
      <w:r>
        <w:rPr>
          <w:iCs/>
        </w:rPr>
        <w:tab/>
      </w:r>
      <w:r>
        <w:rPr>
          <w:iCs/>
        </w:rPr>
        <w:tab/>
      </w:r>
    </w:p>
    <w:p w14:paraId="3D51A89A" w14:textId="00BDEE72" w:rsidR="00F26AA3" w:rsidRDefault="00F26AA3" w:rsidP="00F26AA3">
      <w:pPr>
        <w:tabs>
          <w:tab w:val="left" w:pos="1080"/>
          <w:tab w:val="left" w:leader="dot" w:pos="4320"/>
        </w:tabs>
        <w:rPr>
          <w:iCs/>
        </w:rPr>
      </w:pPr>
    </w:p>
    <w:p w14:paraId="11713E5E" w14:textId="6DF01D2C" w:rsidR="00F26AA3" w:rsidRDefault="00F26AA3" w:rsidP="00F26AA3">
      <w:pPr>
        <w:tabs>
          <w:tab w:val="left" w:pos="1080"/>
          <w:tab w:val="left" w:leader="dot" w:pos="4320"/>
        </w:tabs>
        <w:rPr>
          <w:iCs/>
        </w:rPr>
      </w:pPr>
      <w:r>
        <w:rPr>
          <w:iCs/>
        </w:rPr>
        <w:t>Capacity</w:t>
      </w:r>
      <w:r>
        <w:rPr>
          <w:iCs/>
        </w:rPr>
        <w:tab/>
      </w:r>
      <w:r>
        <w:rPr>
          <w:iCs/>
        </w:rPr>
        <w:tab/>
        <w:t>APPLICANT/AGENT (</w:t>
      </w:r>
      <w:r w:rsidRPr="00F26AA3">
        <w:rPr>
          <w:i/>
        </w:rPr>
        <w:t>delete as appropriate</w:t>
      </w:r>
      <w:r>
        <w:rPr>
          <w:iCs/>
        </w:rPr>
        <w:t>)</w:t>
      </w:r>
    </w:p>
    <w:p w14:paraId="2F9C1A38" w14:textId="12A6AC4A" w:rsidR="00F26AA3" w:rsidRDefault="00F26AA3" w:rsidP="00F26AA3">
      <w:pPr>
        <w:tabs>
          <w:tab w:val="left" w:pos="1080"/>
          <w:tab w:val="left" w:leader="dot" w:pos="4320"/>
        </w:tabs>
        <w:rPr>
          <w:iCs/>
        </w:rPr>
      </w:pPr>
    </w:p>
    <w:p w14:paraId="1F2C5379" w14:textId="10615D38" w:rsidR="00F26AA3" w:rsidRDefault="00F26AA3" w:rsidP="00F26AA3">
      <w:pPr>
        <w:tabs>
          <w:tab w:val="left" w:pos="1080"/>
          <w:tab w:val="left" w:leader="dot" w:pos="4320"/>
        </w:tabs>
        <w:rPr>
          <w:iCs/>
        </w:rPr>
      </w:pPr>
      <w:r>
        <w:rPr>
          <w:iCs/>
        </w:rPr>
        <w:t>Telephone number and e-mail address of signatory</w:t>
      </w:r>
      <w:r>
        <w:rPr>
          <w:iCs/>
        </w:rPr>
        <w:tab/>
      </w:r>
      <w:r>
        <w:rPr>
          <w:iCs/>
        </w:rPr>
        <w:tab/>
      </w:r>
    </w:p>
    <w:p w14:paraId="0241DA4E" w14:textId="33609537" w:rsidR="00F26AA3" w:rsidRDefault="00F26AA3" w:rsidP="00F26AA3">
      <w:pPr>
        <w:tabs>
          <w:tab w:val="left" w:pos="1080"/>
          <w:tab w:val="left" w:leader="dot" w:pos="4320"/>
        </w:tabs>
        <w:rPr>
          <w:iCs/>
        </w:rPr>
      </w:pPr>
    </w:p>
    <w:p w14:paraId="1B491F46" w14:textId="19DF8EFF" w:rsidR="00F26AA3" w:rsidRDefault="00F26AA3" w:rsidP="00F26AA3">
      <w:pPr>
        <w:tabs>
          <w:tab w:val="left" w:leader="dot" w:pos="4320"/>
        </w:tabs>
        <w:rPr>
          <w:iCs/>
        </w:rPr>
      </w:pPr>
      <w:r>
        <w:rPr>
          <w:iCs/>
        </w:rPr>
        <w:tab/>
      </w:r>
      <w:r>
        <w:rPr>
          <w:iCs/>
        </w:rPr>
        <w:tab/>
      </w:r>
    </w:p>
    <w:p w14:paraId="307D7DB7" w14:textId="594CAE58" w:rsidR="00F26AA3" w:rsidRDefault="00F26AA3" w:rsidP="00F26AA3">
      <w:pPr>
        <w:tabs>
          <w:tab w:val="left" w:leader="dot" w:pos="4320"/>
        </w:tabs>
        <w:rPr>
          <w:iCs/>
        </w:rPr>
      </w:pPr>
    </w:p>
    <w:p w14:paraId="6DC95024" w14:textId="5EF6FF1E" w:rsidR="00F26AA3" w:rsidRDefault="00F26AA3" w:rsidP="00F26AA3">
      <w:pPr>
        <w:tabs>
          <w:tab w:val="left" w:leader="dot" w:pos="4320"/>
        </w:tabs>
        <w:rPr>
          <w:iCs/>
        </w:rPr>
      </w:pPr>
      <w:r>
        <w:rPr>
          <w:iCs/>
        </w:rPr>
        <w:tab/>
      </w:r>
    </w:p>
    <w:p w14:paraId="44A5F8BE" w14:textId="2E445882" w:rsidR="00F26AA3" w:rsidRDefault="00F26AA3">
      <w:pPr>
        <w:jc w:val="left"/>
        <w:rPr>
          <w:iCs/>
        </w:rPr>
      </w:pPr>
      <w:r>
        <w:rPr>
          <w:iCs/>
        </w:rPr>
        <w:br w:type="page"/>
      </w:r>
    </w:p>
    <w:p w14:paraId="0F0431A5" w14:textId="32CC2891" w:rsidR="00F26AA3" w:rsidRDefault="00F26AA3" w:rsidP="00F26AA3">
      <w:pPr>
        <w:tabs>
          <w:tab w:val="left" w:leader="dot" w:pos="4320"/>
        </w:tabs>
        <w:rPr>
          <w:iCs/>
        </w:rPr>
      </w:pPr>
      <w:r>
        <w:rPr>
          <w:iCs/>
        </w:rPr>
        <w:lastRenderedPageBreak/>
        <w:t>I have enclosed the relevant documents with this application – please tick the relevant boxes.</w:t>
      </w:r>
    </w:p>
    <w:p w14:paraId="5D3D0E47" w14:textId="77777777" w:rsidR="00F26AA3" w:rsidRDefault="00F26AA3" w:rsidP="00F26AA3">
      <w:pPr>
        <w:tabs>
          <w:tab w:val="left" w:leader="dot" w:pos="4320"/>
        </w:tabs>
        <w:rPr>
          <w:iCs/>
        </w:rPr>
      </w:pPr>
    </w:p>
    <w:p w14:paraId="4F7D76E8" w14:textId="1B477874" w:rsidR="00F26AA3" w:rsidRDefault="00F26AA3" w:rsidP="00F26AA3">
      <w:pPr>
        <w:tabs>
          <w:tab w:val="left" w:leader="dot" w:pos="4320"/>
        </w:tabs>
        <w:rPr>
          <w:iCs/>
        </w:rPr>
      </w:pPr>
    </w:p>
    <w:tbl>
      <w:tblPr>
        <w:tblStyle w:val="TableGrid"/>
        <w:tblW w:w="0" w:type="auto"/>
        <w:tblLook w:val="04A0" w:firstRow="1" w:lastRow="0" w:firstColumn="1" w:lastColumn="0" w:noHBand="0" w:noVBand="1"/>
      </w:tblPr>
      <w:tblGrid>
        <w:gridCol w:w="6565"/>
        <w:gridCol w:w="3178"/>
      </w:tblGrid>
      <w:tr w:rsidR="00F26AA3" w14:paraId="77B77F57" w14:textId="77777777" w:rsidTr="008C520C">
        <w:tc>
          <w:tcPr>
            <w:tcW w:w="6565" w:type="dxa"/>
          </w:tcPr>
          <w:p w14:paraId="257AAB03" w14:textId="273E8D39" w:rsidR="008C520C" w:rsidRDefault="00F26AA3" w:rsidP="00F26AA3">
            <w:pPr>
              <w:tabs>
                <w:tab w:val="left" w:leader="dot" w:pos="4320"/>
              </w:tabs>
              <w:spacing w:after="120"/>
              <w:rPr>
                <w:iCs/>
              </w:rPr>
            </w:pPr>
            <w:r>
              <w:rPr>
                <w:iCs/>
              </w:rPr>
              <w:t>Operating Plan</w:t>
            </w:r>
          </w:p>
        </w:tc>
        <w:tc>
          <w:tcPr>
            <w:tcW w:w="3178" w:type="dxa"/>
          </w:tcPr>
          <w:p w14:paraId="6DFF56F2" w14:textId="77777777" w:rsidR="00F26AA3" w:rsidRDefault="00F26AA3" w:rsidP="00F26AA3">
            <w:pPr>
              <w:tabs>
                <w:tab w:val="left" w:leader="dot" w:pos="4320"/>
              </w:tabs>
              <w:spacing w:after="120"/>
              <w:rPr>
                <w:iCs/>
              </w:rPr>
            </w:pPr>
          </w:p>
        </w:tc>
      </w:tr>
      <w:tr w:rsidR="00F26AA3" w14:paraId="13AC5257" w14:textId="77777777" w:rsidTr="008C520C">
        <w:tc>
          <w:tcPr>
            <w:tcW w:w="6565" w:type="dxa"/>
          </w:tcPr>
          <w:p w14:paraId="559D2F81" w14:textId="30927626" w:rsidR="00F26AA3" w:rsidRDefault="00F26AA3" w:rsidP="00F26AA3">
            <w:pPr>
              <w:tabs>
                <w:tab w:val="left" w:leader="dot" w:pos="4320"/>
              </w:tabs>
              <w:spacing w:after="120"/>
              <w:rPr>
                <w:iCs/>
              </w:rPr>
            </w:pPr>
            <w:r>
              <w:rPr>
                <w:iCs/>
              </w:rPr>
              <w:t>Layout Plan</w:t>
            </w:r>
          </w:p>
        </w:tc>
        <w:tc>
          <w:tcPr>
            <w:tcW w:w="3178" w:type="dxa"/>
          </w:tcPr>
          <w:p w14:paraId="0A344E4B" w14:textId="77777777" w:rsidR="00F26AA3" w:rsidRDefault="00F26AA3" w:rsidP="00F26AA3">
            <w:pPr>
              <w:tabs>
                <w:tab w:val="left" w:leader="dot" w:pos="4320"/>
              </w:tabs>
              <w:spacing w:after="120"/>
              <w:rPr>
                <w:iCs/>
              </w:rPr>
            </w:pPr>
          </w:p>
        </w:tc>
      </w:tr>
      <w:tr w:rsidR="00F26AA3" w14:paraId="457AB4A4" w14:textId="77777777" w:rsidTr="008C520C">
        <w:tc>
          <w:tcPr>
            <w:tcW w:w="6565" w:type="dxa"/>
          </w:tcPr>
          <w:p w14:paraId="54DF84D5" w14:textId="6E68BA0E" w:rsidR="00F26AA3" w:rsidRDefault="00F26AA3" w:rsidP="00F26AA3">
            <w:pPr>
              <w:tabs>
                <w:tab w:val="left" w:leader="dot" w:pos="4320"/>
              </w:tabs>
              <w:spacing w:after="120"/>
              <w:rPr>
                <w:iCs/>
              </w:rPr>
            </w:pPr>
            <w:r>
              <w:rPr>
                <w:iCs/>
              </w:rPr>
              <w:t>Planning Certificate</w:t>
            </w:r>
          </w:p>
        </w:tc>
        <w:tc>
          <w:tcPr>
            <w:tcW w:w="3178" w:type="dxa"/>
          </w:tcPr>
          <w:p w14:paraId="1DF7C62F" w14:textId="77777777" w:rsidR="00F26AA3" w:rsidRDefault="00F26AA3" w:rsidP="00F26AA3">
            <w:pPr>
              <w:tabs>
                <w:tab w:val="left" w:leader="dot" w:pos="4320"/>
              </w:tabs>
              <w:spacing w:after="120"/>
              <w:rPr>
                <w:iCs/>
              </w:rPr>
            </w:pPr>
          </w:p>
        </w:tc>
      </w:tr>
      <w:tr w:rsidR="00F26AA3" w14:paraId="40C99841" w14:textId="77777777" w:rsidTr="008C520C">
        <w:tc>
          <w:tcPr>
            <w:tcW w:w="6565" w:type="dxa"/>
          </w:tcPr>
          <w:p w14:paraId="0F70E0EE" w14:textId="29A88AED" w:rsidR="00F26AA3" w:rsidRDefault="00F26AA3" w:rsidP="00F26AA3">
            <w:pPr>
              <w:tabs>
                <w:tab w:val="left" w:leader="dot" w:pos="4320"/>
              </w:tabs>
              <w:spacing w:after="120"/>
              <w:rPr>
                <w:iCs/>
              </w:rPr>
            </w:pPr>
            <w:r>
              <w:rPr>
                <w:iCs/>
              </w:rPr>
              <w:t>Building Standards Certificate</w:t>
            </w:r>
          </w:p>
        </w:tc>
        <w:tc>
          <w:tcPr>
            <w:tcW w:w="3178" w:type="dxa"/>
          </w:tcPr>
          <w:p w14:paraId="7871CCC5" w14:textId="77777777" w:rsidR="00F26AA3" w:rsidRDefault="00F26AA3" w:rsidP="00F26AA3">
            <w:pPr>
              <w:tabs>
                <w:tab w:val="left" w:leader="dot" w:pos="4320"/>
              </w:tabs>
              <w:spacing w:after="120"/>
              <w:rPr>
                <w:iCs/>
              </w:rPr>
            </w:pPr>
          </w:p>
        </w:tc>
      </w:tr>
      <w:tr w:rsidR="00F26AA3" w14:paraId="0F0282B3" w14:textId="77777777" w:rsidTr="008C520C">
        <w:tc>
          <w:tcPr>
            <w:tcW w:w="6565" w:type="dxa"/>
          </w:tcPr>
          <w:p w14:paraId="10E2C4AA" w14:textId="38621905" w:rsidR="00F26AA3" w:rsidRDefault="00F26AA3" w:rsidP="00F26AA3">
            <w:pPr>
              <w:tabs>
                <w:tab w:val="left" w:leader="dot" w:pos="4320"/>
              </w:tabs>
              <w:spacing w:after="120"/>
              <w:rPr>
                <w:iCs/>
              </w:rPr>
            </w:pPr>
            <w:r>
              <w:rPr>
                <w:iCs/>
              </w:rPr>
              <w:t xml:space="preserve">Food Hygiene Certificate </w:t>
            </w:r>
          </w:p>
        </w:tc>
        <w:tc>
          <w:tcPr>
            <w:tcW w:w="3178" w:type="dxa"/>
          </w:tcPr>
          <w:p w14:paraId="669F796F" w14:textId="77777777" w:rsidR="00F26AA3" w:rsidRDefault="00F26AA3" w:rsidP="00F26AA3">
            <w:pPr>
              <w:tabs>
                <w:tab w:val="left" w:leader="dot" w:pos="4320"/>
              </w:tabs>
              <w:spacing w:after="120"/>
              <w:rPr>
                <w:iCs/>
              </w:rPr>
            </w:pPr>
          </w:p>
        </w:tc>
      </w:tr>
    </w:tbl>
    <w:p w14:paraId="1FE4A946" w14:textId="2666B879" w:rsidR="00F26AA3" w:rsidRDefault="00F26AA3" w:rsidP="00F26AA3">
      <w:pPr>
        <w:tabs>
          <w:tab w:val="left" w:leader="dot" w:pos="4320"/>
        </w:tabs>
        <w:rPr>
          <w:iCs/>
        </w:rPr>
      </w:pPr>
    </w:p>
    <w:p w14:paraId="4DBFC3C3" w14:textId="138556D7" w:rsidR="00F26AA3" w:rsidRDefault="00F26AA3" w:rsidP="00F26AA3">
      <w:pPr>
        <w:tabs>
          <w:tab w:val="left" w:leader="dot" w:pos="4320"/>
        </w:tabs>
        <w:rPr>
          <w:b/>
          <w:bCs/>
          <w:iCs/>
        </w:rPr>
      </w:pPr>
      <w:r>
        <w:rPr>
          <w:b/>
          <w:bCs/>
          <w:iCs/>
        </w:rPr>
        <w:t>*Data Protection Act 2018</w:t>
      </w:r>
    </w:p>
    <w:p w14:paraId="7D6135DE" w14:textId="155C7598" w:rsidR="00F26AA3" w:rsidRDefault="00F26AA3" w:rsidP="00F26AA3">
      <w:pPr>
        <w:tabs>
          <w:tab w:val="left" w:leader="dot" w:pos="4320"/>
        </w:tabs>
        <w:rPr>
          <w:b/>
          <w:bCs/>
          <w:iCs/>
        </w:rPr>
      </w:pPr>
    </w:p>
    <w:p w14:paraId="17180A15" w14:textId="25BC8E56" w:rsidR="00F26AA3" w:rsidRDefault="00F26AA3" w:rsidP="00F26AA3">
      <w:pPr>
        <w:tabs>
          <w:tab w:val="left" w:leader="dot" w:pos="4320"/>
        </w:tabs>
        <w:rPr>
          <w:iCs/>
        </w:rPr>
      </w:pPr>
      <w:r>
        <w:rPr>
          <w:iCs/>
        </w:rPr>
        <w:t>The information on this form may be held on an electronic public register which may be available to members of the public on request.</w:t>
      </w:r>
    </w:p>
    <w:p w14:paraId="4DAD4FC9" w14:textId="0CDAA3FF" w:rsidR="008C520C" w:rsidRDefault="008C520C" w:rsidP="00F26AA3">
      <w:pPr>
        <w:tabs>
          <w:tab w:val="left" w:leader="dot" w:pos="4320"/>
        </w:tabs>
        <w:rPr>
          <w:iCs/>
        </w:rPr>
      </w:pPr>
    </w:p>
    <w:p w14:paraId="3AD2162C" w14:textId="28A97A17" w:rsidR="008C520C" w:rsidRDefault="008C520C">
      <w:pPr>
        <w:jc w:val="left"/>
        <w:rPr>
          <w:iCs/>
        </w:rPr>
      </w:pPr>
      <w:r>
        <w:rPr>
          <w:iCs/>
        </w:rPr>
        <w:br w:type="page"/>
      </w:r>
    </w:p>
    <w:p w14:paraId="08BD919C" w14:textId="5C253C15" w:rsidR="008C520C" w:rsidRDefault="008C520C" w:rsidP="008C520C">
      <w:pPr>
        <w:tabs>
          <w:tab w:val="left" w:leader="dot" w:pos="4320"/>
        </w:tabs>
        <w:jc w:val="center"/>
        <w:rPr>
          <w:b/>
          <w:bCs/>
          <w:iCs/>
        </w:rPr>
      </w:pPr>
      <w:r>
        <w:rPr>
          <w:b/>
          <w:bCs/>
          <w:iCs/>
        </w:rPr>
        <w:lastRenderedPageBreak/>
        <w:t>For use by the Licensing Board only</w:t>
      </w:r>
    </w:p>
    <w:p w14:paraId="1B7EDFED" w14:textId="6D6148F5" w:rsidR="008C520C" w:rsidRDefault="008C520C" w:rsidP="008C520C">
      <w:pPr>
        <w:tabs>
          <w:tab w:val="left" w:leader="dot" w:pos="4320"/>
        </w:tabs>
        <w:jc w:val="center"/>
        <w:rPr>
          <w:b/>
          <w:bCs/>
          <w:iCs/>
        </w:rPr>
      </w:pPr>
    </w:p>
    <w:p w14:paraId="4838D23E" w14:textId="1E494A3E" w:rsidR="008C520C" w:rsidRDefault="008C520C" w:rsidP="008C520C">
      <w:pPr>
        <w:tabs>
          <w:tab w:val="left" w:leader="dot" w:pos="4320"/>
        </w:tabs>
        <w:jc w:val="center"/>
        <w:rPr>
          <w:iCs/>
        </w:rPr>
      </w:pPr>
      <w:r>
        <w:rPr>
          <w:b/>
          <w:bCs/>
          <w:iCs/>
        </w:rPr>
        <w:t>Application checklist</w:t>
      </w:r>
    </w:p>
    <w:p w14:paraId="160BD229" w14:textId="74624DE9" w:rsidR="008C520C" w:rsidRDefault="008C520C" w:rsidP="008C520C">
      <w:pPr>
        <w:pStyle w:val="ListBullet"/>
        <w:numPr>
          <w:ilvl w:val="0"/>
          <w:numId w:val="0"/>
        </w:numPr>
        <w:ind w:left="360"/>
        <w:jc w:val="left"/>
      </w:pPr>
    </w:p>
    <w:tbl>
      <w:tblPr>
        <w:tblStyle w:val="TableGrid"/>
        <w:tblW w:w="0" w:type="auto"/>
        <w:tblLook w:val="04A0" w:firstRow="1" w:lastRow="0" w:firstColumn="1" w:lastColumn="0" w:noHBand="0" w:noVBand="1"/>
      </w:tblPr>
      <w:tblGrid>
        <w:gridCol w:w="4871"/>
        <w:gridCol w:w="4872"/>
      </w:tblGrid>
      <w:tr w:rsidR="008C520C" w14:paraId="2D3CC092" w14:textId="77777777" w:rsidTr="008C520C">
        <w:tc>
          <w:tcPr>
            <w:tcW w:w="4871" w:type="dxa"/>
          </w:tcPr>
          <w:p w14:paraId="09EE65D1" w14:textId="72750E06" w:rsidR="008C520C" w:rsidRPr="008C520C" w:rsidRDefault="008C520C" w:rsidP="008C520C">
            <w:pPr>
              <w:pStyle w:val="ListBullet"/>
              <w:numPr>
                <w:ilvl w:val="0"/>
                <w:numId w:val="0"/>
              </w:numPr>
              <w:spacing w:line="480" w:lineRule="auto"/>
              <w:rPr>
                <w:b/>
                <w:bCs/>
              </w:rPr>
            </w:pPr>
            <w:r>
              <w:rPr>
                <w:b/>
                <w:bCs/>
              </w:rPr>
              <w:t>Date received</w:t>
            </w:r>
          </w:p>
        </w:tc>
        <w:tc>
          <w:tcPr>
            <w:tcW w:w="4872" w:type="dxa"/>
          </w:tcPr>
          <w:p w14:paraId="19C4C816" w14:textId="77777777" w:rsidR="008C520C" w:rsidRDefault="008C520C" w:rsidP="008C520C">
            <w:pPr>
              <w:pStyle w:val="ListBullet"/>
              <w:numPr>
                <w:ilvl w:val="0"/>
                <w:numId w:val="0"/>
              </w:numPr>
              <w:spacing w:before="120" w:after="120"/>
            </w:pPr>
          </w:p>
        </w:tc>
      </w:tr>
      <w:tr w:rsidR="008C520C" w14:paraId="13F734E0" w14:textId="77777777" w:rsidTr="008C520C">
        <w:tc>
          <w:tcPr>
            <w:tcW w:w="4871" w:type="dxa"/>
          </w:tcPr>
          <w:p w14:paraId="0EB46CF2" w14:textId="0C2F58BF" w:rsidR="008C520C" w:rsidRPr="008C520C" w:rsidRDefault="008C520C" w:rsidP="008C520C">
            <w:pPr>
              <w:pStyle w:val="ListBullet"/>
              <w:numPr>
                <w:ilvl w:val="0"/>
                <w:numId w:val="0"/>
              </w:numPr>
              <w:spacing w:line="480" w:lineRule="auto"/>
              <w:rPr>
                <w:b/>
                <w:bCs/>
              </w:rPr>
            </w:pPr>
            <w:r>
              <w:rPr>
                <w:b/>
                <w:bCs/>
              </w:rPr>
              <w:t>Fee Amount</w:t>
            </w:r>
          </w:p>
        </w:tc>
        <w:tc>
          <w:tcPr>
            <w:tcW w:w="4872" w:type="dxa"/>
          </w:tcPr>
          <w:p w14:paraId="3AC43377" w14:textId="77777777" w:rsidR="008C520C" w:rsidRDefault="008C520C" w:rsidP="008C520C">
            <w:pPr>
              <w:pStyle w:val="ListBullet"/>
              <w:numPr>
                <w:ilvl w:val="0"/>
                <w:numId w:val="0"/>
              </w:numPr>
              <w:spacing w:before="120" w:after="120"/>
            </w:pPr>
          </w:p>
        </w:tc>
      </w:tr>
      <w:tr w:rsidR="008C520C" w14:paraId="105056B6" w14:textId="77777777" w:rsidTr="008C520C">
        <w:tc>
          <w:tcPr>
            <w:tcW w:w="4871" w:type="dxa"/>
          </w:tcPr>
          <w:p w14:paraId="0DB42449" w14:textId="4750FE54" w:rsidR="008C520C" w:rsidRPr="008C520C" w:rsidRDefault="008C520C" w:rsidP="008C520C">
            <w:pPr>
              <w:pStyle w:val="ListBullet"/>
              <w:numPr>
                <w:ilvl w:val="0"/>
                <w:numId w:val="0"/>
              </w:numPr>
              <w:spacing w:line="480" w:lineRule="auto"/>
              <w:rPr>
                <w:b/>
                <w:bCs/>
              </w:rPr>
            </w:pPr>
            <w:r>
              <w:rPr>
                <w:b/>
                <w:bCs/>
              </w:rPr>
              <w:t>Receipt Number</w:t>
            </w:r>
          </w:p>
        </w:tc>
        <w:tc>
          <w:tcPr>
            <w:tcW w:w="4872" w:type="dxa"/>
          </w:tcPr>
          <w:p w14:paraId="52E0ACC1" w14:textId="77777777" w:rsidR="008C520C" w:rsidRDefault="008C520C" w:rsidP="008C520C">
            <w:pPr>
              <w:pStyle w:val="ListBullet"/>
              <w:numPr>
                <w:ilvl w:val="0"/>
                <w:numId w:val="0"/>
              </w:numPr>
              <w:spacing w:before="120" w:after="120"/>
            </w:pPr>
          </w:p>
        </w:tc>
      </w:tr>
      <w:tr w:rsidR="008C520C" w14:paraId="38F3EDAF" w14:textId="77777777" w:rsidTr="008C520C">
        <w:tc>
          <w:tcPr>
            <w:tcW w:w="4871" w:type="dxa"/>
          </w:tcPr>
          <w:p w14:paraId="751B3B7C" w14:textId="34154A89" w:rsidR="008C520C" w:rsidRPr="008C520C" w:rsidRDefault="008C520C" w:rsidP="008C520C">
            <w:pPr>
              <w:pStyle w:val="ListBullet"/>
              <w:numPr>
                <w:ilvl w:val="0"/>
                <w:numId w:val="0"/>
              </w:numPr>
              <w:spacing w:line="480" w:lineRule="auto"/>
              <w:rPr>
                <w:b/>
                <w:bCs/>
              </w:rPr>
            </w:pPr>
            <w:r>
              <w:rPr>
                <w:b/>
                <w:bCs/>
              </w:rPr>
              <w:t>Received by (Initials)</w:t>
            </w:r>
          </w:p>
        </w:tc>
        <w:tc>
          <w:tcPr>
            <w:tcW w:w="4872" w:type="dxa"/>
          </w:tcPr>
          <w:p w14:paraId="30C60D2B" w14:textId="77777777" w:rsidR="008C520C" w:rsidRDefault="008C520C" w:rsidP="008C520C">
            <w:pPr>
              <w:pStyle w:val="ListBullet"/>
              <w:numPr>
                <w:ilvl w:val="0"/>
                <w:numId w:val="0"/>
              </w:numPr>
              <w:spacing w:before="120" w:after="120"/>
            </w:pPr>
          </w:p>
        </w:tc>
      </w:tr>
      <w:tr w:rsidR="008C520C" w14:paraId="61104443" w14:textId="77777777" w:rsidTr="008C520C">
        <w:tc>
          <w:tcPr>
            <w:tcW w:w="4871" w:type="dxa"/>
          </w:tcPr>
          <w:p w14:paraId="00F21BDC" w14:textId="164E2166" w:rsidR="008C520C" w:rsidRPr="008C520C" w:rsidRDefault="008C520C" w:rsidP="008C520C">
            <w:pPr>
              <w:pStyle w:val="ListBullet"/>
              <w:numPr>
                <w:ilvl w:val="0"/>
                <w:numId w:val="0"/>
              </w:numPr>
              <w:spacing w:line="480" w:lineRule="auto"/>
              <w:rPr>
                <w:b/>
                <w:bCs/>
              </w:rPr>
            </w:pPr>
            <w:r>
              <w:rPr>
                <w:b/>
                <w:bCs/>
              </w:rPr>
              <w:t>Consideration date</w:t>
            </w:r>
          </w:p>
        </w:tc>
        <w:tc>
          <w:tcPr>
            <w:tcW w:w="4872" w:type="dxa"/>
          </w:tcPr>
          <w:p w14:paraId="63236CC2" w14:textId="77777777" w:rsidR="008C520C" w:rsidRDefault="008C520C" w:rsidP="008C520C">
            <w:pPr>
              <w:pStyle w:val="ListBullet"/>
              <w:numPr>
                <w:ilvl w:val="0"/>
                <w:numId w:val="0"/>
              </w:numPr>
              <w:spacing w:before="120" w:after="120"/>
            </w:pPr>
          </w:p>
        </w:tc>
      </w:tr>
      <w:tr w:rsidR="008C520C" w14:paraId="18067217" w14:textId="77777777" w:rsidTr="008C520C">
        <w:tc>
          <w:tcPr>
            <w:tcW w:w="4871" w:type="dxa"/>
          </w:tcPr>
          <w:p w14:paraId="4817B853" w14:textId="53B1E904" w:rsidR="008C520C" w:rsidRPr="008C520C" w:rsidRDefault="008C520C" w:rsidP="008C520C">
            <w:pPr>
              <w:pStyle w:val="ListBullet"/>
              <w:numPr>
                <w:ilvl w:val="0"/>
                <w:numId w:val="0"/>
              </w:numPr>
              <w:spacing w:line="480" w:lineRule="auto"/>
              <w:rPr>
                <w:b/>
                <w:bCs/>
              </w:rPr>
            </w:pPr>
            <w:r>
              <w:rPr>
                <w:b/>
                <w:bCs/>
              </w:rPr>
              <w:t>Last date for consideration</w:t>
            </w:r>
          </w:p>
        </w:tc>
        <w:tc>
          <w:tcPr>
            <w:tcW w:w="4872" w:type="dxa"/>
          </w:tcPr>
          <w:p w14:paraId="510716E7" w14:textId="77777777" w:rsidR="008C520C" w:rsidRDefault="008C520C" w:rsidP="008C520C">
            <w:pPr>
              <w:pStyle w:val="ListBullet"/>
              <w:numPr>
                <w:ilvl w:val="0"/>
                <w:numId w:val="0"/>
              </w:numPr>
              <w:spacing w:before="120" w:after="120"/>
            </w:pPr>
          </w:p>
        </w:tc>
      </w:tr>
      <w:tr w:rsidR="008C520C" w14:paraId="5F97BE74" w14:textId="77777777" w:rsidTr="008C520C">
        <w:tc>
          <w:tcPr>
            <w:tcW w:w="4871" w:type="dxa"/>
          </w:tcPr>
          <w:p w14:paraId="4A538B7C" w14:textId="051D7F44" w:rsidR="008C520C" w:rsidRPr="008C520C" w:rsidRDefault="008C520C" w:rsidP="008C520C">
            <w:pPr>
              <w:pStyle w:val="ListBullet"/>
              <w:numPr>
                <w:ilvl w:val="0"/>
                <w:numId w:val="0"/>
              </w:numPr>
              <w:spacing w:line="480" w:lineRule="auto"/>
              <w:rPr>
                <w:b/>
                <w:bCs/>
              </w:rPr>
            </w:pPr>
            <w:r>
              <w:rPr>
                <w:b/>
                <w:bCs/>
              </w:rPr>
              <w:t>Date of initial hearing</w:t>
            </w:r>
          </w:p>
        </w:tc>
        <w:tc>
          <w:tcPr>
            <w:tcW w:w="4872" w:type="dxa"/>
          </w:tcPr>
          <w:p w14:paraId="021AF78E" w14:textId="77777777" w:rsidR="008C520C" w:rsidRDefault="008C520C" w:rsidP="008C520C">
            <w:pPr>
              <w:pStyle w:val="ListBullet"/>
              <w:numPr>
                <w:ilvl w:val="0"/>
                <w:numId w:val="0"/>
              </w:numPr>
              <w:spacing w:before="120" w:after="120"/>
            </w:pPr>
          </w:p>
        </w:tc>
      </w:tr>
      <w:tr w:rsidR="008C520C" w14:paraId="7E65D8EA" w14:textId="77777777" w:rsidTr="008C520C">
        <w:tc>
          <w:tcPr>
            <w:tcW w:w="4871" w:type="dxa"/>
          </w:tcPr>
          <w:p w14:paraId="5B724700" w14:textId="2FE3B645" w:rsidR="008C520C" w:rsidRPr="008C520C" w:rsidRDefault="008C520C" w:rsidP="008C520C">
            <w:pPr>
              <w:pStyle w:val="ListBullet"/>
              <w:numPr>
                <w:ilvl w:val="0"/>
                <w:numId w:val="0"/>
              </w:numPr>
              <w:spacing w:line="480" w:lineRule="auto"/>
              <w:rPr>
                <w:b/>
                <w:bCs/>
              </w:rPr>
            </w:pPr>
            <w:r>
              <w:rPr>
                <w:b/>
                <w:bCs/>
              </w:rPr>
              <w:t>Date of modification hearing</w:t>
            </w:r>
          </w:p>
        </w:tc>
        <w:tc>
          <w:tcPr>
            <w:tcW w:w="4872" w:type="dxa"/>
          </w:tcPr>
          <w:p w14:paraId="4A1ABA31" w14:textId="77777777" w:rsidR="008C520C" w:rsidRDefault="008C520C" w:rsidP="008C520C">
            <w:pPr>
              <w:pStyle w:val="ListBullet"/>
              <w:numPr>
                <w:ilvl w:val="0"/>
                <w:numId w:val="0"/>
              </w:numPr>
              <w:spacing w:before="120" w:after="120"/>
            </w:pPr>
          </w:p>
        </w:tc>
      </w:tr>
      <w:tr w:rsidR="008C520C" w14:paraId="67DCE721" w14:textId="77777777" w:rsidTr="008C520C">
        <w:tc>
          <w:tcPr>
            <w:tcW w:w="4871" w:type="dxa"/>
          </w:tcPr>
          <w:p w14:paraId="31EB9491" w14:textId="77777777" w:rsidR="008C520C" w:rsidRDefault="008C520C" w:rsidP="008C520C">
            <w:pPr>
              <w:pStyle w:val="ListBullet"/>
              <w:numPr>
                <w:ilvl w:val="0"/>
                <w:numId w:val="0"/>
              </w:numPr>
              <w:jc w:val="left"/>
              <w:rPr>
                <w:b/>
                <w:bCs/>
                <w:i/>
                <w:iCs/>
              </w:rPr>
            </w:pPr>
            <w:r>
              <w:rPr>
                <w:b/>
                <w:bCs/>
              </w:rPr>
              <w:t>Date granted/refused</w:t>
            </w:r>
            <w:r>
              <w:rPr>
                <w:b/>
                <w:bCs/>
              </w:rPr>
              <w:br/>
            </w:r>
            <w:r>
              <w:rPr>
                <w:b/>
                <w:bCs/>
                <w:i/>
                <w:iCs/>
              </w:rPr>
              <w:t>(delete as appropriate)</w:t>
            </w:r>
          </w:p>
          <w:p w14:paraId="243F9786" w14:textId="7F9929F5" w:rsidR="008C520C" w:rsidRPr="008C520C" w:rsidRDefault="008C520C" w:rsidP="008C520C">
            <w:pPr>
              <w:pStyle w:val="ListBullet"/>
              <w:numPr>
                <w:ilvl w:val="0"/>
                <w:numId w:val="0"/>
              </w:numPr>
              <w:jc w:val="left"/>
              <w:rPr>
                <w:b/>
                <w:bCs/>
                <w:i/>
                <w:iCs/>
              </w:rPr>
            </w:pPr>
          </w:p>
        </w:tc>
        <w:tc>
          <w:tcPr>
            <w:tcW w:w="4872" w:type="dxa"/>
          </w:tcPr>
          <w:p w14:paraId="36A4B5BD" w14:textId="77777777" w:rsidR="008C520C" w:rsidRDefault="008C520C" w:rsidP="008C520C">
            <w:pPr>
              <w:pStyle w:val="ListBullet"/>
              <w:numPr>
                <w:ilvl w:val="0"/>
                <w:numId w:val="0"/>
              </w:numPr>
              <w:spacing w:before="120" w:after="120"/>
            </w:pPr>
          </w:p>
        </w:tc>
      </w:tr>
    </w:tbl>
    <w:p w14:paraId="1EA50283" w14:textId="3B5E25D8" w:rsidR="008C520C" w:rsidRDefault="008C520C" w:rsidP="008C520C">
      <w:pPr>
        <w:pStyle w:val="ListBullet"/>
        <w:numPr>
          <w:ilvl w:val="0"/>
          <w:numId w:val="0"/>
        </w:numPr>
      </w:pPr>
    </w:p>
    <w:p w14:paraId="25DEA989" w14:textId="1C55D0C3" w:rsidR="008C520C" w:rsidRDefault="008C520C" w:rsidP="008C520C">
      <w:pPr>
        <w:pStyle w:val="ListBullet"/>
        <w:numPr>
          <w:ilvl w:val="0"/>
          <w:numId w:val="0"/>
        </w:numPr>
        <w:jc w:val="center"/>
        <w:rPr>
          <w:b/>
          <w:bCs/>
        </w:rPr>
      </w:pPr>
      <w:r>
        <w:rPr>
          <w:b/>
          <w:bCs/>
        </w:rPr>
        <w:t>For use by the Licensing Board only</w:t>
      </w:r>
    </w:p>
    <w:p w14:paraId="233696D8" w14:textId="00459352" w:rsidR="008C520C" w:rsidRDefault="008C520C" w:rsidP="008C520C">
      <w:pPr>
        <w:pStyle w:val="ListBullet"/>
        <w:numPr>
          <w:ilvl w:val="0"/>
          <w:numId w:val="0"/>
        </w:numPr>
        <w:jc w:val="center"/>
        <w:rPr>
          <w:b/>
          <w:bCs/>
        </w:rPr>
      </w:pPr>
    </w:p>
    <w:p w14:paraId="083162C5" w14:textId="7BBF9929" w:rsidR="008C520C" w:rsidRDefault="008C520C" w:rsidP="008C520C">
      <w:pPr>
        <w:pStyle w:val="ListBullet"/>
        <w:numPr>
          <w:ilvl w:val="0"/>
          <w:numId w:val="0"/>
        </w:numPr>
        <w:jc w:val="center"/>
        <w:rPr>
          <w:b/>
          <w:bCs/>
        </w:rPr>
      </w:pPr>
      <w:r>
        <w:rPr>
          <w:b/>
          <w:bCs/>
        </w:rPr>
        <w:t>If application is for a premises licence</w:t>
      </w:r>
    </w:p>
    <w:p w14:paraId="0063C291" w14:textId="0E2BF425" w:rsidR="008C520C" w:rsidRDefault="008C520C" w:rsidP="008C520C">
      <w:pPr>
        <w:pStyle w:val="ListBullet"/>
        <w:numPr>
          <w:ilvl w:val="0"/>
          <w:numId w:val="0"/>
        </w:numPr>
        <w:jc w:val="center"/>
        <w:rPr>
          <w:b/>
          <w:bCs/>
        </w:rPr>
      </w:pPr>
    </w:p>
    <w:p w14:paraId="4741DD26" w14:textId="425917A8" w:rsidR="008C520C" w:rsidRDefault="008C520C" w:rsidP="008C520C">
      <w:pPr>
        <w:pStyle w:val="ListBullet"/>
        <w:numPr>
          <w:ilvl w:val="0"/>
          <w:numId w:val="0"/>
        </w:numPr>
        <w:jc w:val="center"/>
        <w:rPr>
          <w:b/>
          <w:bCs/>
        </w:rPr>
      </w:pPr>
      <w:r>
        <w:rPr>
          <w:b/>
          <w:bCs/>
        </w:rPr>
        <w:t>Documents required</w:t>
      </w:r>
    </w:p>
    <w:p w14:paraId="6EED51AF" w14:textId="2163959F" w:rsidR="008C520C" w:rsidRDefault="008C520C" w:rsidP="008C520C">
      <w:pPr>
        <w:pStyle w:val="ListBullet"/>
        <w:numPr>
          <w:ilvl w:val="0"/>
          <w:numId w:val="0"/>
        </w:numPr>
        <w:jc w:val="center"/>
        <w:rPr>
          <w:b/>
          <w:bCs/>
        </w:rPr>
      </w:pPr>
    </w:p>
    <w:tbl>
      <w:tblPr>
        <w:tblStyle w:val="TableGrid"/>
        <w:tblW w:w="0" w:type="auto"/>
        <w:tblLook w:val="04A0" w:firstRow="1" w:lastRow="0" w:firstColumn="1" w:lastColumn="0" w:noHBand="0" w:noVBand="1"/>
      </w:tblPr>
      <w:tblGrid>
        <w:gridCol w:w="4871"/>
        <w:gridCol w:w="4872"/>
      </w:tblGrid>
      <w:tr w:rsidR="008C520C" w14:paraId="4583FEDD" w14:textId="77777777" w:rsidTr="00A239CF">
        <w:tc>
          <w:tcPr>
            <w:tcW w:w="4871" w:type="dxa"/>
          </w:tcPr>
          <w:p w14:paraId="11144D47" w14:textId="6801026D" w:rsidR="008C520C" w:rsidRPr="008C520C" w:rsidRDefault="008C520C" w:rsidP="00A239CF">
            <w:pPr>
              <w:pStyle w:val="ListBullet"/>
              <w:numPr>
                <w:ilvl w:val="0"/>
                <w:numId w:val="0"/>
              </w:numPr>
              <w:spacing w:line="480" w:lineRule="auto"/>
              <w:rPr>
                <w:b/>
                <w:bCs/>
              </w:rPr>
            </w:pPr>
            <w:r>
              <w:rPr>
                <w:b/>
                <w:bCs/>
              </w:rPr>
              <w:t>Operating plan</w:t>
            </w:r>
          </w:p>
        </w:tc>
        <w:tc>
          <w:tcPr>
            <w:tcW w:w="4872" w:type="dxa"/>
          </w:tcPr>
          <w:p w14:paraId="52E565EC" w14:textId="77777777" w:rsidR="008C520C" w:rsidRDefault="008C520C" w:rsidP="00A239CF">
            <w:pPr>
              <w:pStyle w:val="ListBullet"/>
              <w:numPr>
                <w:ilvl w:val="0"/>
                <w:numId w:val="0"/>
              </w:numPr>
              <w:spacing w:before="120" w:after="120"/>
            </w:pPr>
          </w:p>
        </w:tc>
      </w:tr>
      <w:tr w:rsidR="008C520C" w14:paraId="20EF07D1" w14:textId="77777777" w:rsidTr="00A239CF">
        <w:tc>
          <w:tcPr>
            <w:tcW w:w="4871" w:type="dxa"/>
          </w:tcPr>
          <w:p w14:paraId="73D54AA2" w14:textId="2B5E296C" w:rsidR="008C520C" w:rsidRPr="008C520C" w:rsidRDefault="008C520C" w:rsidP="00A239CF">
            <w:pPr>
              <w:pStyle w:val="ListBullet"/>
              <w:numPr>
                <w:ilvl w:val="0"/>
                <w:numId w:val="0"/>
              </w:numPr>
              <w:spacing w:line="480" w:lineRule="auto"/>
              <w:rPr>
                <w:b/>
                <w:bCs/>
              </w:rPr>
            </w:pPr>
            <w:r>
              <w:rPr>
                <w:b/>
                <w:bCs/>
              </w:rPr>
              <w:t>Layout plan</w:t>
            </w:r>
          </w:p>
        </w:tc>
        <w:tc>
          <w:tcPr>
            <w:tcW w:w="4872" w:type="dxa"/>
          </w:tcPr>
          <w:p w14:paraId="589D2DB3" w14:textId="77777777" w:rsidR="008C520C" w:rsidRDefault="008C520C" w:rsidP="00A239CF">
            <w:pPr>
              <w:pStyle w:val="ListBullet"/>
              <w:numPr>
                <w:ilvl w:val="0"/>
                <w:numId w:val="0"/>
              </w:numPr>
              <w:spacing w:before="120" w:after="120"/>
            </w:pPr>
          </w:p>
        </w:tc>
      </w:tr>
      <w:tr w:rsidR="008C520C" w14:paraId="4B27EE35" w14:textId="77777777" w:rsidTr="00A239CF">
        <w:tc>
          <w:tcPr>
            <w:tcW w:w="4871" w:type="dxa"/>
          </w:tcPr>
          <w:p w14:paraId="0D0BA3F6" w14:textId="25EB6C99" w:rsidR="008C520C" w:rsidRPr="008C520C" w:rsidRDefault="008C520C" w:rsidP="00A239CF">
            <w:pPr>
              <w:pStyle w:val="ListBullet"/>
              <w:numPr>
                <w:ilvl w:val="0"/>
                <w:numId w:val="0"/>
              </w:numPr>
              <w:spacing w:line="480" w:lineRule="auto"/>
              <w:rPr>
                <w:b/>
                <w:bCs/>
              </w:rPr>
            </w:pPr>
            <w:r>
              <w:rPr>
                <w:b/>
                <w:bCs/>
              </w:rPr>
              <w:t>Planning Certificate</w:t>
            </w:r>
          </w:p>
        </w:tc>
        <w:tc>
          <w:tcPr>
            <w:tcW w:w="4872" w:type="dxa"/>
          </w:tcPr>
          <w:p w14:paraId="129DCF57" w14:textId="77777777" w:rsidR="008C520C" w:rsidRDefault="008C520C" w:rsidP="00A239CF">
            <w:pPr>
              <w:pStyle w:val="ListBullet"/>
              <w:numPr>
                <w:ilvl w:val="0"/>
                <w:numId w:val="0"/>
              </w:numPr>
              <w:spacing w:before="120" w:after="120"/>
            </w:pPr>
          </w:p>
        </w:tc>
      </w:tr>
      <w:tr w:rsidR="008C520C" w14:paraId="0C607EF2" w14:textId="77777777" w:rsidTr="00A239CF">
        <w:tc>
          <w:tcPr>
            <w:tcW w:w="4871" w:type="dxa"/>
          </w:tcPr>
          <w:p w14:paraId="55EA4A88" w14:textId="26441ED5" w:rsidR="008C520C" w:rsidRPr="008C520C" w:rsidRDefault="008C520C" w:rsidP="00A239CF">
            <w:pPr>
              <w:pStyle w:val="ListBullet"/>
              <w:numPr>
                <w:ilvl w:val="0"/>
                <w:numId w:val="0"/>
              </w:numPr>
              <w:spacing w:line="480" w:lineRule="auto"/>
              <w:rPr>
                <w:b/>
                <w:bCs/>
              </w:rPr>
            </w:pPr>
            <w:r>
              <w:rPr>
                <w:b/>
                <w:bCs/>
              </w:rPr>
              <w:t>Building Standards Certificate</w:t>
            </w:r>
          </w:p>
        </w:tc>
        <w:tc>
          <w:tcPr>
            <w:tcW w:w="4872" w:type="dxa"/>
          </w:tcPr>
          <w:p w14:paraId="183A3719" w14:textId="77777777" w:rsidR="008C520C" w:rsidRDefault="008C520C" w:rsidP="00A239CF">
            <w:pPr>
              <w:pStyle w:val="ListBullet"/>
              <w:numPr>
                <w:ilvl w:val="0"/>
                <w:numId w:val="0"/>
              </w:numPr>
              <w:spacing w:before="120" w:after="120"/>
            </w:pPr>
          </w:p>
        </w:tc>
      </w:tr>
      <w:tr w:rsidR="008C520C" w14:paraId="67ACC682" w14:textId="77777777" w:rsidTr="00A239CF">
        <w:tc>
          <w:tcPr>
            <w:tcW w:w="4871" w:type="dxa"/>
          </w:tcPr>
          <w:p w14:paraId="6CF2BA9D" w14:textId="75382358" w:rsidR="008C520C" w:rsidRPr="008C520C" w:rsidRDefault="008C520C" w:rsidP="00A239CF">
            <w:pPr>
              <w:pStyle w:val="ListBullet"/>
              <w:numPr>
                <w:ilvl w:val="0"/>
                <w:numId w:val="0"/>
              </w:numPr>
              <w:spacing w:line="480" w:lineRule="auto"/>
              <w:rPr>
                <w:b/>
                <w:bCs/>
              </w:rPr>
            </w:pPr>
            <w:r>
              <w:rPr>
                <w:b/>
                <w:bCs/>
              </w:rPr>
              <w:t>Food Hygiene Certificate</w:t>
            </w:r>
          </w:p>
        </w:tc>
        <w:tc>
          <w:tcPr>
            <w:tcW w:w="4872" w:type="dxa"/>
          </w:tcPr>
          <w:p w14:paraId="36EE1BC9" w14:textId="77777777" w:rsidR="008C520C" w:rsidRDefault="008C520C" w:rsidP="00A239CF">
            <w:pPr>
              <w:pStyle w:val="ListBullet"/>
              <w:numPr>
                <w:ilvl w:val="0"/>
                <w:numId w:val="0"/>
              </w:numPr>
              <w:spacing w:before="120" w:after="120"/>
            </w:pPr>
          </w:p>
        </w:tc>
      </w:tr>
    </w:tbl>
    <w:p w14:paraId="68D13771" w14:textId="3D48CB02" w:rsidR="008C520C" w:rsidRDefault="008C520C" w:rsidP="008C520C">
      <w:pPr>
        <w:pStyle w:val="ListBullet"/>
        <w:numPr>
          <w:ilvl w:val="0"/>
          <w:numId w:val="0"/>
        </w:numPr>
        <w:jc w:val="left"/>
        <w:rPr>
          <w:b/>
          <w:bCs/>
        </w:rPr>
      </w:pPr>
    </w:p>
    <w:p w14:paraId="33D2FA81" w14:textId="77777777" w:rsidR="008C520C" w:rsidRDefault="008C520C" w:rsidP="008C520C">
      <w:pPr>
        <w:pStyle w:val="ListBullet"/>
        <w:numPr>
          <w:ilvl w:val="0"/>
          <w:numId w:val="0"/>
        </w:numPr>
        <w:jc w:val="center"/>
        <w:rPr>
          <w:b/>
          <w:bCs/>
        </w:rPr>
      </w:pPr>
      <w:r>
        <w:rPr>
          <w:b/>
          <w:bCs/>
        </w:rPr>
        <w:t>For use by the Licensing Board only</w:t>
      </w:r>
    </w:p>
    <w:p w14:paraId="3FE0F251" w14:textId="77777777" w:rsidR="008C520C" w:rsidRDefault="008C520C" w:rsidP="008C520C">
      <w:pPr>
        <w:pStyle w:val="ListBullet"/>
        <w:numPr>
          <w:ilvl w:val="0"/>
          <w:numId w:val="0"/>
        </w:numPr>
        <w:jc w:val="center"/>
        <w:rPr>
          <w:b/>
          <w:bCs/>
        </w:rPr>
      </w:pPr>
    </w:p>
    <w:p w14:paraId="33BCE3E5" w14:textId="716236F0" w:rsidR="008C520C" w:rsidRDefault="008C520C" w:rsidP="008C520C">
      <w:pPr>
        <w:pStyle w:val="ListBullet"/>
        <w:numPr>
          <w:ilvl w:val="0"/>
          <w:numId w:val="0"/>
        </w:numPr>
        <w:jc w:val="center"/>
        <w:rPr>
          <w:b/>
          <w:bCs/>
        </w:rPr>
      </w:pPr>
      <w:r>
        <w:rPr>
          <w:b/>
          <w:bCs/>
        </w:rPr>
        <w:t>If application is for a provisional premises licence</w:t>
      </w:r>
    </w:p>
    <w:p w14:paraId="707F9331" w14:textId="77777777" w:rsidR="008C520C" w:rsidRDefault="008C520C" w:rsidP="008C520C">
      <w:pPr>
        <w:pStyle w:val="ListBullet"/>
        <w:numPr>
          <w:ilvl w:val="0"/>
          <w:numId w:val="0"/>
        </w:numPr>
        <w:jc w:val="center"/>
        <w:rPr>
          <w:b/>
          <w:bCs/>
        </w:rPr>
      </w:pPr>
    </w:p>
    <w:p w14:paraId="693EB82F" w14:textId="77777777" w:rsidR="008C520C" w:rsidRDefault="008C520C" w:rsidP="008C520C">
      <w:pPr>
        <w:pStyle w:val="ListBullet"/>
        <w:numPr>
          <w:ilvl w:val="0"/>
          <w:numId w:val="0"/>
        </w:numPr>
        <w:jc w:val="center"/>
        <w:rPr>
          <w:b/>
          <w:bCs/>
        </w:rPr>
      </w:pPr>
      <w:r>
        <w:rPr>
          <w:b/>
          <w:bCs/>
        </w:rPr>
        <w:t>Documents required</w:t>
      </w:r>
    </w:p>
    <w:p w14:paraId="2CA0E737" w14:textId="5DC07F02" w:rsidR="008C520C" w:rsidRDefault="008C520C" w:rsidP="008C520C">
      <w:pPr>
        <w:pStyle w:val="ListBullet"/>
        <w:numPr>
          <w:ilvl w:val="0"/>
          <w:numId w:val="0"/>
        </w:numPr>
        <w:jc w:val="center"/>
        <w:rPr>
          <w:b/>
          <w:bCs/>
        </w:rPr>
      </w:pPr>
    </w:p>
    <w:tbl>
      <w:tblPr>
        <w:tblStyle w:val="TableGrid"/>
        <w:tblW w:w="0" w:type="auto"/>
        <w:tblLook w:val="04A0" w:firstRow="1" w:lastRow="0" w:firstColumn="1" w:lastColumn="0" w:noHBand="0" w:noVBand="1"/>
      </w:tblPr>
      <w:tblGrid>
        <w:gridCol w:w="4871"/>
        <w:gridCol w:w="4872"/>
      </w:tblGrid>
      <w:tr w:rsidR="008C520C" w14:paraId="7AF0F715" w14:textId="77777777" w:rsidTr="00A239CF">
        <w:tc>
          <w:tcPr>
            <w:tcW w:w="4871" w:type="dxa"/>
          </w:tcPr>
          <w:p w14:paraId="0C704501" w14:textId="7B594C2B" w:rsidR="008C520C" w:rsidRDefault="008C520C" w:rsidP="00A239CF">
            <w:pPr>
              <w:pStyle w:val="ListBullet"/>
              <w:numPr>
                <w:ilvl w:val="0"/>
                <w:numId w:val="0"/>
              </w:numPr>
              <w:spacing w:line="480" w:lineRule="auto"/>
              <w:rPr>
                <w:b/>
                <w:bCs/>
              </w:rPr>
            </w:pPr>
            <w:r>
              <w:rPr>
                <w:b/>
                <w:bCs/>
              </w:rPr>
              <w:t>Provisional Planning Certificate</w:t>
            </w:r>
          </w:p>
        </w:tc>
        <w:tc>
          <w:tcPr>
            <w:tcW w:w="4872" w:type="dxa"/>
          </w:tcPr>
          <w:p w14:paraId="4A13F6D4" w14:textId="77777777" w:rsidR="008C520C" w:rsidRDefault="008C520C" w:rsidP="00A239CF">
            <w:pPr>
              <w:pStyle w:val="ListBullet"/>
              <w:numPr>
                <w:ilvl w:val="0"/>
                <w:numId w:val="0"/>
              </w:numPr>
              <w:spacing w:before="120" w:after="120"/>
            </w:pPr>
          </w:p>
        </w:tc>
      </w:tr>
      <w:tr w:rsidR="008C520C" w14:paraId="5C36BF99" w14:textId="77777777" w:rsidTr="00A239CF">
        <w:tc>
          <w:tcPr>
            <w:tcW w:w="4871" w:type="dxa"/>
          </w:tcPr>
          <w:p w14:paraId="5E208996" w14:textId="77777777" w:rsidR="008C520C" w:rsidRPr="008C520C" w:rsidRDefault="008C520C" w:rsidP="00A239CF">
            <w:pPr>
              <w:pStyle w:val="ListBullet"/>
              <w:numPr>
                <w:ilvl w:val="0"/>
                <w:numId w:val="0"/>
              </w:numPr>
              <w:spacing w:line="480" w:lineRule="auto"/>
              <w:rPr>
                <w:b/>
                <w:bCs/>
              </w:rPr>
            </w:pPr>
            <w:r>
              <w:rPr>
                <w:b/>
                <w:bCs/>
              </w:rPr>
              <w:t>Operating plan</w:t>
            </w:r>
          </w:p>
        </w:tc>
        <w:tc>
          <w:tcPr>
            <w:tcW w:w="4872" w:type="dxa"/>
          </w:tcPr>
          <w:p w14:paraId="214B2E2A" w14:textId="77777777" w:rsidR="008C520C" w:rsidRDefault="008C520C" w:rsidP="00A239CF">
            <w:pPr>
              <w:pStyle w:val="ListBullet"/>
              <w:numPr>
                <w:ilvl w:val="0"/>
                <w:numId w:val="0"/>
              </w:numPr>
              <w:spacing w:before="120" w:after="120"/>
            </w:pPr>
          </w:p>
        </w:tc>
      </w:tr>
      <w:tr w:rsidR="008C520C" w14:paraId="059F10AD" w14:textId="77777777" w:rsidTr="00A239CF">
        <w:tc>
          <w:tcPr>
            <w:tcW w:w="4871" w:type="dxa"/>
          </w:tcPr>
          <w:p w14:paraId="3B612F38" w14:textId="77777777" w:rsidR="008C520C" w:rsidRPr="008C520C" w:rsidRDefault="008C520C" w:rsidP="00A239CF">
            <w:pPr>
              <w:pStyle w:val="ListBullet"/>
              <w:numPr>
                <w:ilvl w:val="0"/>
                <w:numId w:val="0"/>
              </w:numPr>
              <w:spacing w:line="480" w:lineRule="auto"/>
              <w:rPr>
                <w:b/>
                <w:bCs/>
              </w:rPr>
            </w:pPr>
            <w:r>
              <w:rPr>
                <w:b/>
                <w:bCs/>
              </w:rPr>
              <w:t>Layout plan</w:t>
            </w:r>
          </w:p>
        </w:tc>
        <w:tc>
          <w:tcPr>
            <w:tcW w:w="4872" w:type="dxa"/>
          </w:tcPr>
          <w:p w14:paraId="1A5D3AA2" w14:textId="77777777" w:rsidR="008C520C" w:rsidRDefault="008C520C" w:rsidP="00A239CF">
            <w:pPr>
              <w:pStyle w:val="ListBullet"/>
              <w:numPr>
                <w:ilvl w:val="0"/>
                <w:numId w:val="0"/>
              </w:numPr>
              <w:spacing w:before="120" w:after="120"/>
            </w:pPr>
          </w:p>
        </w:tc>
      </w:tr>
    </w:tbl>
    <w:p w14:paraId="3CD54E10" w14:textId="0D945A17" w:rsidR="00573D37" w:rsidRDefault="00573D37" w:rsidP="008C520C">
      <w:pPr>
        <w:pStyle w:val="ListBullet"/>
        <w:numPr>
          <w:ilvl w:val="0"/>
          <w:numId w:val="0"/>
        </w:numPr>
        <w:jc w:val="left"/>
        <w:rPr>
          <w:b/>
          <w:bCs/>
        </w:rPr>
      </w:pPr>
    </w:p>
    <w:p w14:paraId="0F50E911" w14:textId="77777777" w:rsidR="00573D37" w:rsidRDefault="00573D37">
      <w:pPr>
        <w:jc w:val="left"/>
        <w:rPr>
          <w:b/>
          <w:bCs/>
        </w:rPr>
      </w:pPr>
      <w:r>
        <w:rPr>
          <w:b/>
          <w:bCs/>
        </w:rPr>
        <w:br w:type="page"/>
      </w:r>
    </w:p>
    <w:p w14:paraId="4A4D2BC1" w14:textId="7344F9AC" w:rsidR="008C520C" w:rsidRDefault="00573D37" w:rsidP="00573D37">
      <w:pPr>
        <w:pStyle w:val="ListBullet"/>
        <w:numPr>
          <w:ilvl w:val="0"/>
          <w:numId w:val="0"/>
        </w:numPr>
        <w:jc w:val="center"/>
        <w:rPr>
          <w:b/>
          <w:bCs/>
        </w:rPr>
      </w:pPr>
      <w:r>
        <w:rPr>
          <w:b/>
          <w:bCs/>
        </w:rPr>
        <w:lastRenderedPageBreak/>
        <w:t>SCHEDULE 4</w:t>
      </w:r>
    </w:p>
    <w:p w14:paraId="382B3073" w14:textId="6BEE7415" w:rsidR="00573D37" w:rsidRDefault="00573D37" w:rsidP="00573D37">
      <w:pPr>
        <w:pStyle w:val="ListBullet"/>
        <w:numPr>
          <w:ilvl w:val="0"/>
          <w:numId w:val="0"/>
        </w:numPr>
        <w:jc w:val="center"/>
        <w:rPr>
          <w:b/>
          <w:bCs/>
        </w:rPr>
      </w:pPr>
    </w:p>
    <w:p w14:paraId="35E82E55" w14:textId="43D3EA52" w:rsidR="00573D37" w:rsidRPr="00573D37" w:rsidRDefault="00573D37" w:rsidP="00573D37">
      <w:pPr>
        <w:pStyle w:val="ListBullet"/>
        <w:numPr>
          <w:ilvl w:val="0"/>
          <w:numId w:val="0"/>
        </w:numPr>
        <w:jc w:val="right"/>
        <w:rPr>
          <w:sz w:val="20"/>
        </w:rPr>
      </w:pPr>
      <w:r w:rsidRPr="00573D37">
        <w:rPr>
          <w:sz w:val="20"/>
        </w:rPr>
        <w:t>Regulation 4(2)</w:t>
      </w:r>
    </w:p>
    <w:p w14:paraId="33D11299" w14:textId="76C34402" w:rsidR="00573D37" w:rsidRDefault="00573D37" w:rsidP="00573D37">
      <w:pPr>
        <w:pStyle w:val="ListBullet"/>
        <w:numPr>
          <w:ilvl w:val="0"/>
          <w:numId w:val="0"/>
        </w:numPr>
        <w:jc w:val="right"/>
      </w:pPr>
    </w:p>
    <w:p w14:paraId="3C14E50E" w14:textId="0779743B" w:rsidR="00573D37" w:rsidRDefault="00573D37" w:rsidP="00573D37">
      <w:pPr>
        <w:pStyle w:val="ListBullet"/>
        <w:numPr>
          <w:ilvl w:val="0"/>
          <w:numId w:val="0"/>
        </w:numPr>
        <w:jc w:val="center"/>
      </w:pPr>
      <w:r>
        <w:t>ADDITIONAL MATERIAL – PREMISES LICENCE APPLICATION</w:t>
      </w:r>
    </w:p>
    <w:p w14:paraId="596CA684" w14:textId="41BB6F17" w:rsidR="00573D37" w:rsidRDefault="00573D37" w:rsidP="00573D37">
      <w:pPr>
        <w:pStyle w:val="ListBullet"/>
        <w:numPr>
          <w:ilvl w:val="0"/>
          <w:numId w:val="0"/>
        </w:numPr>
        <w:jc w:val="center"/>
      </w:pPr>
      <w:r>
        <w:t>LODGED NO LATER THAN 16 JANUARY 2009</w:t>
      </w:r>
    </w:p>
    <w:p w14:paraId="4EA1A244" w14:textId="29DAED89" w:rsidR="00573D37" w:rsidRDefault="00573D37" w:rsidP="00573D37">
      <w:pPr>
        <w:pStyle w:val="ListBullet"/>
        <w:numPr>
          <w:ilvl w:val="0"/>
          <w:numId w:val="0"/>
        </w:numPr>
        <w:jc w:val="center"/>
      </w:pPr>
    </w:p>
    <w:p w14:paraId="4ED76AA6" w14:textId="39233FE4" w:rsidR="00573D37" w:rsidRDefault="00573D37" w:rsidP="00573D37">
      <w:pPr>
        <w:pStyle w:val="ListBullet"/>
        <w:numPr>
          <w:ilvl w:val="0"/>
          <w:numId w:val="0"/>
        </w:numPr>
        <w:jc w:val="center"/>
      </w:pPr>
    </w:p>
    <w:p w14:paraId="1856E2A6" w14:textId="5841C575" w:rsidR="00573D37" w:rsidRDefault="00573D37" w:rsidP="00573D37">
      <w:pPr>
        <w:pStyle w:val="ListBullet"/>
        <w:numPr>
          <w:ilvl w:val="0"/>
          <w:numId w:val="0"/>
        </w:numPr>
        <w:jc w:val="center"/>
      </w:pPr>
    </w:p>
    <w:p w14:paraId="6E40FA75" w14:textId="39651272" w:rsidR="00573D37" w:rsidRDefault="00573D37" w:rsidP="00573D37">
      <w:pPr>
        <w:pStyle w:val="ListBullet"/>
        <w:numPr>
          <w:ilvl w:val="0"/>
          <w:numId w:val="0"/>
        </w:numPr>
        <w:jc w:val="left"/>
      </w:pPr>
      <w:r>
        <w:t xml:space="preserve">Is there </w:t>
      </w:r>
      <w:r w:rsidR="006B34D7">
        <w:t>a licence under the Licensing (Scotland) Act 1976 held in respect of the premises?</w:t>
      </w:r>
    </w:p>
    <w:p w14:paraId="75816E50" w14:textId="0171D72C" w:rsidR="006B34D7" w:rsidRDefault="006B34D7" w:rsidP="00573D37">
      <w:pPr>
        <w:pStyle w:val="ListBullet"/>
        <w:numPr>
          <w:ilvl w:val="0"/>
          <w:numId w:val="0"/>
        </w:numPr>
        <w:jc w:val="left"/>
      </w:pPr>
    </w:p>
    <w:p w14:paraId="075859E0" w14:textId="637CA444" w:rsidR="006B34D7" w:rsidRDefault="006B34D7" w:rsidP="00573D37">
      <w:pPr>
        <w:pStyle w:val="ListBullet"/>
        <w:numPr>
          <w:ilvl w:val="0"/>
          <w:numId w:val="0"/>
        </w:numPr>
        <w:jc w:val="left"/>
      </w:pPr>
    </w:p>
    <w:p w14:paraId="3FB6AB65" w14:textId="36394FDD" w:rsidR="006B34D7" w:rsidRDefault="006B34D7" w:rsidP="00573D37">
      <w:pPr>
        <w:pStyle w:val="ListBullet"/>
        <w:numPr>
          <w:ilvl w:val="0"/>
          <w:numId w:val="0"/>
        </w:numPr>
        <w:jc w:val="left"/>
      </w:pPr>
      <w:r>
        <w:t xml:space="preserve">YES/NO* </w:t>
      </w:r>
    </w:p>
    <w:p w14:paraId="4FB9A308" w14:textId="6AA59D27" w:rsidR="006B34D7" w:rsidRDefault="006B34D7" w:rsidP="00573D37">
      <w:pPr>
        <w:pStyle w:val="ListBullet"/>
        <w:numPr>
          <w:ilvl w:val="0"/>
          <w:numId w:val="0"/>
        </w:numPr>
        <w:jc w:val="left"/>
        <w:rPr>
          <w:i/>
          <w:iCs/>
        </w:rPr>
      </w:pPr>
      <w:r w:rsidRPr="006B34D7">
        <w:rPr>
          <w:i/>
          <w:iCs/>
        </w:rPr>
        <w:t>(*Delete as appropriate)</w:t>
      </w:r>
    </w:p>
    <w:p w14:paraId="6E8AD095" w14:textId="5E70E827" w:rsidR="006B34D7" w:rsidRDefault="006B34D7" w:rsidP="00573D37">
      <w:pPr>
        <w:pStyle w:val="ListBullet"/>
        <w:numPr>
          <w:ilvl w:val="0"/>
          <w:numId w:val="0"/>
        </w:numPr>
        <w:jc w:val="left"/>
        <w:rPr>
          <w:i/>
          <w:iCs/>
        </w:rPr>
      </w:pPr>
    </w:p>
    <w:p w14:paraId="2C86FC1B" w14:textId="51826CC7" w:rsidR="006B34D7" w:rsidRDefault="006B34D7" w:rsidP="00573D37">
      <w:pPr>
        <w:pStyle w:val="ListBullet"/>
        <w:numPr>
          <w:ilvl w:val="0"/>
          <w:numId w:val="0"/>
        </w:numPr>
        <w:jc w:val="left"/>
      </w:pPr>
    </w:p>
    <w:p w14:paraId="1393E763" w14:textId="2C207351" w:rsidR="006B34D7" w:rsidRDefault="006B34D7" w:rsidP="00573D37">
      <w:pPr>
        <w:pStyle w:val="ListBullet"/>
        <w:numPr>
          <w:ilvl w:val="0"/>
          <w:numId w:val="0"/>
        </w:numPr>
        <w:jc w:val="left"/>
      </w:pPr>
    </w:p>
    <w:p w14:paraId="73F4C6A9" w14:textId="1076323D" w:rsidR="006B34D7" w:rsidRDefault="006B34D7" w:rsidP="00573D37">
      <w:pPr>
        <w:pStyle w:val="ListBullet"/>
        <w:numPr>
          <w:ilvl w:val="0"/>
          <w:numId w:val="0"/>
        </w:numPr>
        <w:jc w:val="left"/>
      </w:pPr>
    </w:p>
    <w:p w14:paraId="217216EB" w14:textId="229897C0" w:rsidR="006B34D7" w:rsidRDefault="006B34D7" w:rsidP="00573D37">
      <w:pPr>
        <w:pStyle w:val="ListBullet"/>
        <w:numPr>
          <w:ilvl w:val="0"/>
          <w:numId w:val="0"/>
        </w:numPr>
        <w:jc w:val="left"/>
      </w:pPr>
      <w:r>
        <w:t>If so, do you consider the application to be a “Grandfather Rights” application (i.e. on falling within Article 18 or 19 of the Licensing (Transitional and Saving Provisions) (Scotland) Order 2007)?</w:t>
      </w:r>
    </w:p>
    <w:p w14:paraId="53025A12" w14:textId="74ADC693" w:rsidR="006B34D7" w:rsidRDefault="006B34D7" w:rsidP="00573D37">
      <w:pPr>
        <w:pStyle w:val="ListBullet"/>
        <w:numPr>
          <w:ilvl w:val="0"/>
          <w:numId w:val="0"/>
        </w:numPr>
        <w:jc w:val="left"/>
      </w:pPr>
    </w:p>
    <w:p w14:paraId="49A7DF47" w14:textId="77777777" w:rsidR="006B34D7" w:rsidRDefault="006B34D7" w:rsidP="00573D37">
      <w:pPr>
        <w:pStyle w:val="ListBullet"/>
        <w:numPr>
          <w:ilvl w:val="0"/>
          <w:numId w:val="0"/>
        </w:numPr>
        <w:jc w:val="left"/>
      </w:pPr>
    </w:p>
    <w:p w14:paraId="4D91C3E2" w14:textId="47BFCEE9" w:rsidR="006B34D7" w:rsidRDefault="006B34D7" w:rsidP="00573D37">
      <w:pPr>
        <w:pStyle w:val="ListBullet"/>
        <w:numPr>
          <w:ilvl w:val="0"/>
          <w:numId w:val="0"/>
        </w:numPr>
        <w:jc w:val="left"/>
      </w:pPr>
      <w:r>
        <w:t xml:space="preserve">YES/NO* </w:t>
      </w:r>
    </w:p>
    <w:p w14:paraId="24719C0F" w14:textId="482D7398" w:rsidR="006B34D7" w:rsidRDefault="006B34D7" w:rsidP="00573D37">
      <w:pPr>
        <w:pStyle w:val="ListBullet"/>
        <w:numPr>
          <w:ilvl w:val="0"/>
          <w:numId w:val="0"/>
        </w:numPr>
        <w:jc w:val="left"/>
        <w:rPr>
          <w:i/>
          <w:iCs/>
        </w:rPr>
      </w:pPr>
      <w:r>
        <w:rPr>
          <w:i/>
          <w:iCs/>
        </w:rPr>
        <w:t>(*Delete as appropriate)</w:t>
      </w:r>
    </w:p>
    <w:p w14:paraId="12B86F07" w14:textId="48882D18" w:rsidR="006B34D7" w:rsidRDefault="006B34D7" w:rsidP="00573D37">
      <w:pPr>
        <w:pStyle w:val="ListBullet"/>
        <w:numPr>
          <w:ilvl w:val="0"/>
          <w:numId w:val="0"/>
        </w:numPr>
        <w:jc w:val="left"/>
        <w:rPr>
          <w:i/>
          <w:iCs/>
        </w:rPr>
      </w:pPr>
    </w:p>
    <w:p w14:paraId="2B36CB7C" w14:textId="70291EBF" w:rsidR="006B34D7" w:rsidRDefault="006B34D7">
      <w:pPr>
        <w:jc w:val="left"/>
      </w:pPr>
      <w:r>
        <w:br w:type="page"/>
      </w:r>
    </w:p>
    <w:p w14:paraId="748D8942" w14:textId="135DB196" w:rsidR="006B34D7" w:rsidRDefault="006B34D7" w:rsidP="006B34D7">
      <w:pPr>
        <w:pStyle w:val="ListBullet"/>
        <w:numPr>
          <w:ilvl w:val="0"/>
          <w:numId w:val="0"/>
        </w:numPr>
        <w:jc w:val="center"/>
        <w:rPr>
          <w:b/>
          <w:bCs/>
        </w:rPr>
      </w:pPr>
      <w:r>
        <w:rPr>
          <w:b/>
          <w:bCs/>
        </w:rPr>
        <w:lastRenderedPageBreak/>
        <w:t xml:space="preserve">SCHEDULE 5 </w:t>
      </w:r>
    </w:p>
    <w:p w14:paraId="0C7294E6" w14:textId="22C6E105" w:rsidR="006B34D7" w:rsidRDefault="006B34D7" w:rsidP="006B34D7">
      <w:pPr>
        <w:pStyle w:val="ListBullet"/>
        <w:numPr>
          <w:ilvl w:val="0"/>
          <w:numId w:val="0"/>
        </w:numPr>
        <w:jc w:val="center"/>
        <w:rPr>
          <w:b/>
          <w:bCs/>
        </w:rPr>
      </w:pPr>
    </w:p>
    <w:p w14:paraId="42B34FC3" w14:textId="0C4193B7" w:rsidR="006B34D7" w:rsidRDefault="006B34D7" w:rsidP="006B34D7">
      <w:pPr>
        <w:pStyle w:val="ListBullet"/>
        <w:numPr>
          <w:ilvl w:val="0"/>
          <w:numId w:val="0"/>
        </w:numPr>
        <w:jc w:val="right"/>
        <w:rPr>
          <w:sz w:val="20"/>
        </w:rPr>
      </w:pPr>
      <w:r w:rsidRPr="00573D37">
        <w:rPr>
          <w:sz w:val="20"/>
        </w:rPr>
        <w:t xml:space="preserve">Regulation </w:t>
      </w:r>
      <w:r>
        <w:rPr>
          <w:sz w:val="20"/>
        </w:rPr>
        <w:t>6</w:t>
      </w:r>
    </w:p>
    <w:p w14:paraId="4ACC7A71" w14:textId="3E1C46CE" w:rsidR="006B34D7" w:rsidRDefault="006B34D7" w:rsidP="006B34D7">
      <w:pPr>
        <w:pStyle w:val="ListBullet"/>
        <w:numPr>
          <w:ilvl w:val="0"/>
          <w:numId w:val="0"/>
        </w:numPr>
        <w:jc w:val="center"/>
        <w:rPr>
          <w:b/>
          <w:bCs/>
        </w:rPr>
      </w:pPr>
    </w:p>
    <w:p w14:paraId="5DD51571" w14:textId="444B8ABD" w:rsidR="006B34D7" w:rsidRDefault="006B34D7" w:rsidP="006B34D7">
      <w:pPr>
        <w:pStyle w:val="ListBullet"/>
        <w:numPr>
          <w:ilvl w:val="0"/>
          <w:numId w:val="0"/>
        </w:numPr>
        <w:jc w:val="center"/>
        <w:rPr>
          <w:b/>
          <w:bCs/>
        </w:rPr>
      </w:pPr>
      <w:r>
        <w:rPr>
          <w:b/>
          <w:bCs/>
        </w:rPr>
        <w:t>OPERATING PLAN</w:t>
      </w:r>
    </w:p>
    <w:p w14:paraId="21165731" w14:textId="711BC72B" w:rsidR="006B34D7" w:rsidRDefault="006B34D7" w:rsidP="006B34D7">
      <w:pPr>
        <w:pStyle w:val="ListBullet"/>
        <w:numPr>
          <w:ilvl w:val="0"/>
          <w:numId w:val="0"/>
        </w:numPr>
        <w:jc w:val="center"/>
        <w:rPr>
          <w:b/>
          <w:bCs/>
        </w:rPr>
      </w:pPr>
    </w:p>
    <w:p w14:paraId="51B4AAB1" w14:textId="46C97415" w:rsidR="006B34D7" w:rsidRDefault="006B34D7" w:rsidP="006B34D7">
      <w:pPr>
        <w:pStyle w:val="ListBullet"/>
        <w:numPr>
          <w:ilvl w:val="0"/>
          <w:numId w:val="0"/>
        </w:numPr>
        <w:jc w:val="center"/>
        <w:rPr>
          <w:b/>
          <w:bCs/>
        </w:rPr>
      </w:pPr>
      <w:r>
        <w:rPr>
          <w:b/>
          <w:bCs/>
        </w:rPr>
        <w:t>Licensing (Scotland) Act 2005, Section 20(2)(b)(i)</w:t>
      </w:r>
    </w:p>
    <w:p w14:paraId="3977353A" w14:textId="2D41C59E" w:rsidR="006B34D7" w:rsidRDefault="006B34D7" w:rsidP="006B34D7">
      <w:pPr>
        <w:pStyle w:val="ListBullet"/>
        <w:numPr>
          <w:ilvl w:val="0"/>
          <w:numId w:val="0"/>
        </w:numPr>
        <w:jc w:val="center"/>
        <w:rPr>
          <w:b/>
          <w:bCs/>
        </w:rPr>
      </w:pPr>
    </w:p>
    <w:p w14:paraId="4F47062E" w14:textId="72C4ECFF" w:rsidR="006B34D7" w:rsidRDefault="006B34D7" w:rsidP="006B34D7">
      <w:pPr>
        <w:pStyle w:val="ListBullet"/>
        <w:numPr>
          <w:ilvl w:val="0"/>
          <w:numId w:val="0"/>
        </w:numPr>
        <w:jc w:val="center"/>
        <w:rPr>
          <w:b/>
          <w:bCs/>
        </w:rPr>
      </w:pPr>
    </w:p>
    <w:p w14:paraId="07C4EE1F" w14:textId="28EFDBED" w:rsidR="006B34D7" w:rsidRDefault="006B34D7" w:rsidP="006B34D7">
      <w:pPr>
        <w:pStyle w:val="ListBullet"/>
        <w:numPr>
          <w:ilvl w:val="0"/>
          <w:numId w:val="0"/>
        </w:numPr>
        <w:jc w:val="left"/>
        <w:rPr>
          <w:b/>
          <w:bCs/>
        </w:rPr>
      </w:pPr>
    </w:p>
    <w:p w14:paraId="14D4E393" w14:textId="1D9F9703" w:rsidR="006B34D7" w:rsidRDefault="006B34D7" w:rsidP="006B34D7">
      <w:pPr>
        <w:pStyle w:val="ListBullet"/>
        <w:numPr>
          <w:ilvl w:val="0"/>
          <w:numId w:val="0"/>
        </w:numPr>
        <w:jc w:val="left"/>
        <w:rPr>
          <w:b/>
          <w:bCs/>
        </w:rPr>
      </w:pPr>
      <w:r>
        <w:rPr>
          <w:b/>
          <w:bCs/>
        </w:rPr>
        <w:t>Question 1</w:t>
      </w:r>
    </w:p>
    <w:p w14:paraId="0E711640" w14:textId="236F45A8" w:rsidR="006B34D7" w:rsidRDefault="006B34D7" w:rsidP="006B34D7">
      <w:pPr>
        <w:pStyle w:val="ListBullet"/>
        <w:numPr>
          <w:ilvl w:val="0"/>
          <w:numId w:val="0"/>
        </w:numPr>
        <w:jc w:val="left"/>
        <w:rPr>
          <w:b/>
          <w:bCs/>
        </w:rPr>
      </w:pPr>
    </w:p>
    <w:p w14:paraId="7ECFFE8A" w14:textId="41DE03B4" w:rsidR="006B34D7" w:rsidRDefault="006B34D7" w:rsidP="006B34D7">
      <w:pPr>
        <w:pStyle w:val="ListBullet"/>
        <w:numPr>
          <w:ilvl w:val="0"/>
          <w:numId w:val="0"/>
        </w:numPr>
        <w:jc w:val="left"/>
      </w:pPr>
      <w:r>
        <w:t>STATEMENT REGARDING ALCOHOL BEING SOLD ON PREMISES/OFF PREMISES OR BOTH</w:t>
      </w:r>
    </w:p>
    <w:p w14:paraId="7D40F1F2" w14:textId="3F8EBDC9" w:rsidR="006B34D7" w:rsidRDefault="006B34D7" w:rsidP="006B34D7">
      <w:pPr>
        <w:pStyle w:val="ListBullet"/>
        <w:numPr>
          <w:ilvl w:val="0"/>
          <w:numId w:val="0"/>
        </w:numPr>
        <w:jc w:val="left"/>
      </w:pPr>
    </w:p>
    <w:tbl>
      <w:tblPr>
        <w:tblStyle w:val="TableGrid"/>
        <w:tblW w:w="0" w:type="auto"/>
        <w:tblLook w:val="04A0" w:firstRow="1" w:lastRow="0" w:firstColumn="1" w:lastColumn="0" w:noHBand="0" w:noVBand="1"/>
      </w:tblPr>
      <w:tblGrid>
        <w:gridCol w:w="8005"/>
        <w:gridCol w:w="1738"/>
      </w:tblGrid>
      <w:tr w:rsidR="006B34D7" w14:paraId="015B7979" w14:textId="77777777" w:rsidTr="006B34D7">
        <w:tc>
          <w:tcPr>
            <w:tcW w:w="8005" w:type="dxa"/>
          </w:tcPr>
          <w:p w14:paraId="42C3BDFF" w14:textId="352A2A2A" w:rsidR="006B34D7" w:rsidRPr="006B34D7" w:rsidRDefault="006B34D7" w:rsidP="006B34D7">
            <w:pPr>
              <w:pStyle w:val="ListBullet"/>
              <w:numPr>
                <w:ilvl w:val="0"/>
                <w:numId w:val="0"/>
              </w:numPr>
              <w:spacing w:line="480" w:lineRule="auto"/>
              <w:jc w:val="left"/>
            </w:pPr>
            <w:r>
              <w:t>1(a)</w:t>
            </w:r>
            <w:r>
              <w:tab/>
              <w:t xml:space="preserve">Will alcohol be sold for consumption solely </w:t>
            </w:r>
            <w:r>
              <w:rPr>
                <w:b/>
                <w:bCs/>
              </w:rPr>
              <w:t>ON</w:t>
            </w:r>
            <w:r>
              <w:t xml:space="preserve"> the premises?</w:t>
            </w:r>
          </w:p>
        </w:tc>
        <w:tc>
          <w:tcPr>
            <w:tcW w:w="1738" w:type="dxa"/>
          </w:tcPr>
          <w:p w14:paraId="6A5CB367" w14:textId="143618D1" w:rsidR="006B34D7" w:rsidRDefault="006B34D7" w:rsidP="006B34D7">
            <w:pPr>
              <w:pStyle w:val="ListBullet"/>
              <w:numPr>
                <w:ilvl w:val="0"/>
                <w:numId w:val="0"/>
              </w:numPr>
              <w:spacing w:line="480" w:lineRule="auto"/>
              <w:jc w:val="left"/>
            </w:pPr>
            <w:r>
              <w:t>YES/NO*</w:t>
            </w:r>
          </w:p>
        </w:tc>
      </w:tr>
      <w:tr w:rsidR="006B34D7" w14:paraId="0803B7EA" w14:textId="77777777" w:rsidTr="006B34D7">
        <w:tc>
          <w:tcPr>
            <w:tcW w:w="8005" w:type="dxa"/>
          </w:tcPr>
          <w:p w14:paraId="2D4FBE85" w14:textId="75586895" w:rsidR="006B34D7" w:rsidRPr="006B34D7" w:rsidRDefault="006B34D7" w:rsidP="006B34D7">
            <w:pPr>
              <w:pStyle w:val="ListBullet"/>
              <w:numPr>
                <w:ilvl w:val="0"/>
                <w:numId w:val="0"/>
              </w:numPr>
              <w:spacing w:line="480" w:lineRule="auto"/>
              <w:jc w:val="left"/>
            </w:pPr>
            <w:r>
              <w:t>1(b)</w:t>
            </w:r>
            <w:r>
              <w:tab/>
              <w:t xml:space="preserve">Will alcohol be sold for consumption solely </w:t>
            </w:r>
            <w:r>
              <w:rPr>
                <w:b/>
                <w:bCs/>
              </w:rPr>
              <w:t>OFF</w:t>
            </w:r>
            <w:r>
              <w:t xml:space="preserve"> the premises?</w:t>
            </w:r>
          </w:p>
        </w:tc>
        <w:tc>
          <w:tcPr>
            <w:tcW w:w="1738" w:type="dxa"/>
          </w:tcPr>
          <w:p w14:paraId="674CCA8F" w14:textId="58405FF3" w:rsidR="006B34D7" w:rsidRDefault="006B34D7" w:rsidP="006B34D7">
            <w:pPr>
              <w:pStyle w:val="ListBullet"/>
              <w:numPr>
                <w:ilvl w:val="0"/>
                <w:numId w:val="0"/>
              </w:numPr>
              <w:spacing w:line="480" w:lineRule="auto"/>
              <w:jc w:val="left"/>
            </w:pPr>
            <w:r>
              <w:t>YES/NO*</w:t>
            </w:r>
          </w:p>
        </w:tc>
      </w:tr>
      <w:tr w:rsidR="006B34D7" w14:paraId="3AF135D2" w14:textId="77777777" w:rsidTr="006B34D7">
        <w:tc>
          <w:tcPr>
            <w:tcW w:w="8005" w:type="dxa"/>
          </w:tcPr>
          <w:p w14:paraId="11B353A4" w14:textId="51D0D57B" w:rsidR="006B34D7" w:rsidRPr="006B34D7" w:rsidRDefault="006B34D7" w:rsidP="006B34D7">
            <w:pPr>
              <w:pStyle w:val="ListBullet"/>
              <w:numPr>
                <w:ilvl w:val="0"/>
                <w:numId w:val="0"/>
              </w:numPr>
              <w:spacing w:line="480" w:lineRule="auto"/>
              <w:jc w:val="left"/>
            </w:pPr>
            <w:r>
              <w:t>1(c)</w:t>
            </w:r>
            <w:r>
              <w:tab/>
              <w:t xml:space="preserve">Will alcohol be sold for consumption both </w:t>
            </w:r>
            <w:r>
              <w:rPr>
                <w:b/>
                <w:bCs/>
              </w:rPr>
              <w:t>ON</w:t>
            </w:r>
            <w:r>
              <w:t xml:space="preserve"> and </w:t>
            </w:r>
            <w:r>
              <w:rPr>
                <w:b/>
                <w:bCs/>
              </w:rPr>
              <w:t>OFF</w:t>
            </w:r>
            <w:r>
              <w:t xml:space="preserve"> the premises?</w:t>
            </w:r>
          </w:p>
        </w:tc>
        <w:tc>
          <w:tcPr>
            <w:tcW w:w="1738" w:type="dxa"/>
          </w:tcPr>
          <w:p w14:paraId="279C86EF" w14:textId="3784F7F6" w:rsidR="006B34D7" w:rsidRDefault="006B34D7" w:rsidP="006B34D7">
            <w:pPr>
              <w:pStyle w:val="ListBullet"/>
              <w:numPr>
                <w:ilvl w:val="0"/>
                <w:numId w:val="0"/>
              </w:numPr>
              <w:spacing w:line="480" w:lineRule="auto"/>
              <w:jc w:val="left"/>
            </w:pPr>
            <w:r>
              <w:t>YES/NO*</w:t>
            </w:r>
          </w:p>
        </w:tc>
      </w:tr>
    </w:tbl>
    <w:p w14:paraId="62139F02" w14:textId="1EE30DBD" w:rsidR="006B34D7" w:rsidRDefault="006B34D7" w:rsidP="006B34D7">
      <w:pPr>
        <w:pStyle w:val="ListBullet"/>
        <w:numPr>
          <w:ilvl w:val="0"/>
          <w:numId w:val="0"/>
        </w:numPr>
        <w:jc w:val="left"/>
        <w:rPr>
          <w:i/>
          <w:iCs/>
        </w:rPr>
      </w:pPr>
      <w:r>
        <w:rPr>
          <w:i/>
          <w:iCs/>
        </w:rPr>
        <w:t>(</w:t>
      </w:r>
      <w:r>
        <w:t>*</w:t>
      </w:r>
      <w:r>
        <w:rPr>
          <w:i/>
          <w:iCs/>
        </w:rPr>
        <w:t>Delete as appropriate)</w:t>
      </w:r>
    </w:p>
    <w:p w14:paraId="0792CBBA" w14:textId="259E5DA9" w:rsidR="001D253B" w:rsidRDefault="001D253B" w:rsidP="006B34D7">
      <w:pPr>
        <w:pStyle w:val="ListBullet"/>
        <w:numPr>
          <w:ilvl w:val="0"/>
          <w:numId w:val="0"/>
        </w:numPr>
        <w:jc w:val="left"/>
        <w:rPr>
          <w:i/>
          <w:iCs/>
        </w:rPr>
      </w:pPr>
    </w:p>
    <w:p w14:paraId="477BF3FC" w14:textId="794BF158" w:rsidR="001D253B" w:rsidRDefault="001D253B" w:rsidP="006B34D7">
      <w:pPr>
        <w:pStyle w:val="ListBullet"/>
        <w:numPr>
          <w:ilvl w:val="0"/>
          <w:numId w:val="0"/>
        </w:numPr>
        <w:jc w:val="left"/>
        <w:rPr>
          <w:i/>
          <w:iCs/>
        </w:rPr>
      </w:pPr>
    </w:p>
    <w:p w14:paraId="7176C543" w14:textId="747A84C3" w:rsidR="001D253B" w:rsidRDefault="001D253B" w:rsidP="006B34D7">
      <w:pPr>
        <w:pStyle w:val="ListBullet"/>
        <w:numPr>
          <w:ilvl w:val="0"/>
          <w:numId w:val="0"/>
        </w:numPr>
        <w:jc w:val="left"/>
        <w:rPr>
          <w:i/>
          <w:iCs/>
        </w:rPr>
      </w:pPr>
    </w:p>
    <w:p w14:paraId="1B441C8F" w14:textId="1036272F" w:rsidR="001D253B" w:rsidRDefault="001D253B" w:rsidP="006B34D7">
      <w:pPr>
        <w:pStyle w:val="ListBullet"/>
        <w:numPr>
          <w:ilvl w:val="0"/>
          <w:numId w:val="0"/>
        </w:numPr>
        <w:jc w:val="left"/>
        <w:rPr>
          <w:b/>
          <w:bCs/>
        </w:rPr>
      </w:pPr>
      <w:r>
        <w:rPr>
          <w:b/>
          <w:bCs/>
        </w:rPr>
        <w:t>Question 2</w:t>
      </w:r>
    </w:p>
    <w:p w14:paraId="56878DB2" w14:textId="2953C067" w:rsidR="001D253B" w:rsidRDefault="001D253B" w:rsidP="006B34D7">
      <w:pPr>
        <w:pStyle w:val="ListBullet"/>
        <w:numPr>
          <w:ilvl w:val="0"/>
          <w:numId w:val="0"/>
        </w:numPr>
        <w:jc w:val="left"/>
        <w:rPr>
          <w:b/>
          <w:bCs/>
        </w:rPr>
      </w:pPr>
    </w:p>
    <w:p w14:paraId="0D0907FD" w14:textId="25A10B3F" w:rsidR="001D253B" w:rsidRDefault="001D253B" w:rsidP="001D253B">
      <w:pPr>
        <w:pStyle w:val="ListBullet"/>
        <w:numPr>
          <w:ilvl w:val="0"/>
          <w:numId w:val="0"/>
        </w:numPr>
      </w:pPr>
      <w:r>
        <w:t xml:space="preserve">STATEMENT OF </w:t>
      </w:r>
      <w:r>
        <w:rPr>
          <w:b/>
          <w:bCs/>
        </w:rPr>
        <w:t>CORE</w:t>
      </w:r>
      <w:r>
        <w:t xml:space="preserve"> TIMES WHEN ALCOHOL WILL BE SOLD FOR CONSUMPTION </w:t>
      </w:r>
      <w:r>
        <w:rPr>
          <w:b/>
          <w:bCs/>
        </w:rPr>
        <w:t>ON</w:t>
      </w:r>
      <w:r>
        <w:t xml:space="preserve"> PREMISES</w:t>
      </w:r>
    </w:p>
    <w:p w14:paraId="2E394070" w14:textId="6569C647" w:rsidR="001D253B" w:rsidRDefault="001D253B" w:rsidP="001D253B">
      <w:pPr>
        <w:pStyle w:val="ListBullet"/>
        <w:numPr>
          <w:ilvl w:val="0"/>
          <w:numId w:val="0"/>
        </w:numPr>
      </w:pPr>
    </w:p>
    <w:tbl>
      <w:tblPr>
        <w:tblStyle w:val="TableGrid"/>
        <w:tblW w:w="0" w:type="auto"/>
        <w:tblLook w:val="04A0" w:firstRow="1" w:lastRow="0" w:firstColumn="1" w:lastColumn="0" w:noHBand="0" w:noVBand="1"/>
      </w:tblPr>
      <w:tblGrid>
        <w:gridCol w:w="4871"/>
        <w:gridCol w:w="4872"/>
      </w:tblGrid>
      <w:tr w:rsidR="001D253B" w14:paraId="1233DF79" w14:textId="77777777" w:rsidTr="001D253B">
        <w:tc>
          <w:tcPr>
            <w:tcW w:w="4871" w:type="dxa"/>
          </w:tcPr>
          <w:p w14:paraId="143E2EE4" w14:textId="494D3C77" w:rsidR="001D253B" w:rsidRPr="001D253B" w:rsidRDefault="001D253B" w:rsidP="001D253B">
            <w:pPr>
              <w:pStyle w:val="ListBullet"/>
              <w:numPr>
                <w:ilvl w:val="0"/>
                <w:numId w:val="0"/>
              </w:numPr>
              <w:spacing w:after="120"/>
              <w:jc w:val="center"/>
              <w:rPr>
                <w:b/>
                <w:bCs/>
              </w:rPr>
            </w:pPr>
            <w:r>
              <w:rPr>
                <w:b/>
                <w:bCs/>
              </w:rPr>
              <w:t xml:space="preserve">Day </w:t>
            </w:r>
          </w:p>
        </w:tc>
        <w:tc>
          <w:tcPr>
            <w:tcW w:w="4872" w:type="dxa"/>
          </w:tcPr>
          <w:p w14:paraId="01C68418" w14:textId="77777777" w:rsidR="001D253B" w:rsidRDefault="001D253B" w:rsidP="001D253B">
            <w:pPr>
              <w:pStyle w:val="ListBullet"/>
              <w:numPr>
                <w:ilvl w:val="0"/>
                <w:numId w:val="0"/>
              </w:numPr>
              <w:spacing w:after="120"/>
              <w:jc w:val="center"/>
              <w:rPr>
                <w:b/>
                <w:bCs/>
              </w:rPr>
            </w:pPr>
            <w:r>
              <w:rPr>
                <w:b/>
                <w:bCs/>
              </w:rPr>
              <w:t>ON Consumption</w:t>
            </w:r>
          </w:p>
          <w:p w14:paraId="3099AAA2" w14:textId="0EB2F0A4" w:rsidR="001D253B" w:rsidRPr="001D253B" w:rsidRDefault="001D253B" w:rsidP="001D253B">
            <w:pPr>
              <w:pStyle w:val="ListBullet"/>
              <w:numPr>
                <w:ilvl w:val="0"/>
                <w:numId w:val="0"/>
              </w:numPr>
              <w:spacing w:after="120"/>
              <w:jc w:val="center"/>
              <w:rPr>
                <w:b/>
                <w:bCs/>
              </w:rPr>
            </w:pPr>
          </w:p>
        </w:tc>
      </w:tr>
    </w:tbl>
    <w:p w14:paraId="25E87779" w14:textId="1F2809F9" w:rsidR="001D253B" w:rsidRDefault="001D253B" w:rsidP="001D253B">
      <w:pPr>
        <w:pStyle w:val="ListBullet"/>
        <w:numPr>
          <w:ilvl w:val="0"/>
          <w:numId w:val="0"/>
        </w:numPr>
      </w:pPr>
    </w:p>
    <w:tbl>
      <w:tblPr>
        <w:tblStyle w:val="TableGrid"/>
        <w:tblW w:w="0" w:type="auto"/>
        <w:tblLook w:val="04A0" w:firstRow="1" w:lastRow="0" w:firstColumn="1" w:lastColumn="0" w:noHBand="0" w:noVBand="1"/>
      </w:tblPr>
      <w:tblGrid>
        <w:gridCol w:w="2605"/>
        <w:gridCol w:w="3569"/>
        <w:gridCol w:w="3569"/>
      </w:tblGrid>
      <w:tr w:rsidR="001D253B" w14:paraId="6849EA52" w14:textId="77777777" w:rsidTr="001D253B">
        <w:tc>
          <w:tcPr>
            <w:tcW w:w="2605" w:type="dxa"/>
          </w:tcPr>
          <w:p w14:paraId="4B3EC6BE" w14:textId="77777777" w:rsidR="001D253B" w:rsidRDefault="001D253B" w:rsidP="001D253B">
            <w:pPr>
              <w:pStyle w:val="ListBullet"/>
              <w:numPr>
                <w:ilvl w:val="0"/>
                <w:numId w:val="0"/>
              </w:numPr>
              <w:spacing w:after="120"/>
            </w:pPr>
          </w:p>
        </w:tc>
        <w:tc>
          <w:tcPr>
            <w:tcW w:w="3569" w:type="dxa"/>
          </w:tcPr>
          <w:p w14:paraId="2765B09E" w14:textId="77777777" w:rsidR="001D253B" w:rsidRDefault="001D253B" w:rsidP="001D253B">
            <w:pPr>
              <w:pStyle w:val="ListBullet"/>
              <w:numPr>
                <w:ilvl w:val="0"/>
                <w:numId w:val="0"/>
              </w:numPr>
              <w:spacing w:after="120"/>
              <w:rPr>
                <w:b/>
                <w:bCs/>
              </w:rPr>
            </w:pPr>
            <w:r>
              <w:rPr>
                <w:b/>
                <w:bCs/>
              </w:rPr>
              <w:t>Opening Time</w:t>
            </w:r>
          </w:p>
          <w:p w14:paraId="425B50AC" w14:textId="1022F034" w:rsidR="001D253B" w:rsidRPr="001D253B" w:rsidRDefault="001D253B" w:rsidP="001D253B">
            <w:pPr>
              <w:pStyle w:val="ListBullet"/>
              <w:numPr>
                <w:ilvl w:val="0"/>
                <w:numId w:val="0"/>
              </w:numPr>
              <w:spacing w:after="120"/>
              <w:rPr>
                <w:b/>
                <w:bCs/>
              </w:rPr>
            </w:pPr>
          </w:p>
        </w:tc>
        <w:tc>
          <w:tcPr>
            <w:tcW w:w="3569" w:type="dxa"/>
          </w:tcPr>
          <w:p w14:paraId="4432B4AB" w14:textId="0168300A" w:rsidR="001D253B" w:rsidRPr="001D253B" w:rsidRDefault="001D253B" w:rsidP="001D253B">
            <w:pPr>
              <w:pStyle w:val="ListBullet"/>
              <w:numPr>
                <w:ilvl w:val="0"/>
                <w:numId w:val="0"/>
              </w:numPr>
              <w:spacing w:after="120"/>
              <w:rPr>
                <w:b/>
                <w:bCs/>
              </w:rPr>
            </w:pPr>
            <w:r>
              <w:rPr>
                <w:b/>
                <w:bCs/>
              </w:rPr>
              <w:t>Terminal hour</w:t>
            </w:r>
          </w:p>
        </w:tc>
      </w:tr>
      <w:tr w:rsidR="001D253B" w14:paraId="0C610E2A" w14:textId="77777777" w:rsidTr="001D253B">
        <w:tc>
          <w:tcPr>
            <w:tcW w:w="2605" w:type="dxa"/>
          </w:tcPr>
          <w:p w14:paraId="76AF42B2" w14:textId="7A20F556" w:rsidR="001D253B" w:rsidRDefault="001D253B" w:rsidP="001D253B">
            <w:pPr>
              <w:pStyle w:val="ListBullet"/>
              <w:numPr>
                <w:ilvl w:val="0"/>
                <w:numId w:val="0"/>
              </w:numPr>
              <w:spacing w:after="120" w:line="480" w:lineRule="auto"/>
            </w:pPr>
            <w:r>
              <w:t>Monday</w:t>
            </w:r>
          </w:p>
        </w:tc>
        <w:tc>
          <w:tcPr>
            <w:tcW w:w="3569" w:type="dxa"/>
          </w:tcPr>
          <w:p w14:paraId="3C9EB0FB" w14:textId="77777777" w:rsidR="001D253B" w:rsidRDefault="001D253B" w:rsidP="001D253B">
            <w:pPr>
              <w:pStyle w:val="ListBullet"/>
              <w:numPr>
                <w:ilvl w:val="0"/>
                <w:numId w:val="0"/>
              </w:numPr>
              <w:spacing w:after="120" w:line="480" w:lineRule="auto"/>
            </w:pPr>
          </w:p>
        </w:tc>
        <w:tc>
          <w:tcPr>
            <w:tcW w:w="3569" w:type="dxa"/>
          </w:tcPr>
          <w:p w14:paraId="2EF87303" w14:textId="77777777" w:rsidR="001D253B" w:rsidRDefault="001D253B" w:rsidP="001D253B">
            <w:pPr>
              <w:pStyle w:val="ListBullet"/>
              <w:numPr>
                <w:ilvl w:val="0"/>
                <w:numId w:val="0"/>
              </w:numPr>
              <w:spacing w:after="120" w:line="480" w:lineRule="auto"/>
            </w:pPr>
          </w:p>
        </w:tc>
      </w:tr>
      <w:tr w:rsidR="001D253B" w14:paraId="10F9A599" w14:textId="77777777" w:rsidTr="001D253B">
        <w:tc>
          <w:tcPr>
            <w:tcW w:w="2605" w:type="dxa"/>
          </w:tcPr>
          <w:p w14:paraId="02690D18" w14:textId="72D0C163" w:rsidR="001D253B" w:rsidRDefault="001D253B" w:rsidP="001D253B">
            <w:pPr>
              <w:pStyle w:val="ListBullet"/>
              <w:numPr>
                <w:ilvl w:val="0"/>
                <w:numId w:val="0"/>
              </w:numPr>
              <w:spacing w:after="120" w:line="480" w:lineRule="auto"/>
            </w:pPr>
            <w:r>
              <w:t>Tuesday</w:t>
            </w:r>
          </w:p>
        </w:tc>
        <w:tc>
          <w:tcPr>
            <w:tcW w:w="3569" w:type="dxa"/>
          </w:tcPr>
          <w:p w14:paraId="13280F2A" w14:textId="77777777" w:rsidR="001D253B" w:rsidRDefault="001D253B" w:rsidP="001D253B">
            <w:pPr>
              <w:pStyle w:val="ListBullet"/>
              <w:numPr>
                <w:ilvl w:val="0"/>
                <w:numId w:val="0"/>
              </w:numPr>
              <w:spacing w:after="120" w:line="480" w:lineRule="auto"/>
            </w:pPr>
          </w:p>
        </w:tc>
        <w:tc>
          <w:tcPr>
            <w:tcW w:w="3569" w:type="dxa"/>
          </w:tcPr>
          <w:p w14:paraId="02DA6FA4" w14:textId="77777777" w:rsidR="001D253B" w:rsidRDefault="001D253B" w:rsidP="001D253B">
            <w:pPr>
              <w:pStyle w:val="ListBullet"/>
              <w:numPr>
                <w:ilvl w:val="0"/>
                <w:numId w:val="0"/>
              </w:numPr>
              <w:spacing w:after="120" w:line="480" w:lineRule="auto"/>
            </w:pPr>
          </w:p>
        </w:tc>
      </w:tr>
      <w:tr w:rsidR="001D253B" w14:paraId="3D094176" w14:textId="77777777" w:rsidTr="001D253B">
        <w:tc>
          <w:tcPr>
            <w:tcW w:w="2605" w:type="dxa"/>
          </w:tcPr>
          <w:p w14:paraId="545288D8" w14:textId="1547ECD9" w:rsidR="001D253B" w:rsidRDefault="001D253B" w:rsidP="001D253B">
            <w:pPr>
              <w:pStyle w:val="ListBullet"/>
              <w:numPr>
                <w:ilvl w:val="0"/>
                <w:numId w:val="0"/>
              </w:numPr>
              <w:spacing w:after="120" w:line="480" w:lineRule="auto"/>
            </w:pPr>
            <w:r>
              <w:t>Wednesday</w:t>
            </w:r>
          </w:p>
        </w:tc>
        <w:tc>
          <w:tcPr>
            <w:tcW w:w="3569" w:type="dxa"/>
          </w:tcPr>
          <w:p w14:paraId="7D58A207" w14:textId="77777777" w:rsidR="001D253B" w:rsidRDefault="001D253B" w:rsidP="001D253B">
            <w:pPr>
              <w:pStyle w:val="ListBullet"/>
              <w:numPr>
                <w:ilvl w:val="0"/>
                <w:numId w:val="0"/>
              </w:numPr>
              <w:spacing w:after="120" w:line="480" w:lineRule="auto"/>
            </w:pPr>
          </w:p>
        </w:tc>
        <w:tc>
          <w:tcPr>
            <w:tcW w:w="3569" w:type="dxa"/>
          </w:tcPr>
          <w:p w14:paraId="4C4CE565" w14:textId="77777777" w:rsidR="001D253B" w:rsidRDefault="001D253B" w:rsidP="001D253B">
            <w:pPr>
              <w:pStyle w:val="ListBullet"/>
              <w:numPr>
                <w:ilvl w:val="0"/>
                <w:numId w:val="0"/>
              </w:numPr>
              <w:spacing w:after="120" w:line="480" w:lineRule="auto"/>
            </w:pPr>
          </w:p>
        </w:tc>
      </w:tr>
      <w:tr w:rsidR="001D253B" w14:paraId="3E43FAE2" w14:textId="77777777" w:rsidTr="001D253B">
        <w:tc>
          <w:tcPr>
            <w:tcW w:w="2605" w:type="dxa"/>
          </w:tcPr>
          <w:p w14:paraId="272129AE" w14:textId="42450A1F" w:rsidR="001D253B" w:rsidRDefault="001D253B" w:rsidP="001D253B">
            <w:pPr>
              <w:pStyle w:val="ListBullet"/>
              <w:numPr>
                <w:ilvl w:val="0"/>
                <w:numId w:val="0"/>
              </w:numPr>
              <w:spacing w:after="120" w:line="480" w:lineRule="auto"/>
            </w:pPr>
            <w:r>
              <w:t>Thursday</w:t>
            </w:r>
          </w:p>
        </w:tc>
        <w:tc>
          <w:tcPr>
            <w:tcW w:w="3569" w:type="dxa"/>
          </w:tcPr>
          <w:p w14:paraId="3E48BB92" w14:textId="77777777" w:rsidR="001D253B" w:rsidRDefault="001D253B" w:rsidP="001D253B">
            <w:pPr>
              <w:pStyle w:val="ListBullet"/>
              <w:numPr>
                <w:ilvl w:val="0"/>
                <w:numId w:val="0"/>
              </w:numPr>
              <w:spacing w:after="120" w:line="480" w:lineRule="auto"/>
            </w:pPr>
          </w:p>
        </w:tc>
        <w:tc>
          <w:tcPr>
            <w:tcW w:w="3569" w:type="dxa"/>
          </w:tcPr>
          <w:p w14:paraId="0750B532" w14:textId="77777777" w:rsidR="001D253B" w:rsidRDefault="001D253B" w:rsidP="001D253B">
            <w:pPr>
              <w:pStyle w:val="ListBullet"/>
              <w:numPr>
                <w:ilvl w:val="0"/>
                <w:numId w:val="0"/>
              </w:numPr>
              <w:spacing w:after="120" w:line="480" w:lineRule="auto"/>
            </w:pPr>
          </w:p>
        </w:tc>
      </w:tr>
      <w:tr w:rsidR="001D253B" w14:paraId="2C09ED2F" w14:textId="77777777" w:rsidTr="001D253B">
        <w:tc>
          <w:tcPr>
            <w:tcW w:w="2605" w:type="dxa"/>
          </w:tcPr>
          <w:p w14:paraId="50FC8106" w14:textId="21D43155" w:rsidR="001D253B" w:rsidRDefault="001D253B" w:rsidP="001D253B">
            <w:pPr>
              <w:pStyle w:val="ListBullet"/>
              <w:numPr>
                <w:ilvl w:val="0"/>
                <w:numId w:val="0"/>
              </w:numPr>
              <w:spacing w:after="120" w:line="480" w:lineRule="auto"/>
            </w:pPr>
            <w:r>
              <w:t>Friday</w:t>
            </w:r>
          </w:p>
        </w:tc>
        <w:tc>
          <w:tcPr>
            <w:tcW w:w="3569" w:type="dxa"/>
          </w:tcPr>
          <w:p w14:paraId="01EEA39E" w14:textId="77777777" w:rsidR="001D253B" w:rsidRDefault="001D253B" w:rsidP="001D253B">
            <w:pPr>
              <w:pStyle w:val="ListBullet"/>
              <w:numPr>
                <w:ilvl w:val="0"/>
                <w:numId w:val="0"/>
              </w:numPr>
              <w:spacing w:after="120" w:line="480" w:lineRule="auto"/>
            </w:pPr>
          </w:p>
        </w:tc>
        <w:tc>
          <w:tcPr>
            <w:tcW w:w="3569" w:type="dxa"/>
          </w:tcPr>
          <w:p w14:paraId="3B078F1C" w14:textId="77777777" w:rsidR="001D253B" w:rsidRDefault="001D253B" w:rsidP="001D253B">
            <w:pPr>
              <w:pStyle w:val="ListBullet"/>
              <w:numPr>
                <w:ilvl w:val="0"/>
                <w:numId w:val="0"/>
              </w:numPr>
              <w:spacing w:after="120" w:line="480" w:lineRule="auto"/>
            </w:pPr>
          </w:p>
        </w:tc>
      </w:tr>
      <w:tr w:rsidR="001D253B" w14:paraId="0EF3A994" w14:textId="77777777" w:rsidTr="001D253B">
        <w:tc>
          <w:tcPr>
            <w:tcW w:w="2605" w:type="dxa"/>
          </w:tcPr>
          <w:p w14:paraId="13DCDD8C" w14:textId="35D6DC63" w:rsidR="001D253B" w:rsidRDefault="001D253B" w:rsidP="001D253B">
            <w:pPr>
              <w:pStyle w:val="ListBullet"/>
              <w:numPr>
                <w:ilvl w:val="0"/>
                <w:numId w:val="0"/>
              </w:numPr>
              <w:spacing w:after="120" w:line="480" w:lineRule="auto"/>
            </w:pPr>
            <w:r>
              <w:t>Saturday</w:t>
            </w:r>
          </w:p>
        </w:tc>
        <w:tc>
          <w:tcPr>
            <w:tcW w:w="3569" w:type="dxa"/>
          </w:tcPr>
          <w:p w14:paraId="1B2C038D" w14:textId="77777777" w:rsidR="001D253B" w:rsidRDefault="001D253B" w:rsidP="001D253B">
            <w:pPr>
              <w:pStyle w:val="ListBullet"/>
              <w:numPr>
                <w:ilvl w:val="0"/>
                <w:numId w:val="0"/>
              </w:numPr>
              <w:spacing w:after="120" w:line="480" w:lineRule="auto"/>
            </w:pPr>
          </w:p>
        </w:tc>
        <w:tc>
          <w:tcPr>
            <w:tcW w:w="3569" w:type="dxa"/>
          </w:tcPr>
          <w:p w14:paraId="0290FAD7" w14:textId="77777777" w:rsidR="001D253B" w:rsidRDefault="001D253B" w:rsidP="001D253B">
            <w:pPr>
              <w:pStyle w:val="ListBullet"/>
              <w:numPr>
                <w:ilvl w:val="0"/>
                <w:numId w:val="0"/>
              </w:numPr>
              <w:spacing w:after="120" w:line="480" w:lineRule="auto"/>
            </w:pPr>
          </w:p>
        </w:tc>
      </w:tr>
      <w:tr w:rsidR="001D253B" w14:paraId="30696541" w14:textId="77777777" w:rsidTr="001D253B">
        <w:tc>
          <w:tcPr>
            <w:tcW w:w="2605" w:type="dxa"/>
          </w:tcPr>
          <w:p w14:paraId="34BD5156" w14:textId="5E5DEFAC" w:rsidR="001D253B" w:rsidRDefault="001D253B" w:rsidP="001D253B">
            <w:pPr>
              <w:pStyle w:val="ListBullet"/>
              <w:numPr>
                <w:ilvl w:val="0"/>
                <w:numId w:val="0"/>
              </w:numPr>
              <w:spacing w:after="120" w:line="480" w:lineRule="auto"/>
            </w:pPr>
            <w:r>
              <w:t>Sunday</w:t>
            </w:r>
          </w:p>
        </w:tc>
        <w:tc>
          <w:tcPr>
            <w:tcW w:w="3569" w:type="dxa"/>
          </w:tcPr>
          <w:p w14:paraId="5DE60E0E" w14:textId="77777777" w:rsidR="001D253B" w:rsidRDefault="001D253B" w:rsidP="001D253B">
            <w:pPr>
              <w:pStyle w:val="ListBullet"/>
              <w:numPr>
                <w:ilvl w:val="0"/>
                <w:numId w:val="0"/>
              </w:numPr>
              <w:spacing w:after="120" w:line="480" w:lineRule="auto"/>
            </w:pPr>
          </w:p>
        </w:tc>
        <w:tc>
          <w:tcPr>
            <w:tcW w:w="3569" w:type="dxa"/>
          </w:tcPr>
          <w:p w14:paraId="5DB629AB" w14:textId="77777777" w:rsidR="001D253B" w:rsidRDefault="001D253B" w:rsidP="001D253B">
            <w:pPr>
              <w:pStyle w:val="ListBullet"/>
              <w:numPr>
                <w:ilvl w:val="0"/>
                <w:numId w:val="0"/>
              </w:numPr>
              <w:spacing w:after="120" w:line="480" w:lineRule="auto"/>
            </w:pPr>
          </w:p>
        </w:tc>
      </w:tr>
    </w:tbl>
    <w:p w14:paraId="5E135778" w14:textId="1084A564" w:rsidR="001D253B" w:rsidRDefault="001D253B" w:rsidP="001D253B">
      <w:pPr>
        <w:pStyle w:val="ListBullet"/>
        <w:numPr>
          <w:ilvl w:val="0"/>
          <w:numId w:val="0"/>
        </w:numPr>
      </w:pPr>
    </w:p>
    <w:p w14:paraId="4BC9B555" w14:textId="143E6D13" w:rsidR="001D253B" w:rsidRDefault="001D253B">
      <w:pPr>
        <w:jc w:val="left"/>
      </w:pPr>
      <w:r>
        <w:br w:type="page"/>
      </w:r>
    </w:p>
    <w:p w14:paraId="484D148D" w14:textId="2F43FB50" w:rsidR="001D253B" w:rsidRDefault="001D253B" w:rsidP="001D253B">
      <w:pPr>
        <w:pStyle w:val="ListBullet"/>
        <w:numPr>
          <w:ilvl w:val="0"/>
          <w:numId w:val="0"/>
        </w:numPr>
        <w:jc w:val="left"/>
        <w:rPr>
          <w:b/>
          <w:bCs/>
        </w:rPr>
      </w:pPr>
      <w:r>
        <w:rPr>
          <w:b/>
          <w:bCs/>
        </w:rPr>
        <w:lastRenderedPageBreak/>
        <w:t>Question 3</w:t>
      </w:r>
    </w:p>
    <w:p w14:paraId="501A4355" w14:textId="77777777" w:rsidR="001D253B" w:rsidRDefault="001D253B" w:rsidP="001D253B">
      <w:pPr>
        <w:pStyle w:val="ListBullet"/>
        <w:numPr>
          <w:ilvl w:val="0"/>
          <w:numId w:val="0"/>
        </w:numPr>
        <w:jc w:val="left"/>
        <w:rPr>
          <w:b/>
          <w:bCs/>
        </w:rPr>
      </w:pPr>
    </w:p>
    <w:p w14:paraId="1A95F31E" w14:textId="7BFC8087" w:rsidR="001D253B" w:rsidRDefault="001D253B" w:rsidP="001D253B">
      <w:pPr>
        <w:pStyle w:val="ListBullet"/>
        <w:numPr>
          <w:ilvl w:val="0"/>
          <w:numId w:val="0"/>
        </w:numPr>
      </w:pPr>
      <w:r>
        <w:t xml:space="preserve">STATEMENT OF </w:t>
      </w:r>
      <w:r>
        <w:rPr>
          <w:b/>
          <w:bCs/>
        </w:rPr>
        <w:t>CORE</w:t>
      </w:r>
      <w:r>
        <w:t xml:space="preserve"> TIMES WHEN ALCOHOL WILL BE SOLD FOR CONSUMPTION </w:t>
      </w:r>
      <w:r>
        <w:rPr>
          <w:b/>
          <w:bCs/>
        </w:rPr>
        <w:t>OFF</w:t>
      </w:r>
      <w:r>
        <w:t xml:space="preserve"> PREMISES</w:t>
      </w:r>
    </w:p>
    <w:p w14:paraId="059C7435" w14:textId="77777777" w:rsidR="001D253B" w:rsidRDefault="001D253B" w:rsidP="001D253B">
      <w:pPr>
        <w:pStyle w:val="ListBullet"/>
        <w:numPr>
          <w:ilvl w:val="0"/>
          <w:numId w:val="0"/>
        </w:numPr>
      </w:pPr>
    </w:p>
    <w:tbl>
      <w:tblPr>
        <w:tblStyle w:val="TableGrid"/>
        <w:tblW w:w="0" w:type="auto"/>
        <w:tblLook w:val="04A0" w:firstRow="1" w:lastRow="0" w:firstColumn="1" w:lastColumn="0" w:noHBand="0" w:noVBand="1"/>
      </w:tblPr>
      <w:tblGrid>
        <w:gridCol w:w="4871"/>
        <w:gridCol w:w="4872"/>
      </w:tblGrid>
      <w:tr w:rsidR="001D253B" w14:paraId="3C8EF9B0" w14:textId="77777777" w:rsidTr="00A239CF">
        <w:tc>
          <w:tcPr>
            <w:tcW w:w="4871" w:type="dxa"/>
          </w:tcPr>
          <w:p w14:paraId="5E22D278" w14:textId="77777777" w:rsidR="001D253B" w:rsidRPr="001D253B" w:rsidRDefault="001D253B" w:rsidP="00A239CF">
            <w:pPr>
              <w:pStyle w:val="ListBullet"/>
              <w:numPr>
                <w:ilvl w:val="0"/>
                <w:numId w:val="0"/>
              </w:numPr>
              <w:spacing w:after="120"/>
              <w:jc w:val="center"/>
              <w:rPr>
                <w:b/>
                <w:bCs/>
              </w:rPr>
            </w:pPr>
            <w:r>
              <w:rPr>
                <w:b/>
                <w:bCs/>
              </w:rPr>
              <w:t xml:space="preserve">Day </w:t>
            </w:r>
          </w:p>
        </w:tc>
        <w:tc>
          <w:tcPr>
            <w:tcW w:w="4872" w:type="dxa"/>
          </w:tcPr>
          <w:p w14:paraId="78F12ECA" w14:textId="397DEFA3" w:rsidR="001D253B" w:rsidRDefault="001D253B" w:rsidP="00A239CF">
            <w:pPr>
              <w:pStyle w:val="ListBullet"/>
              <w:numPr>
                <w:ilvl w:val="0"/>
                <w:numId w:val="0"/>
              </w:numPr>
              <w:spacing w:after="120"/>
              <w:jc w:val="center"/>
              <w:rPr>
                <w:b/>
                <w:bCs/>
              </w:rPr>
            </w:pPr>
            <w:r>
              <w:rPr>
                <w:b/>
                <w:bCs/>
              </w:rPr>
              <w:t>OFF Consumption</w:t>
            </w:r>
          </w:p>
          <w:p w14:paraId="579CFC7C" w14:textId="77777777" w:rsidR="001D253B" w:rsidRPr="001D253B" w:rsidRDefault="001D253B" w:rsidP="00A239CF">
            <w:pPr>
              <w:pStyle w:val="ListBullet"/>
              <w:numPr>
                <w:ilvl w:val="0"/>
                <w:numId w:val="0"/>
              </w:numPr>
              <w:spacing w:after="120"/>
              <w:jc w:val="center"/>
              <w:rPr>
                <w:b/>
                <w:bCs/>
              </w:rPr>
            </w:pPr>
          </w:p>
        </w:tc>
      </w:tr>
    </w:tbl>
    <w:p w14:paraId="540DAA34" w14:textId="77777777" w:rsidR="001D253B" w:rsidRDefault="001D253B" w:rsidP="001D253B">
      <w:pPr>
        <w:pStyle w:val="ListBullet"/>
        <w:numPr>
          <w:ilvl w:val="0"/>
          <w:numId w:val="0"/>
        </w:numPr>
      </w:pPr>
    </w:p>
    <w:tbl>
      <w:tblPr>
        <w:tblStyle w:val="TableGrid"/>
        <w:tblW w:w="0" w:type="auto"/>
        <w:tblLook w:val="04A0" w:firstRow="1" w:lastRow="0" w:firstColumn="1" w:lastColumn="0" w:noHBand="0" w:noVBand="1"/>
      </w:tblPr>
      <w:tblGrid>
        <w:gridCol w:w="2605"/>
        <w:gridCol w:w="3569"/>
        <w:gridCol w:w="3569"/>
      </w:tblGrid>
      <w:tr w:rsidR="001D253B" w14:paraId="10DEBEBB" w14:textId="77777777" w:rsidTr="00A239CF">
        <w:tc>
          <w:tcPr>
            <w:tcW w:w="2605" w:type="dxa"/>
          </w:tcPr>
          <w:p w14:paraId="2B4781DB" w14:textId="77777777" w:rsidR="001D253B" w:rsidRDefault="001D253B" w:rsidP="00A239CF">
            <w:pPr>
              <w:pStyle w:val="ListBullet"/>
              <w:numPr>
                <w:ilvl w:val="0"/>
                <w:numId w:val="0"/>
              </w:numPr>
              <w:spacing w:after="120"/>
            </w:pPr>
          </w:p>
        </w:tc>
        <w:tc>
          <w:tcPr>
            <w:tcW w:w="3569" w:type="dxa"/>
          </w:tcPr>
          <w:p w14:paraId="30C84366" w14:textId="77777777" w:rsidR="001D253B" w:rsidRDefault="001D253B" w:rsidP="00A239CF">
            <w:pPr>
              <w:pStyle w:val="ListBullet"/>
              <w:numPr>
                <w:ilvl w:val="0"/>
                <w:numId w:val="0"/>
              </w:numPr>
              <w:spacing w:after="120"/>
              <w:rPr>
                <w:b/>
                <w:bCs/>
              </w:rPr>
            </w:pPr>
            <w:r>
              <w:rPr>
                <w:b/>
                <w:bCs/>
              </w:rPr>
              <w:t>Opening Time</w:t>
            </w:r>
          </w:p>
          <w:p w14:paraId="714D76C9" w14:textId="033559F2" w:rsidR="001D253B" w:rsidRPr="001D253B" w:rsidRDefault="001D253B" w:rsidP="00A239CF">
            <w:pPr>
              <w:pStyle w:val="ListBullet"/>
              <w:numPr>
                <w:ilvl w:val="0"/>
                <w:numId w:val="0"/>
              </w:numPr>
              <w:spacing w:after="120"/>
              <w:rPr>
                <w:b/>
                <w:bCs/>
              </w:rPr>
            </w:pPr>
          </w:p>
        </w:tc>
        <w:tc>
          <w:tcPr>
            <w:tcW w:w="3569" w:type="dxa"/>
          </w:tcPr>
          <w:p w14:paraId="43D3011E" w14:textId="77777777" w:rsidR="001D253B" w:rsidRPr="001D253B" w:rsidRDefault="001D253B" w:rsidP="00A239CF">
            <w:pPr>
              <w:pStyle w:val="ListBullet"/>
              <w:numPr>
                <w:ilvl w:val="0"/>
                <w:numId w:val="0"/>
              </w:numPr>
              <w:spacing w:after="120"/>
              <w:rPr>
                <w:b/>
                <w:bCs/>
              </w:rPr>
            </w:pPr>
            <w:r>
              <w:rPr>
                <w:b/>
                <w:bCs/>
              </w:rPr>
              <w:t>Terminal hour</w:t>
            </w:r>
          </w:p>
        </w:tc>
      </w:tr>
      <w:tr w:rsidR="001D253B" w14:paraId="6ACAAD47" w14:textId="77777777" w:rsidTr="00A239CF">
        <w:tc>
          <w:tcPr>
            <w:tcW w:w="2605" w:type="dxa"/>
          </w:tcPr>
          <w:p w14:paraId="4C47D5D0" w14:textId="77777777" w:rsidR="001D253B" w:rsidRDefault="001D253B" w:rsidP="001D253B">
            <w:pPr>
              <w:pStyle w:val="ListBullet"/>
              <w:numPr>
                <w:ilvl w:val="0"/>
                <w:numId w:val="0"/>
              </w:numPr>
              <w:spacing w:after="120" w:line="480" w:lineRule="auto"/>
            </w:pPr>
            <w:r>
              <w:t>Monday</w:t>
            </w:r>
          </w:p>
        </w:tc>
        <w:tc>
          <w:tcPr>
            <w:tcW w:w="3569" w:type="dxa"/>
          </w:tcPr>
          <w:p w14:paraId="7AE26A25" w14:textId="77777777" w:rsidR="001D253B" w:rsidRDefault="001D253B" w:rsidP="001D253B">
            <w:pPr>
              <w:pStyle w:val="ListBullet"/>
              <w:numPr>
                <w:ilvl w:val="0"/>
                <w:numId w:val="0"/>
              </w:numPr>
              <w:spacing w:after="120" w:line="480" w:lineRule="auto"/>
            </w:pPr>
          </w:p>
        </w:tc>
        <w:tc>
          <w:tcPr>
            <w:tcW w:w="3569" w:type="dxa"/>
          </w:tcPr>
          <w:p w14:paraId="5B0F089F" w14:textId="77777777" w:rsidR="001D253B" w:rsidRDefault="001D253B" w:rsidP="001D253B">
            <w:pPr>
              <w:pStyle w:val="ListBullet"/>
              <w:numPr>
                <w:ilvl w:val="0"/>
                <w:numId w:val="0"/>
              </w:numPr>
              <w:spacing w:after="120" w:line="480" w:lineRule="auto"/>
            </w:pPr>
          </w:p>
        </w:tc>
      </w:tr>
      <w:tr w:rsidR="001D253B" w14:paraId="4D42F3C1" w14:textId="77777777" w:rsidTr="00A239CF">
        <w:tc>
          <w:tcPr>
            <w:tcW w:w="2605" w:type="dxa"/>
          </w:tcPr>
          <w:p w14:paraId="7C665DBF" w14:textId="77777777" w:rsidR="001D253B" w:rsidRDefault="001D253B" w:rsidP="001D253B">
            <w:pPr>
              <w:pStyle w:val="ListBullet"/>
              <w:numPr>
                <w:ilvl w:val="0"/>
                <w:numId w:val="0"/>
              </w:numPr>
              <w:spacing w:after="120" w:line="480" w:lineRule="auto"/>
            </w:pPr>
            <w:r>
              <w:t>Tuesday</w:t>
            </w:r>
          </w:p>
        </w:tc>
        <w:tc>
          <w:tcPr>
            <w:tcW w:w="3569" w:type="dxa"/>
          </w:tcPr>
          <w:p w14:paraId="7E276A62" w14:textId="77777777" w:rsidR="001D253B" w:rsidRDefault="001D253B" w:rsidP="001D253B">
            <w:pPr>
              <w:pStyle w:val="ListBullet"/>
              <w:numPr>
                <w:ilvl w:val="0"/>
                <w:numId w:val="0"/>
              </w:numPr>
              <w:spacing w:after="120" w:line="480" w:lineRule="auto"/>
            </w:pPr>
          </w:p>
        </w:tc>
        <w:tc>
          <w:tcPr>
            <w:tcW w:w="3569" w:type="dxa"/>
          </w:tcPr>
          <w:p w14:paraId="49293780" w14:textId="77777777" w:rsidR="001D253B" w:rsidRDefault="001D253B" w:rsidP="001D253B">
            <w:pPr>
              <w:pStyle w:val="ListBullet"/>
              <w:numPr>
                <w:ilvl w:val="0"/>
                <w:numId w:val="0"/>
              </w:numPr>
              <w:spacing w:after="120" w:line="480" w:lineRule="auto"/>
            </w:pPr>
          </w:p>
        </w:tc>
      </w:tr>
      <w:tr w:rsidR="001D253B" w14:paraId="06130CFA" w14:textId="77777777" w:rsidTr="00A239CF">
        <w:tc>
          <w:tcPr>
            <w:tcW w:w="2605" w:type="dxa"/>
          </w:tcPr>
          <w:p w14:paraId="1C8E0D2E" w14:textId="77777777" w:rsidR="001D253B" w:rsidRDefault="001D253B" w:rsidP="001D253B">
            <w:pPr>
              <w:pStyle w:val="ListBullet"/>
              <w:numPr>
                <w:ilvl w:val="0"/>
                <w:numId w:val="0"/>
              </w:numPr>
              <w:spacing w:after="120" w:line="480" w:lineRule="auto"/>
            </w:pPr>
            <w:r>
              <w:t>Wednesday</w:t>
            </w:r>
          </w:p>
        </w:tc>
        <w:tc>
          <w:tcPr>
            <w:tcW w:w="3569" w:type="dxa"/>
          </w:tcPr>
          <w:p w14:paraId="109C5DED" w14:textId="77777777" w:rsidR="001D253B" w:rsidRDefault="001D253B" w:rsidP="001D253B">
            <w:pPr>
              <w:pStyle w:val="ListBullet"/>
              <w:numPr>
                <w:ilvl w:val="0"/>
                <w:numId w:val="0"/>
              </w:numPr>
              <w:spacing w:after="120" w:line="480" w:lineRule="auto"/>
            </w:pPr>
          </w:p>
        </w:tc>
        <w:tc>
          <w:tcPr>
            <w:tcW w:w="3569" w:type="dxa"/>
          </w:tcPr>
          <w:p w14:paraId="59CC1A1F" w14:textId="77777777" w:rsidR="001D253B" w:rsidRDefault="001D253B" w:rsidP="001D253B">
            <w:pPr>
              <w:pStyle w:val="ListBullet"/>
              <w:numPr>
                <w:ilvl w:val="0"/>
                <w:numId w:val="0"/>
              </w:numPr>
              <w:spacing w:after="120" w:line="480" w:lineRule="auto"/>
            </w:pPr>
          </w:p>
        </w:tc>
      </w:tr>
      <w:tr w:rsidR="001D253B" w14:paraId="76C59030" w14:textId="77777777" w:rsidTr="00A239CF">
        <w:tc>
          <w:tcPr>
            <w:tcW w:w="2605" w:type="dxa"/>
          </w:tcPr>
          <w:p w14:paraId="23E59403" w14:textId="77777777" w:rsidR="001D253B" w:rsidRDefault="001D253B" w:rsidP="001D253B">
            <w:pPr>
              <w:pStyle w:val="ListBullet"/>
              <w:numPr>
                <w:ilvl w:val="0"/>
                <w:numId w:val="0"/>
              </w:numPr>
              <w:spacing w:after="120" w:line="480" w:lineRule="auto"/>
            </w:pPr>
            <w:r>
              <w:t>Thursday</w:t>
            </w:r>
          </w:p>
        </w:tc>
        <w:tc>
          <w:tcPr>
            <w:tcW w:w="3569" w:type="dxa"/>
          </w:tcPr>
          <w:p w14:paraId="396BEB9E" w14:textId="77777777" w:rsidR="001D253B" w:rsidRDefault="001D253B" w:rsidP="001D253B">
            <w:pPr>
              <w:pStyle w:val="ListBullet"/>
              <w:numPr>
                <w:ilvl w:val="0"/>
                <w:numId w:val="0"/>
              </w:numPr>
              <w:spacing w:after="120" w:line="480" w:lineRule="auto"/>
            </w:pPr>
          </w:p>
        </w:tc>
        <w:tc>
          <w:tcPr>
            <w:tcW w:w="3569" w:type="dxa"/>
          </w:tcPr>
          <w:p w14:paraId="7C3ACC89" w14:textId="77777777" w:rsidR="001D253B" w:rsidRDefault="001D253B" w:rsidP="001D253B">
            <w:pPr>
              <w:pStyle w:val="ListBullet"/>
              <w:numPr>
                <w:ilvl w:val="0"/>
                <w:numId w:val="0"/>
              </w:numPr>
              <w:spacing w:after="120" w:line="480" w:lineRule="auto"/>
            </w:pPr>
          </w:p>
        </w:tc>
      </w:tr>
      <w:tr w:rsidR="001D253B" w14:paraId="0BFCFCD1" w14:textId="77777777" w:rsidTr="00A239CF">
        <w:tc>
          <w:tcPr>
            <w:tcW w:w="2605" w:type="dxa"/>
          </w:tcPr>
          <w:p w14:paraId="14397B59" w14:textId="77777777" w:rsidR="001D253B" w:rsidRDefault="001D253B" w:rsidP="001D253B">
            <w:pPr>
              <w:pStyle w:val="ListBullet"/>
              <w:numPr>
                <w:ilvl w:val="0"/>
                <w:numId w:val="0"/>
              </w:numPr>
              <w:spacing w:after="120" w:line="480" w:lineRule="auto"/>
            </w:pPr>
            <w:r>
              <w:t>Friday</w:t>
            </w:r>
          </w:p>
        </w:tc>
        <w:tc>
          <w:tcPr>
            <w:tcW w:w="3569" w:type="dxa"/>
          </w:tcPr>
          <w:p w14:paraId="7C3DCD2F" w14:textId="77777777" w:rsidR="001D253B" w:rsidRDefault="001D253B" w:rsidP="001D253B">
            <w:pPr>
              <w:pStyle w:val="ListBullet"/>
              <w:numPr>
                <w:ilvl w:val="0"/>
                <w:numId w:val="0"/>
              </w:numPr>
              <w:spacing w:after="120" w:line="480" w:lineRule="auto"/>
            </w:pPr>
          </w:p>
        </w:tc>
        <w:tc>
          <w:tcPr>
            <w:tcW w:w="3569" w:type="dxa"/>
          </w:tcPr>
          <w:p w14:paraId="69F58BB1" w14:textId="77777777" w:rsidR="001D253B" w:rsidRDefault="001D253B" w:rsidP="001D253B">
            <w:pPr>
              <w:pStyle w:val="ListBullet"/>
              <w:numPr>
                <w:ilvl w:val="0"/>
                <w:numId w:val="0"/>
              </w:numPr>
              <w:spacing w:after="120" w:line="480" w:lineRule="auto"/>
            </w:pPr>
          </w:p>
        </w:tc>
      </w:tr>
      <w:tr w:rsidR="001D253B" w14:paraId="3EDB1D36" w14:textId="77777777" w:rsidTr="00A239CF">
        <w:tc>
          <w:tcPr>
            <w:tcW w:w="2605" w:type="dxa"/>
          </w:tcPr>
          <w:p w14:paraId="037B868A" w14:textId="77777777" w:rsidR="001D253B" w:rsidRDefault="001D253B" w:rsidP="001D253B">
            <w:pPr>
              <w:pStyle w:val="ListBullet"/>
              <w:numPr>
                <w:ilvl w:val="0"/>
                <w:numId w:val="0"/>
              </w:numPr>
              <w:spacing w:after="120" w:line="480" w:lineRule="auto"/>
            </w:pPr>
            <w:r>
              <w:t>Saturday</w:t>
            </w:r>
          </w:p>
        </w:tc>
        <w:tc>
          <w:tcPr>
            <w:tcW w:w="3569" w:type="dxa"/>
          </w:tcPr>
          <w:p w14:paraId="34E520D8" w14:textId="77777777" w:rsidR="001D253B" w:rsidRDefault="001D253B" w:rsidP="001D253B">
            <w:pPr>
              <w:pStyle w:val="ListBullet"/>
              <w:numPr>
                <w:ilvl w:val="0"/>
                <w:numId w:val="0"/>
              </w:numPr>
              <w:spacing w:after="120" w:line="480" w:lineRule="auto"/>
            </w:pPr>
          </w:p>
        </w:tc>
        <w:tc>
          <w:tcPr>
            <w:tcW w:w="3569" w:type="dxa"/>
          </w:tcPr>
          <w:p w14:paraId="5529C799" w14:textId="77777777" w:rsidR="001D253B" w:rsidRDefault="001D253B" w:rsidP="001D253B">
            <w:pPr>
              <w:pStyle w:val="ListBullet"/>
              <w:numPr>
                <w:ilvl w:val="0"/>
                <w:numId w:val="0"/>
              </w:numPr>
              <w:spacing w:after="120" w:line="480" w:lineRule="auto"/>
            </w:pPr>
          </w:p>
        </w:tc>
      </w:tr>
      <w:tr w:rsidR="001D253B" w14:paraId="7393D1DF" w14:textId="77777777" w:rsidTr="00A239CF">
        <w:tc>
          <w:tcPr>
            <w:tcW w:w="2605" w:type="dxa"/>
          </w:tcPr>
          <w:p w14:paraId="76FC7848" w14:textId="77777777" w:rsidR="001D253B" w:rsidRDefault="001D253B" w:rsidP="001D253B">
            <w:pPr>
              <w:pStyle w:val="ListBullet"/>
              <w:numPr>
                <w:ilvl w:val="0"/>
                <w:numId w:val="0"/>
              </w:numPr>
              <w:spacing w:after="120" w:line="480" w:lineRule="auto"/>
            </w:pPr>
            <w:r>
              <w:t>Sunday</w:t>
            </w:r>
          </w:p>
        </w:tc>
        <w:tc>
          <w:tcPr>
            <w:tcW w:w="3569" w:type="dxa"/>
          </w:tcPr>
          <w:p w14:paraId="4E9F4FED" w14:textId="77777777" w:rsidR="001D253B" w:rsidRDefault="001D253B" w:rsidP="001D253B">
            <w:pPr>
              <w:pStyle w:val="ListBullet"/>
              <w:numPr>
                <w:ilvl w:val="0"/>
                <w:numId w:val="0"/>
              </w:numPr>
              <w:spacing w:after="120" w:line="480" w:lineRule="auto"/>
            </w:pPr>
          </w:p>
        </w:tc>
        <w:tc>
          <w:tcPr>
            <w:tcW w:w="3569" w:type="dxa"/>
          </w:tcPr>
          <w:p w14:paraId="50CA14FB" w14:textId="77777777" w:rsidR="001D253B" w:rsidRDefault="001D253B" w:rsidP="001D253B">
            <w:pPr>
              <w:pStyle w:val="ListBullet"/>
              <w:numPr>
                <w:ilvl w:val="0"/>
                <w:numId w:val="0"/>
              </w:numPr>
              <w:spacing w:after="120" w:line="480" w:lineRule="auto"/>
            </w:pPr>
          </w:p>
        </w:tc>
      </w:tr>
    </w:tbl>
    <w:p w14:paraId="39EB3AA9" w14:textId="2F5F0407" w:rsidR="001D253B" w:rsidRDefault="001D253B" w:rsidP="001D253B">
      <w:pPr>
        <w:pStyle w:val="ListBullet"/>
        <w:numPr>
          <w:ilvl w:val="0"/>
          <w:numId w:val="0"/>
        </w:numPr>
      </w:pPr>
    </w:p>
    <w:p w14:paraId="6B2A42C7" w14:textId="4F50BC03" w:rsidR="001D253B" w:rsidRDefault="001D253B" w:rsidP="001D253B">
      <w:pPr>
        <w:pStyle w:val="ListBullet"/>
        <w:numPr>
          <w:ilvl w:val="0"/>
          <w:numId w:val="0"/>
        </w:numPr>
      </w:pPr>
    </w:p>
    <w:p w14:paraId="67499255" w14:textId="0DCE7986" w:rsidR="001D253B" w:rsidRDefault="001D253B" w:rsidP="001D253B">
      <w:pPr>
        <w:pStyle w:val="ListBullet"/>
        <w:numPr>
          <w:ilvl w:val="0"/>
          <w:numId w:val="0"/>
        </w:numPr>
      </w:pPr>
    </w:p>
    <w:p w14:paraId="4518CF83" w14:textId="48CAD497" w:rsidR="001D253B" w:rsidRDefault="001D253B" w:rsidP="001D253B">
      <w:pPr>
        <w:pStyle w:val="ListBullet"/>
        <w:numPr>
          <w:ilvl w:val="0"/>
          <w:numId w:val="0"/>
        </w:numPr>
      </w:pPr>
      <w:r>
        <w:rPr>
          <w:b/>
          <w:bCs/>
        </w:rPr>
        <w:t>Question 4</w:t>
      </w:r>
    </w:p>
    <w:p w14:paraId="284A7122" w14:textId="4AE2FBBE" w:rsidR="001D253B" w:rsidRDefault="001D253B" w:rsidP="001D253B">
      <w:pPr>
        <w:pStyle w:val="ListBullet"/>
        <w:numPr>
          <w:ilvl w:val="0"/>
          <w:numId w:val="0"/>
        </w:numPr>
      </w:pPr>
    </w:p>
    <w:p w14:paraId="00E0926D" w14:textId="05E20542" w:rsidR="001D253B" w:rsidRDefault="001D253B" w:rsidP="001D253B">
      <w:pPr>
        <w:pStyle w:val="ListBullet"/>
        <w:numPr>
          <w:ilvl w:val="0"/>
          <w:numId w:val="0"/>
        </w:numPr>
      </w:pPr>
      <w:r>
        <w:t>SEASONAL VARIATIONS</w:t>
      </w:r>
    </w:p>
    <w:p w14:paraId="4AF05798" w14:textId="20D3FF39" w:rsidR="001D253B" w:rsidRDefault="001D253B" w:rsidP="001D253B">
      <w:pPr>
        <w:pStyle w:val="ListBullet"/>
        <w:numPr>
          <w:ilvl w:val="0"/>
          <w:numId w:val="0"/>
        </w:numPr>
      </w:pPr>
    </w:p>
    <w:p w14:paraId="7FF2EBAB" w14:textId="254807A4" w:rsidR="001D253B" w:rsidRDefault="001D253B" w:rsidP="001D253B">
      <w:pPr>
        <w:pStyle w:val="ListBullet"/>
        <w:numPr>
          <w:ilvl w:val="0"/>
          <w:numId w:val="0"/>
        </w:numPr>
      </w:pPr>
    </w:p>
    <w:tbl>
      <w:tblPr>
        <w:tblStyle w:val="TableGrid"/>
        <w:tblW w:w="0" w:type="auto"/>
        <w:tblLook w:val="04A0" w:firstRow="1" w:lastRow="0" w:firstColumn="1" w:lastColumn="0" w:noHBand="0" w:noVBand="1"/>
      </w:tblPr>
      <w:tblGrid>
        <w:gridCol w:w="6835"/>
        <w:gridCol w:w="2908"/>
      </w:tblGrid>
      <w:tr w:rsidR="001D253B" w14:paraId="57DCC171" w14:textId="77777777" w:rsidTr="001D253B">
        <w:tc>
          <w:tcPr>
            <w:tcW w:w="6835" w:type="dxa"/>
          </w:tcPr>
          <w:p w14:paraId="7738C7F4" w14:textId="689F1CA5" w:rsidR="001D253B" w:rsidRDefault="001D253B" w:rsidP="001D253B">
            <w:pPr>
              <w:pStyle w:val="ListBullet"/>
              <w:numPr>
                <w:ilvl w:val="0"/>
                <w:numId w:val="0"/>
              </w:numPr>
              <w:spacing w:line="480" w:lineRule="auto"/>
            </w:pPr>
            <w:r>
              <w:t>Does the applicant intend to operate according to seasonal demand</w:t>
            </w:r>
          </w:p>
        </w:tc>
        <w:tc>
          <w:tcPr>
            <w:tcW w:w="2908" w:type="dxa"/>
          </w:tcPr>
          <w:p w14:paraId="585BE13D" w14:textId="47CC9203" w:rsidR="001D253B" w:rsidRDefault="001D253B" w:rsidP="001D253B">
            <w:pPr>
              <w:pStyle w:val="ListBullet"/>
              <w:numPr>
                <w:ilvl w:val="0"/>
                <w:numId w:val="0"/>
              </w:numPr>
            </w:pPr>
            <w:r>
              <w:t>YES/NO</w:t>
            </w:r>
          </w:p>
        </w:tc>
      </w:tr>
    </w:tbl>
    <w:p w14:paraId="5759F69E" w14:textId="1F075BCC" w:rsidR="001D253B" w:rsidRDefault="001D253B" w:rsidP="001D253B">
      <w:pPr>
        <w:pStyle w:val="ListBullet"/>
        <w:numPr>
          <w:ilvl w:val="0"/>
          <w:numId w:val="0"/>
        </w:numPr>
      </w:pPr>
    </w:p>
    <w:p w14:paraId="78595BA0" w14:textId="012D3F74" w:rsidR="001D253B" w:rsidRDefault="001D253B" w:rsidP="001D253B">
      <w:pPr>
        <w:pStyle w:val="ListBullet"/>
        <w:numPr>
          <w:ilvl w:val="0"/>
          <w:numId w:val="0"/>
        </w:numPr>
      </w:pPr>
      <w:r>
        <w:t>If YES – provide details</w:t>
      </w:r>
    </w:p>
    <w:p w14:paraId="3FE80714" w14:textId="43645E1D" w:rsidR="001D253B" w:rsidRDefault="001D253B" w:rsidP="001D253B">
      <w:pPr>
        <w:pStyle w:val="ListBullet"/>
        <w:numPr>
          <w:ilvl w:val="0"/>
          <w:numId w:val="0"/>
        </w:numPr>
      </w:pPr>
    </w:p>
    <w:tbl>
      <w:tblPr>
        <w:tblStyle w:val="TableGrid"/>
        <w:tblW w:w="0" w:type="auto"/>
        <w:tblLook w:val="04A0" w:firstRow="1" w:lastRow="0" w:firstColumn="1" w:lastColumn="0" w:noHBand="0" w:noVBand="1"/>
      </w:tblPr>
      <w:tblGrid>
        <w:gridCol w:w="9743"/>
      </w:tblGrid>
      <w:tr w:rsidR="00BE0C28" w14:paraId="15369865" w14:textId="77777777" w:rsidTr="00BE0C28">
        <w:tc>
          <w:tcPr>
            <w:tcW w:w="9743" w:type="dxa"/>
          </w:tcPr>
          <w:p w14:paraId="76E383F1" w14:textId="77777777" w:rsidR="00BE0C28" w:rsidRDefault="00BE0C28" w:rsidP="001D253B">
            <w:pPr>
              <w:pStyle w:val="ListBullet"/>
              <w:numPr>
                <w:ilvl w:val="0"/>
                <w:numId w:val="0"/>
              </w:numPr>
            </w:pPr>
          </w:p>
          <w:p w14:paraId="5423BC60" w14:textId="77777777" w:rsidR="00BE0C28" w:rsidRDefault="00BE0C28" w:rsidP="001D253B">
            <w:pPr>
              <w:pStyle w:val="ListBullet"/>
              <w:numPr>
                <w:ilvl w:val="0"/>
                <w:numId w:val="0"/>
              </w:numPr>
            </w:pPr>
          </w:p>
          <w:p w14:paraId="3345D7DF" w14:textId="77777777" w:rsidR="00BE0C28" w:rsidRDefault="00BE0C28" w:rsidP="001D253B">
            <w:pPr>
              <w:pStyle w:val="ListBullet"/>
              <w:numPr>
                <w:ilvl w:val="0"/>
                <w:numId w:val="0"/>
              </w:numPr>
            </w:pPr>
          </w:p>
          <w:p w14:paraId="11F5D345" w14:textId="77777777" w:rsidR="00BE0C28" w:rsidRDefault="00BE0C28" w:rsidP="001D253B">
            <w:pPr>
              <w:pStyle w:val="ListBullet"/>
              <w:numPr>
                <w:ilvl w:val="0"/>
                <w:numId w:val="0"/>
              </w:numPr>
            </w:pPr>
          </w:p>
          <w:p w14:paraId="625B6C71" w14:textId="77777777" w:rsidR="00BE0C28" w:rsidRDefault="00BE0C28" w:rsidP="001D253B">
            <w:pPr>
              <w:pStyle w:val="ListBullet"/>
              <w:numPr>
                <w:ilvl w:val="0"/>
                <w:numId w:val="0"/>
              </w:numPr>
            </w:pPr>
          </w:p>
          <w:p w14:paraId="2F8495DC" w14:textId="77777777" w:rsidR="00BE0C28" w:rsidRDefault="00BE0C28" w:rsidP="001D253B">
            <w:pPr>
              <w:pStyle w:val="ListBullet"/>
              <w:numPr>
                <w:ilvl w:val="0"/>
                <w:numId w:val="0"/>
              </w:numPr>
            </w:pPr>
          </w:p>
          <w:p w14:paraId="231FFDD3" w14:textId="77777777" w:rsidR="00BE0C28" w:rsidRDefault="00BE0C28" w:rsidP="001D253B">
            <w:pPr>
              <w:pStyle w:val="ListBullet"/>
              <w:numPr>
                <w:ilvl w:val="0"/>
                <w:numId w:val="0"/>
              </w:numPr>
            </w:pPr>
          </w:p>
          <w:p w14:paraId="0765C2D0" w14:textId="77777777" w:rsidR="00BE0C28" w:rsidRDefault="00BE0C28" w:rsidP="001D253B">
            <w:pPr>
              <w:pStyle w:val="ListBullet"/>
              <w:numPr>
                <w:ilvl w:val="0"/>
                <w:numId w:val="0"/>
              </w:numPr>
            </w:pPr>
          </w:p>
          <w:p w14:paraId="2B9C1645" w14:textId="77777777" w:rsidR="00BE0C28" w:rsidRDefault="00BE0C28" w:rsidP="001D253B">
            <w:pPr>
              <w:pStyle w:val="ListBullet"/>
              <w:numPr>
                <w:ilvl w:val="0"/>
                <w:numId w:val="0"/>
              </w:numPr>
            </w:pPr>
          </w:p>
          <w:p w14:paraId="21A923AA" w14:textId="77777777" w:rsidR="00BE0C28" w:rsidRDefault="00BE0C28" w:rsidP="001D253B">
            <w:pPr>
              <w:pStyle w:val="ListBullet"/>
              <w:numPr>
                <w:ilvl w:val="0"/>
                <w:numId w:val="0"/>
              </w:numPr>
            </w:pPr>
          </w:p>
          <w:p w14:paraId="0DAA1370" w14:textId="77777777" w:rsidR="00BE0C28" w:rsidRDefault="00BE0C28" w:rsidP="001D253B">
            <w:pPr>
              <w:pStyle w:val="ListBullet"/>
              <w:numPr>
                <w:ilvl w:val="0"/>
                <w:numId w:val="0"/>
              </w:numPr>
            </w:pPr>
          </w:p>
          <w:p w14:paraId="4ADE29A8" w14:textId="77777777" w:rsidR="00BE0C28" w:rsidRDefault="00BE0C28" w:rsidP="001D253B">
            <w:pPr>
              <w:pStyle w:val="ListBullet"/>
              <w:numPr>
                <w:ilvl w:val="0"/>
                <w:numId w:val="0"/>
              </w:numPr>
            </w:pPr>
          </w:p>
          <w:p w14:paraId="00D8B8CF" w14:textId="50B85693" w:rsidR="00BE0C28" w:rsidRDefault="00BE0C28" w:rsidP="001D253B">
            <w:pPr>
              <w:pStyle w:val="ListBullet"/>
              <w:numPr>
                <w:ilvl w:val="0"/>
                <w:numId w:val="0"/>
              </w:numPr>
            </w:pPr>
          </w:p>
        </w:tc>
      </w:tr>
    </w:tbl>
    <w:p w14:paraId="7C7B474A" w14:textId="21490787" w:rsidR="00BE0C28" w:rsidRDefault="00BE0C28" w:rsidP="001D253B">
      <w:pPr>
        <w:pStyle w:val="ListBullet"/>
        <w:numPr>
          <w:ilvl w:val="0"/>
          <w:numId w:val="0"/>
        </w:numPr>
      </w:pPr>
    </w:p>
    <w:p w14:paraId="09B294B9" w14:textId="77777777" w:rsidR="00BE0C28" w:rsidRDefault="00BE0C28">
      <w:pPr>
        <w:jc w:val="left"/>
      </w:pPr>
      <w:r>
        <w:br w:type="page"/>
      </w:r>
    </w:p>
    <w:p w14:paraId="242B0419" w14:textId="4A4ADCDA" w:rsidR="001D253B" w:rsidRDefault="00BE0C28" w:rsidP="001D253B">
      <w:pPr>
        <w:pStyle w:val="ListBullet"/>
        <w:numPr>
          <w:ilvl w:val="0"/>
          <w:numId w:val="0"/>
        </w:numPr>
        <w:rPr>
          <w:b/>
          <w:bCs/>
        </w:rPr>
      </w:pPr>
      <w:r>
        <w:rPr>
          <w:b/>
          <w:bCs/>
        </w:rPr>
        <w:lastRenderedPageBreak/>
        <w:t>Question 5</w:t>
      </w:r>
    </w:p>
    <w:p w14:paraId="35077F59" w14:textId="7BAD3F3D" w:rsidR="00BE0C28" w:rsidRDefault="00BE0C28" w:rsidP="001D253B">
      <w:pPr>
        <w:pStyle w:val="ListBullet"/>
        <w:numPr>
          <w:ilvl w:val="0"/>
          <w:numId w:val="0"/>
        </w:numPr>
        <w:rPr>
          <w:b/>
          <w:bCs/>
        </w:rPr>
      </w:pPr>
    </w:p>
    <w:p w14:paraId="405FF30F" w14:textId="15496D77" w:rsidR="00BE0C28" w:rsidRDefault="00BE0C28" w:rsidP="001D253B">
      <w:pPr>
        <w:pStyle w:val="ListBullet"/>
        <w:numPr>
          <w:ilvl w:val="0"/>
          <w:numId w:val="0"/>
        </w:numPr>
      </w:pPr>
      <w:r>
        <w:t>Please indicate the other activities or services that will be provided on the premises in addition to supply of alcohol</w:t>
      </w:r>
    </w:p>
    <w:p w14:paraId="3CF91B0A" w14:textId="3B8F19F0" w:rsidR="00BE0C28" w:rsidRDefault="00BE0C28" w:rsidP="001D253B">
      <w:pPr>
        <w:pStyle w:val="ListBullet"/>
        <w:numPr>
          <w:ilvl w:val="0"/>
          <w:numId w:val="0"/>
        </w:numPr>
      </w:pPr>
    </w:p>
    <w:tbl>
      <w:tblPr>
        <w:tblStyle w:val="TableGrid"/>
        <w:tblW w:w="0" w:type="auto"/>
        <w:tblLook w:val="04A0" w:firstRow="1" w:lastRow="0" w:firstColumn="1" w:lastColumn="0" w:noHBand="0" w:noVBand="1"/>
      </w:tblPr>
      <w:tblGrid>
        <w:gridCol w:w="2435"/>
        <w:gridCol w:w="2436"/>
        <w:gridCol w:w="2436"/>
        <w:gridCol w:w="2436"/>
      </w:tblGrid>
      <w:tr w:rsidR="00BE0C28" w14:paraId="00E004AC" w14:textId="77777777" w:rsidTr="00BE0C28">
        <w:tc>
          <w:tcPr>
            <w:tcW w:w="2435" w:type="dxa"/>
          </w:tcPr>
          <w:p w14:paraId="61D4D252" w14:textId="1FFCBB0C" w:rsidR="00A04C0E" w:rsidRDefault="00A04C0E" w:rsidP="00BE0C28">
            <w:pPr>
              <w:pStyle w:val="ListBullet"/>
              <w:numPr>
                <w:ilvl w:val="0"/>
                <w:numId w:val="0"/>
              </w:numPr>
              <w:spacing w:after="120"/>
              <w:rPr>
                <w:b/>
                <w:bCs/>
              </w:rPr>
            </w:pPr>
            <w:r>
              <w:rPr>
                <w:b/>
                <w:bCs/>
              </w:rPr>
              <w:t>COL. 1</w:t>
            </w:r>
          </w:p>
          <w:p w14:paraId="3DA0871D" w14:textId="77777777" w:rsidR="00A04C0E" w:rsidRDefault="00A04C0E" w:rsidP="00BE0C28">
            <w:pPr>
              <w:pStyle w:val="ListBullet"/>
              <w:numPr>
                <w:ilvl w:val="0"/>
                <w:numId w:val="0"/>
              </w:numPr>
              <w:spacing w:after="120"/>
              <w:rPr>
                <w:b/>
                <w:bCs/>
              </w:rPr>
            </w:pPr>
          </w:p>
          <w:p w14:paraId="36791D8F" w14:textId="6B958323" w:rsidR="00BE0C28" w:rsidRDefault="00BE0C28" w:rsidP="00BE0C28">
            <w:pPr>
              <w:pStyle w:val="ListBullet"/>
              <w:numPr>
                <w:ilvl w:val="0"/>
                <w:numId w:val="0"/>
              </w:numPr>
              <w:spacing w:after="120"/>
              <w:rPr>
                <w:b/>
                <w:bCs/>
              </w:rPr>
            </w:pPr>
            <w:r>
              <w:rPr>
                <w:b/>
                <w:bCs/>
              </w:rPr>
              <w:t xml:space="preserve">5(a) </w:t>
            </w:r>
          </w:p>
          <w:p w14:paraId="3D4D8ED0" w14:textId="3E895B1C" w:rsidR="00BE0C28" w:rsidRPr="00BE0C28" w:rsidRDefault="00BE0C28" w:rsidP="00BE0C28">
            <w:pPr>
              <w:pStyle w:val="ListBullet"/>
              <w:numPr>
                <w:ilvl w:val="0"/>
                <w:numId w:val="0"/>
              </w:numPr>
              <w:spacing w:after="120"/>
              <w:rPr>
                <w:b/>
                <w:bCs/>
              </w:rPr>
            </w:pPr>
            <w:r>
              <w:rPr>
                <w:b/>
                <w:bCs/>
              </w:rPr>
              <w:t>Activity</w:t>
            </w:r>
          </w:p>
        </w:tc>
        <w:tc>
          <w:tcPr>
            <w:tcW w:w="2436" w:type="dxa"/>
          </w:tcPr>
          <w:p w14:paraId="58BA2FC9" w14:textId="77777777" w:rsidR="00A04C0E" w:rsidRDefault="00A04C0E" w:rsidP="00BE0C28">
            <w:pPr>
              <w:pStyle w:val="ListBullet"/>
              <w:numPr>
                <w:ilvl w:val="0"/>
                <w:numId w:val="0"/>
              </w:numPr>
              <w:spacing w:after="120"/>
              <w:rPr>
                <w:b/>
                <w:bCs/>
              </w:rPr>
            </w:pPr>
            <w:r>
              <w:rPr>
                <w:b/>
                <w:bCs/>
              </w:rPr>
              <w:t>COL. 2</w:t>
            </w:r>
          </w:p>
          <w:p w14:paraId="095F3567" w14:textId="77777777" w:rsidR="00A04C0E" w:rsidRDefault="00A04C0E" w:rsidP="00BE0C28">
            <w:pPr>
              <w:pStyle w:val="ListBullet"/>
              <w:numPr>
                <w:ilvl w:val="0"/>
                <w:numId w:val="0"/>
              </w:numPr>
              <w:spacing w:after="120"/>
              <w:rPr>
                <w:b/>
                <w:bCs/>
              </w:rPr>
            </w:pPr>
          </w:p>
          <w:p w14:paraId="62548F77" w14:textId="79C80470" w:rsidR="00BE0C28" w:rsidRDefault="00BE0C28" w:rsidP="00BE0C28">
            <w:pPr>
              <w:pStyle w:val="ListBullet"/>
              <w:numPr>
                <w:ilvl w:val="0"/>
                <w:numId w:val="0"/>
              </w:numPr>
              <w:spacing w:after="120"/>
              <w:rPr>
                <w:b/>
                <w:bCs/>
              </w:rPr>
            </w:pPr>
            <w:r>
              <w:rPr>
                <w:b/>
                <w:bCs/>
              </w:rPr>
              <w:t>Please confirm</w:t>
            </w:r>
          </w:p>
          <w:p w14:paraId="636C8CA4" w14:textId="645C7C41" w:rsidR="00BE0C28" w:rsidRPr="00BE0C28" w:rsidRDefault="00BE0C28" w:rsidP="00BE0C28">
            <w:pPr>
              <w:pStyle w:val="ListBullet"/>
              <w:numPr>
                <w:ilvl w:val="0"/>
                <w:numId w:val="0"/>
              </w:numPr>
              <w:spacing w:after="120"/>
              <w:rPr>
                <w:b/>
                <w:bCs/>
              </w:rPr>
            </w:pPr>
            <w:r>
              <w:rPr>
                <w:b/>
                <w:bCs/>
              </w:rPr>
              <w:t>YES/NO</w:t>
            </w:r>
          </w:p>
        </w:tc>
        <w:tc>
          <w:tcPr>
            <w:tcW w:w="2436" w:type="dxa"/>
          </w:tcPr>
          <w:p w14:paraId="2AA0CE63" w14:textId="77777777" w:rsidR="00A04C0E" w:rsidRDefault="00A04C0E" w:rsidP="00BE0C28">
            <w:pPr>
              <w:pStyle w:val="ListBullet"/>
              <w:numPr>
                <w:ilvl w:val="0"/>
                <w:numId w:val="0"/>
              </w:numPr>
              <w:spacing w:after="120"/>
              <w:jc w:val="left"/>
              <w:rPr>
                <w:b/>
                <w:bCs/>
              </w:rPr>
            </w:pPr>
            <w:r>
              <w:rPr>
                <w:b/>
                <w:bCs/>
              </w:rPr>
              <w:t>COL. 3</w:t>
            </w:r>
          </w:p>
          <w:p w14:paraId="6FA942BE" w14:textId="77777777" w:rsidR="00A04C0E" w:rsidRDefault="00A04C0E" w:rsidP="00BE0C28">
            <w:pPr>
              <w:pStyle w:val="ListBullet"/>
              <w:numPr>
                <w:ilvl w:val="0"/>
                <w:numId w:val="0"/>
              </w:numPr>
              <w:spacing w:after="120"/>
              <w:jc w:val="left"/>
              <w:rPr>
                <w:b/>
                <w:bCs/>
              </w:rPr>
            </w:pPr>
          </w:p>
          <w:p w14:paraId="14889476" w14:textId="761A728B" w:rsidR="00BE0C28" w:rsidRDefault="00BE0C28" w:rsidP="00BE0C28">
            <w:pPr>
              <w:pStyle w:val="ListBullet"/>
              <w:numPr>
                <w:ilvl w:val="0"/>
                <w:numId w:val="0"/>
              </w:numPr>
              <w:spacing w:after="120"/>
              <w:jc w:val="left"/>
              <w:rPr>
                <w:b/>
                <w:bCs/>
              </w:rPr>
            </w:pPr>
            <w:r>
              <w:rPr>
                <w:b/>
                <w:bCs/>
              </w:rPr>
              <w:t xml:space="preserve">To be provided during core licensed hours – please confirm </w:t>
            </w:r>
          </w:p>
          <w:p w14:paraId="565C4991" w14:textId="0F59F4AF" w:rsidR="00BE0C28" w:rsidRPr="00BE0C28" w:rsidRDefault="00BE0C28" w:rsidP="00BE0C28">
            <w:pPr>
              <w:pStyle w:val="ListBullet"/>
              <w:numPr>
                <w:ilvl w:val="0"/>
                <w:numId w:val="0"/>
              </w:numPr>
              <w:spacing w:after="120"/>
              <w:jc w:val="left"/>
              <w:rPr>
                <w:b/>
                <w:bCs/>
              </w:rPr>
            </w:pPr>
            <w:r>
              <w:rPr>
                <w:b/>
                <w:bCs/>
              </w:rPr>
              <w:t>YES/NO</w:t>
            </w:r>
          </w:p>
        </w:tc>
        <w:tc>
          <w:tcPr>
            <w:tcW w:w="2436" w:type="dxa"/>
          </w:tcPr>
          <w:p w14:paraId="43BD6B65" w14:textId="77777777" w:rsidR="00A04C0E" w:rsidRDefault="00A04C0E" w:rsidP="00BE0C28">
            <w:pPr>
              <w:pStyle w:val="ListBullet"/>
              <w:numPr>
                <w:ilvl w:val="0"/>
                <w:numId w:val="0"/>
              </w:numPr>
              <w:spacing w:after="120"/>
              <w:jc w:val="left"/>
              <w:rPr>
                <w:b/>
                <w:bCs/>
              </w:rPr>
            </w:pPr>
            <w:r>
              <w:rPr>
                <w:b/>
                <w:bCs/>
              </w:rPr>
              <w:t>COL. 4</w:t>
            </w:r>
          </w:p>
          <w:p w14:paraId="781585F4" w14:textId="77777777" w:rsidR="00A04C0E" w:rsidRDefault="00A04C0E" w:rsidP="00BE0C28">
            <w:pPr>
              <w:pStyle w:val="ListBullet"/>
              <w:numPr>
                <w:ilvl w:val="0"/>
                <w:numId w:val="0"/>
              </w:numPr>
              <w:spacing w:after="120"/>
              <w:jc w:val="left"/>
              <w:rPr>
                <w:b/>
                <w:bCs/>
              </w:rPr>
            </w:pPr>
          </w:p>
          <w:p w14:paraId="50E4231C" w14:textId="54CDD948" w:rsidR="00BE0C28" w:rsidRDefault="00BE0C28" w:rsidP="00BE0C28">
            <w:pPr>
              <w:pStyle w:val="ListBullet"/>
              <w:numPr>
                <w:ilvl w:val="0"/>
                <w:numId w:val="0"/>
              </w:numPr>
              <w:spacing w:after="120"/>
              <w:jc w:val="left"/>
              <w:rPr>
                <w:b/>
                <w:bCs/>
              </w:rPr>
            </w:pPr>
            <w:r>
              <w:rPr>
                <w:b/>
                <w:bCs/>
              </w:rPr>
              <w:t>Where activities are also to be provided outwith core licensed hours please confirm</w:t>
            </w:r>
          </w:p>
          <w:p w14:paraId="2D7F1F49" w14:textId="583424A8" w:rsidR="00BE0C28" w:rsidRPr="00BE0C28" w:rsidRDefault="00BE0C28" w:rsidP="00BE0C28">
            <w:pPr>
              <w:pStyle w:val="ListBullet"/>
              <w:numPr>
                <w:ilvl w:val="0"/>
                <w:numId w:val="0"/>
              </w:numPr>
              <w:spacing w:after="120"/>
              <w:jc w:val="left"/>
              <w:rPr>
                <w:b/>
                <w:bCs/>
              </w:rPr>
            </w:pPr>
            <w:r>
              <w:rPr>
                <w:b/>
                <w:bCs/>
              </w:rPr>
              <w:t>YES/NO</w:t>
            </w:r>
          </w:p>
        </w:tc>
      </w:tr>
      <w:tr w:rsidR="00BE0C28" w14:paraId="7800A04F" w14:textId="77777777" w:rsidTr="00BE0C28">
        <w:tc>
          <w:tcPr>
            <w:tcW w:w="2435" w:type="dxa"/>
          </w:tcPr>
          <w:p w14:paraId="2D1FE319" w14:textId="500A3F51" w:rsidR="00BE0C28" w:rsidRDefault="00BE0C28" w:rsidP="00BE0C28">
            <w:pPr>
              <w:pStyle w:val="ListBullet"/>
              <w:numPr>
                <w:ilvl w:val="0"/>
                <w:numId w:val="0"/>
              </w:numPr>
              <w:spacing w:line="480" w:lineRule="auto"/>
            </w:pPr>
            <w:r>
              <w:t>Accommodation</w:t>
            </w:r>
          </w:p>
        </w:tc>
        <w:tc>
          <w:tcPr>
            <w:tcW w:w="2436" w:type="dxa"/>
          </w:tcPr>
          <w:p w14:paraId="3B57FACB" w14:textId="77777777" w:rsidR="00BE0C28" w:rsidRDefault="00BE0C28" w:rsidP="00BE0C28">
            <w:pPr>
              <w:pStyle w:val="ListBullet"/>
              <w:numPr>
                <w:ilvl w:val="0"/>
                <w:numId w:val="0"/>
              </w:numPr>
              <w:spacing w:line="480" w:lineRule="auto"/>
            </w:pPr>
          </w:p>
        </w:tc>
        <w:tc>
          <w:tcPr>
            <w:tcW w:w="2436" w:type="dxa"/>
          </w:tcPr>
          <w:p w14:paraId="393D1261" w14:textId="5570B7FC" w:rsidR="00BE0C28" w:rsidRPr="00BE0C28" w:rsidRDefault="00BE0C28" w:rsidP="00BE0C28">
            <w:pPr>
              <w:pStyle w:val="ListBullet"/>
              <w:numPr>
                <w:ilvl w:val="0"/>
                <w:numId w:val="0"/>
              </w:numPr>
              <w:spacing w:line="480" w:lineRule="auto"/>
              <w:rPr>
                <w:b/>
                <w:bCs/>
              </w:rPr>
            </w:pPr>
            <w:r w:rsidRPr="00BE0C28">
              <w:rPr>
                <w:b/>
                <w:bCs/>
              </w:rPr>
              <w:t>N/A</w:t>
            </w:r>
          </w:p>
        </w:tc>
        <w:tc>
          <w:tcPr>
            <w:tcW w:w="2436" w:type="dxa"/>
          </w:tcPr>
          <w:p w14:paraId="76F6E01D" w14:textId="2A71152A" w:rsidR="00BE0C28" w:rsidRPr="00BE0C28" w:rsidRDefault="00BE0C28" w:rsidP="00BE0C28">
            <w:pPr>
              <w:pStyle w:val="ListBullet"/>
              <w:numPr>
                <w:ilvl w:val="0"/>
                <w:numId w:val="0"/>
              </w:numPr>
              <w:spacing w:line="480" w:lineRule="auto"/>
              <w:rPr>
                <w:b/>
                <w:bCs/>
              </w:rPr>
            </w:pPr>
            <w:r w:rsidRPr="00BE0C28">
              <w:rPr>
                <w:b/>
                <w:bCs/>
              </w:rPr>
              <w:t>N/A</w:t>
            </w:r>
          </w:p>
        </w:tc>
      </w:tr>
      <w:tr w:rsidR="00BE0C28" w14:paraId="62DBBC0C" w14:textId="77777777" w:rsidTr="00BE0C28">
        <w:tc>
          <w:tcPr>
            <w:tcW w:w="2435" w:type="dxa"/>
          </w:tcPr>
          <w:p w14:paraId="4B12E691" w14:textId="6B60EC78" w:rsidR="00BE0C28" w:rsidRDefault="00BE0C28" w:rsidP="00BE0C28">
            <w:pPr>
              <w:pStyle w:val="ListBullet"/>
              <w:numPr>
                <w:ilvl w:val="0"/>
                <w:numId w:val="0"/>
              </w:numPr>
              <w:spacing w:line="480" w:lineRule="auto"/>
            </w:pPr>
            <w:r>
              <w:t>Conference facilities</w:t>
            </w:r>
          </w:p>
        </w:tc>
        <w:tc>
          <w:tcPr>
            <w:tcW w:w="2436" w:type="dxa"/>
          </w:tcPr>
          <w:p w14:paraId="2F2429DC" w14:textId="77777777" w:rsidR="00BE0C28" w:rsidRDefault="00BE0C28" w:rsidP="00BE0C28">
            <w:pPr>
              <w:pStyle w:val="ListBullet"/>
              <w:numPr>
                <w:ilvl w:val="0"/>
                <w:numId w:val="0"/>
              </w:numPr>
              <w:spacing w:line="480" w:lineRule="auto"/>
            </w:pPr>
          </w:p>
        </w:tc>
        <w:tc>
          <w:tcPr>
            <w:tcW w:w="2436" w:type="dxa"/>
          </w:tcPr>
          <w:p w14:paraId="1966A6F4" w14:textId="77777777" w:rsidR="00BE0C28" w:rsidRDefault="00BE0C28" w:rsidP="00BE0C28">
            <w:pPr>
              <w:pStyle w:val="ListBullet"/>
              <w:numPr>
                <w:ilvl w:val="0"/>
                <w:numId w:val="0"/>
              </w:numPr>
              <w:spacing w:line="480" w:lineRule="auto"/>
            </w:pPr>
          </w:p>
        </w:tc>
        <w:tc>
          <w:tcPr>
            <w:tcW w:w="2436" w:type="dxa"/>
          </w:tcPr>
          <w:p w14:paraId="121FA3CD" w14:textId="77777777" w:rsidR="00BE0C28" w:rsidRDefault="00BE0C28" w:rsidP="00BE0C28">
            <w:pPr>
              <w:pStyle w:val="ListBullet"/>
              <w:numPr>
                <w:ilvl w:val="0"/>
                <w:numId w:val="0"/>
              </w:numPr>
              <w:spacing w:line="480" w:lineRule="auto"/>
            </w:pPr>
          </w:p>
        </w:tc>
      </w:tr>
      <w:tr w:rsidR="00BE0C28" w14:paraId="6057D1A0" w14:textId="77777777" w:rsidTr="00BE0C28">
        <w:tc>
          <w:tcPr>
            <w:tcW w:w="2435" w:type="dxa"/>
          </w:tcPr>
          <w:p w14:paraId="22CA0AA1" w14:textId="6D28CE25" w:rsidR="00BE0C28" w:rsidRDefault="00BE0C28" w:rsidP="00BE0C28">
            <w:pPr>
              <w:pStyle w:val="ListBullet"/>
              <w:numPr>
                <w:ilvl w:val="0"/>
                <w:numId w:val="0"/>
              </w:numPr>
              <w:spacing w:line="480" w:lineRule="auto"/>
            </w:pPr>
            <w:r>
              <w:t>Restaurant facilities</w:t>
            </w:r>
          </w:p>
        </w:tc>
        <w:tc>
          <w:tcPr>
            <w:tcW w:w="2436" w:type="dxa"/>
          </w:tcPr>
          <w:p w14:paraId="3C06760A" w14:textId="77777777" w:rsidR="00BE0C28" w:rsidRDefault="00BE0C28" w:rsidP="00BE0C28">
            <w:pPr>
              <w:pStyle w:val="ListBullet"/>
              <w:numPr>
                <w:ilvl w:val="0"/>
                <w:numId w:val="0"/>
              </w:numPr>
              <w:spacing w:line="480" w:lineRule="auto"/>
            </w:pPr>
          </w:p>
        </w:tc>
        <w:tc>
          <w:tcPr>
            <w:tcW w:w="2436" w:type="dxa"/>
          </w:tcPr>
          <w:p w14:paraId="5EEB3645" w14:textId="77777777" w:rsidR="00BE0C28" w:rsidRDefault="00BE0C28" w:rsidP="00BE0C28">
            <w:pPr>
              <w:pStyle w:val="ListBullet"/>
              <w:numPr>
                <w:ilvl w:val="0"/>
                <w:numId w:val="0"/>
              </w:numPr>
              <w:spacing w:line="480" w:lineRule="auto"/>
            </w:pPr>
          </w:p>
        </w:tc>
        <w:tc>
          <w:tcPr>
            <w:tcW w:w="2436" w:type="dxa"/>
          </w:tcPr>
          <w:p w14:paraId="008DF0B4" w14:textId="77777777" w:rsidR="00BE0C28" w:rsidRDefault="00BE0C28" w:rsidP="00BE0C28">
            <w:pPr>
              <w:pStyle w:val="ListBullet"/>
              <w:numPr>
                <w:ilvl w:val="0"/>
                <w:numId w:val="0"/>
              </w:numPr>
              <w:spacing w:line="480" w:lineRule="auto"/>
            </w:pPr>
          </w:p>
        </w:tc>
      </w:tr>
      <w:tr w:rsidR="00BE0C28" w14:paraId="1E7B3196" w14:textId="77777777" w:rsidTr="00BE0C28">
        <w:tc>
          <w:tcPr>
            <w:tcW w:w="2435" w:type="dxa"/>
          </w:tcPr>
          <w:p w14:paraId="2411D5B9" w14:textId="0D5D6734" w:rsidR="00BE0C28" w:rsidRDefault="00BE0C28" w:rsidP="00BE0C28">
            <w:pPr>
              <w:pStyle w:val="ListBullet"/>
              <w:numPr>
                <w:ilvl w:val="0"/>
                <w:numId w:val="0"/>
              </w:numPr>
              <w:spacing w:line="480" w:lineRule="auto"/>
            </w:pPr>
            <w:r>
              <w:t>Bar Meals</w:t>
            </w:r>
          </w:p>
        </w:tc>
        <w:tc>
          <w:tcPr>
            <w:tcW w:w="2436" w:type="dxa"/>
          </w:tcPr>
          <w:p w14:paraId="5B40DD0B" w14:textId="77777777" w:rsidR="00BE0C28" w:rsidRDefault="00BE0C28" w:rsidP="00BE0C28">
            <w:pPr>
              <w:pStyle w:val="ListBullet"/>
              <w:numPr>
                <w:ilvl w:val="0"/>
                <w:numId w:val="0"/>
              </w:numPr>
              <w:spacing w:line="480" w:lineRule="auto"/>
            </w:pPr>
          </w:p>
        </w:tc>
        <w:tc>
          <w:tcPr>
            <w:tcW w:w="2436" w:type="dxa"/>
          </w:tcPr>
          <w:p w14:paraId="626CC9BC" w14:textId="77777777" w:rsidR="00BE0C28" w:rsidRDefault="00BE0C28" w:rsidP="00BE0C28">
            <w:pPr>
              <w:pStyle w:val="ListBullet"/>
              <w:numPr>
                <w:ilvl w:val="0"/>
                <w:numId w:val="0"/>
              </w:numPr>
              <w:spacing w:line="480" w:lineRule="auto"/>
            </w:pPr>
          </w:p>
        </w:tc>
        <w:tc>
          <w:tcPr>
            <w:tcW w:w="2436" w:type="dxa"/>
          </w:tcPr>
          <w:p w14:paraId="028409DE" w14:textId="77777777" w:rsidR="00BE0C28" w:rsidRDefault="00BE0C28" w:rsidP="00BE0C28">
            <w:pPr>
              <w:pStyle w:val="ListBullet"/>
              <w:numPr>
                <w:ilvl w:val="0"/>
                <w:numId w:val="0"/>
              </w:numPr>
              <w:spacing w:line="480" w:lineRule="auto"/>
            </w:pPr>
          </w:p>
        </w:tc>
      </w:tr>
    </w:tbl>
    <w:p w14:paraId="7BE2D4B7" w14:textId="7D029996" w:rsidR="00BE0C28" w:rsidRDefault="00BE0C28" w:rsidP="001D253B">
      <w:pPr>
        <w:pStyle w:val="ListBullet"/>
        <w:numPr>
          <w:ilvl w:val="0"/>
          <w:numId w:val="0"/>
        </w:numPr>
      </w:pPr>
    </w:p>
    <w:p w14:paraId="67CAFCA9" w14:textId="6AB92898" w:rsidR="00BE0C28" w:rsidRDefault="00BE0C28" w:rsidP="001D253B">
      <w:pPr>
        <w:pStyle w:val="ListBullet"/>
        <w:numPr>
          <w:ilvl w:val="0"/>
          <w:numId w:val="0"/>
        </w:numPr>
      </w:pPr>
    </w:p>
    <w:p w14:paraId="5C5732DF" w14:textId="1847852F" w:rsidR="00A04C0E" w:rsidRDefault="00A04C0E" w:rsidP="001D253B">
      <w:pPr>
        <w:pStyle w:val="ListBullet"/>
        <w:numPr>
          <w:ilvl w:val="0"/>
          <w:numId w:val="0"/>
        </w:numPr>
      </w:pPr>
    </w:p>
    <w:p w14:paraId="0ACD0C55" w14:textId="77777777" w:rsidR="00A04C0E" w:rsidRDefault="00A04C0E" w:rsidP="001D253B">
      <w:pPr>
        <w:pStyle w:val="ListBullet"/>
        <w:numPr>
          <w:ilvl w:val="0"/>
          <w:numId w:val="0"/>
        </w:numPr>
      </w:pPr>
    </w:p>
    <w:tbl>
      <w:tblPr>
        <w:tblStyle w:val="TableGrid"/>
        <w:tblW w:w="0" w:type="auto"/>
        <w:tblLook w:val="04A0" w:firstRow="1" w:lastRow="0" w:firstColumn="1" w:lastColumn="0" w:noHBand="0" w:noVBand="1"/>
      </w:tblPr>
      <w:tblGrid>
        <w:gridCol w:w="2435"/>
        <w:gridCol w:w="2436"/>
        <w:gridCol w:w="2436"/>
        <w:gridCol w:w="2436"/>
      </w:tblGrid>
      <w:tr w:rsidR="00BE0C28" w:rsidRPr="00BE0C28" w14:paraId="7F4CBC1D" w14:textId="77777777" w:rsidTr="00A239CF">
        <w:tc>
          <w:tcPr>
            <w:tcW w:w="2435" w:type="dxa"/>
          </w:tcPr>
          <w:p w14:paraId="0B4E41E2" w14:textId="1390519F" w:rsidR="00BE0C28" w:rsidRDefault="00BE0C28" w:rsidP="00A239CF">
            <w:pPr>
              <w:pStyle w:val="ListBullet"/>
              <w:numPr>
                <w:ilvl w:val="0"/>
                <w:numId w:val="0"/>
              </w:numPr>
              <w:spacing w:after="120"/>
              <w:rPr>
                <w:b/>
                <w:bCs/>
              </w:rPr>
            </w:pPr>
            <w:r>
              <w:rPr>
                <w:b/>
                <w:bCs/>
              </w:rPr>
              <w:t>5(b) Activity</w:t>
            </w:r>
          </w:p>
          <w:p w14:paraId="2297FFDA" w14:textId="77777777" w:rsidR="00BE0C28" w:rsidRDefault="00BE0C28" w:rsidP="00A239CF">
            <w:pPr>
              <w:pStyle w:val="ListBullet"/>
              <w:numPr>
                <w:ilvl w:val="0"/>
                <w:numId w:val="0"/>
              </w:numPr>
              <w:spacing w:after="120"/>
              <w:rPr>
                <w:b/>
                <w:bCs/>
              </w:rPr>
            </w:pPr>
          </w:p>
          <w:p w14:paraId="7F635D7E" w14:textId="7407ADA2" w:rsidR="00BE0C28" w:rsidRPr="00BE0C28" w:rsidRDefault="00BE0C28" w:rsidP="00BE0C28">
            <w:pPr>
              <w:pStyle w:val="ListBullet"/>
              <w:numPr>
                <w:ilvl w:val="0"/>
                <w:numId w:val="0"/>
              </w:numPr>
              <w:spacing w:after="120"/>
              <w:jc w:val="left"/>
              <w:rPr>
                <w:b/>
                <w:bCs/>
              </w:rPr>
            </w:pPr>
            <w:r>
              <w:rPr>
                <w:b/>
                <w:bCs/>
              </w:rPr>
              <w:t>Social functions including:</w:t>
            </w:r>
          </w:p>
        </w:tc>
        <w:tc>
          <w:tcPr>
            <w:tcW w:w="2436" w:type="dxa"/>
          </w:tcPr>
          <w:p w14:paraId="2206AA14" w14:textId="77777777" w:rsidR="00BE0C28" w:rsidRDefault="00BE0C28" w:rsidP="00A239CF">
            <w:pPr>
              <w:pStyle w:val="ListBullet"/>
              <w:numPr>
                <w:ilvl w:val="0"/>
                <w:numId w:val="0"/>
              </w:numPr>
              <w:spacing w:after="120"/>
              <w:rPr>
                <w:b/>
                <w:bCs/>
              </w:rPr>
            </w:pPr>
            <w:r>
              <w:rPr>
                <w:b/>
                <w:bCs/>
              </w:rPr>
              <w:t>Please confirm</w:t>
            </w:r>
          </w:p>
          <w:p w14:paraId="74B78C1E" w14:textId="77777777" w:rsidR="00BE0C28" w:rsidRPr="00BE0C28" w:rsidRDefault="00BE0C28" w:rsidP="00A239CF">
            <w:pPr>
              <w:pStyle w:val="ListBullet"/>
              <w:numPr>
                <w:ilvl w:val="0"/>
                <w:numId w:val="0"/>
              </w:numPr>
              <w:spacing w:after="120"/>
              <w:rPr>
                <w:b/>
                <w:bCs/>
              </w:rPr>
            </w:pPr>
            <w:r>
              <w:rPr>
                <w:b/>
                <w:bCs/>
              </w:rPr>
              <w:t>YES/NO</w:t>
            </w:r>
          </w:p>
        </w:tc>
        <w:tc>
          <w:tcPr>
            <w:tcW w:w="2436" w:type="dxa"/>
          </w:tcPr>
          <w:p w14:paraId="40874659" w14:textId="77777777" w:rsidR="00BE0C28" w:rsidRDefault="00BE0C28" w:rsidP="00A239CF">
            <w:pPr>
              <w:pStyle w:val="ListBullet"/>
              <w:numPr>
                <w:ilvl w:val="0"/>
                <w:numId w:val="0"/>
              </w:numPr>
              <w:spacing w:after="120"/>
              <w:jc w:val="left"/>
              <w:rPr>
                <w:b/>
                <w:bCs/>
              </w:rPr>
            </w:pPr>
            <w:r>
              <w:rPr>
                <w:b/>
                <w:bCs/>
              </w:rPr>
              <w:t xml:space="preserve">To be provided during core licensed hours – please confirm </w:t>
            </w:r>
          </w:p>
          <w:p w14:paraId="20A28A18" w14:textId="77777777" w:rsidR="00BE0C28" w:rsidRPr="00BE0C28" w:rsidRDefault="00BE0C28" w:rsidP="00A239CF">
            <w:pPr>
              <w:pStyle w:val="ListBullet"/>
              <w:numPr>
                <w:ilvl w:val="0"/>
                <w:numId w:val="0"/>
              </w:numPr>
              <w:spacing w:after="120"/>
              <w:jc w:val="left"/>
              <w:rPr>
                <w:b/>
                <w:bCs/>
              </w:rPr>
            </w:pPr>
            <w:r>
              <w:rPr>
                <w:b/>
                <w:bCs/>
              </w:rPr>
              <w:t>YES/NO</w:t>
            </w:r>
          </w:p>
        </w:tc>
        <w:tc>
          <w:tcPr>
            <w:tcW w:w="2436" w:type="dxa"/>
          </w:tcPr>
          <w:p w14:paraId="16987252" w14:textId="77777777" w:rsidR="00BE0C28" w:rsidRDefault="00BE0C28" w:rsidP="00A239CF">
            <w:pPr>
              <w:pStyle w:val="ListBullet"/>
              <w:numPr>
                <w:ilvl w:val="0"/>
                <w:numId w:val="0"/>
              </w:numPr>
              <w:spacing w:after="120"/>
              <w:jc w:val="left"/>
              <w:rPr>
                <w:b/>
                <w:bCs/>
              </w:rPr>
            </w:pPr>
            <w:r>
              <w:rPr>
                <w:b/>
                <w:bCs/>
              </w:rPr>
              <w:t>Where activities are also to be provided outwith core licensed hours please confirm</w:t>
            </w:r>
          </w:p>
          <w:p w14:paraId="71665EB8" w14:textId="77777777" w:rsidR="00BE0C28" w:rsidRPr="00BE0C28" w:rsidRDefault="00BE0C28" w:rsidP="00A239CF">
            <w:pPr>
              <w:pStyle w:val="ListBullet"/>
              <w:numPr>
                <w:ilvl w:val="0"/>
                <w:numId w:val="0"/>
              </w:numPr>
              <w:spacing w:after="120"/>
              <w:jc w:val="left"/>
              <w:rPr>
                <w:b/>
                <w:bCs/>
              </w:rPr>
            </w:pPr>
            <w:r>
              <w:rPr>
                <w:b/>
                <w:bCs/>
              </w:rPr>
              <w:t>YES/NO</w:t>
            </w:r>
          </w:p>
        </w:tc>
      </w:tr>
      <w:tr w:rsidR="00BE0C28" w:rsidRPr="00BE0C28" w14:paraId="7D1D1C7A" w14:textId="77777777" w:rsidTr="00A239CF">
        <w:tc>
          <w:tcPr>
            <w:tcW w:w="2435" w:type="dxa"/>
          </w:tcPr>
          <w:p w14:paraId="7BF474EC" w14:textId="77777777" w:rsidR="00BE0C28" w:rsidRDefault="00BE0C28" w:rsidP="00BE0C28">
            <w:pPr>
              <w:pStyle w:val="ListBullet"/>
              <w:numPr>
                <w:ilvl w:val="0"/>
                <w:numId w:val="0"/>
              </w:numPr>
              <w:spacing w:after="120"/>
            </w:pPr>
            <w:r>
              <w:t>Receptions including</w:t>
            </w:r>
          </w:p>
          <w:p w14:paraId="08738ABF" w14:textId="77777777" w:rsidR="00BE0C28" w:rsidRDefault="00BE0C28" w:rsidP="00BE0C28">
            <w:pPr>
              <w:pStyle w:val="ListBullet"/>
              <w:numPr>
                <w:ilvl w:val="0"/>
                <w:numId w:val="0"/>
              </w:numPr>
              <w:spacing w:after="120"/>
            </w:pPr>
            <w:r>
              <w:t>Weddings, funerals, birthdays, retirements etc.</w:t>
            </w:r>
          </w:p>
          <w:p w14:paraId="3DD9ADBB" w14:textId="6DB9B577" w:rsidR="00BE0C28" w:rsidRDefault="00BE0C28" w:rsidP="00BE0C28">
            <w:pPr>
              <w:pStyle w:val="ListBullet"/>
              <w:numPr>
                <w:ilvl w:val="0"/>
                <w:numId w:val="0"/>
              </w:numPr>
              <w:spacing w:after="120"/>
            </w:pPr>
          </w:p>
        </w:tc>
        <w:tc>
          <w:tcPr>
            <w:tcW w:w="2436" w:type="dxa"/>
          </w:tcPr>
          <w:p w14:paraId="62EAA8E3" w14:textId="77777777" w:rsidR="00BE0C28" w:rsidRDefault="00BE0C28" w:rsidP="00BE0C28">
            <w:pPr>
              <w:pStyle w:val="ListBullet"/>
              <w:numPr>
                <w:ilvl w:val="0"/>
                <w:numId w:val="0"/>
              </w:numPr>
              <w:spacing w:after="120" w:line="480" w:lineRule="auto"/>
            </w:pPr>
          </w:p>
        </w:tc>
        <w:tc>
          <w:tcPr>
            <w:tcW w:w="2436" w:type="dxa"/>
          </w:tcPr>
          <w:p w14:paraId="5F5DF104" w14:textId="6D8CE230" w:rsidR="00BE0C28" w:rsidRPr="00BE0C28" w:rsidRDefault="00BE0C28" w:rsidP="00BE0C28">
            <w:pPr>
              <w:pStyle w:val="ListBullet"/>
              <w:numPr>
                <w:ilvl w:val="0"/>
                <w:numId w:val="0"/>
              </w:numPr>
              <w:spacing w:after="120" w:line="480" w:lineRule="auto"/>
            </w:pPr>
          </w:p>
        </w:tc>
        <w:tc>
          <w:tcPr>
            <w:tcW w:w="2436" w:type="dxa"/>
          </w:tcPr>
          <w:p w14:paraId="31F41D84" w14:textId="0DB7EDD3" w:rsidR="00BE0C28" w:rsidRPr="00BE0C28" w:rsidRDefault="00BE0C28" w:rsidP="00BE0C28">
            <w:pPr>
              <w:pStyle w:val="ListBullet"/>
              <w:numPr>
                <w:ilvl w:val="0"/>
                <w:numId w:val="0"/>
              </w:numPr>
              <w:spacing w:after="120" w:line="480" w:lineRule="auto"/>
            </w:pPr>
          </w:p>
        </w:tc>
      </w:tr>
      <w:tr w:rsidR="00BE0C28" w14:paraId="3CC40C03" w14:textId="77777777" w:rsidTr="00A239CF">
        <w:tc>
          <w:tcPr>
            <w:tcW w:w="2435" w:type="dxa"/>
          </w:tcPr>
          <w:p w14:paraId="5EE49741" w14:textId="77777777" w:rsidR="00BE0C28" w:rsidRDefault="00BE0C28" w:rsidP="00BE0C28">
            <w:pPr>
              <w:pStyle w:val="ListBullet"/>
              <w:numPr>
                <w:ilvl w:val="0"/>
                <w:numId w:val="0"/>
              </w:numPr>
              <w:spacing w:after="120"/>
            </w:pPr>
            <w:r>
              <w:t>Club or other group meetings etc.</w:t>
            </w:r>
          </w:p>
          <w:p w14:paraId="60DA781E" w14:textId="4E4597FD" w:rsidR="00BE0C28" w:rsidRDefault="00BE0C28" w:rsidP="00BE0C28">
            <w:pPr>
              <w:pStyle w:val="ListBullet"/>
              <w:numPr>
                <w:ilvl w:val="0"/>
                <w:numId w:val="0"/>
              </w:numPr>
              <w:spacing w:after="120"/>
            </w:pPr>
          </w:p>
        </w:tc>
        <w:tc>
          <w:tcPr>
            <w:tcW w:w="2436" w:type="dxa"/>
          </w:tcPr>
          <w:p w14:paraId="383F0438" w14:textId="77777777" w:rsidR="00BE0C28" w:rsidRDefault="00BE0C28" w:rsidP="00BE0C28">
            <w:pPr>
              <w:pStyle w:val="ListBullet"/>
              <w:numPr>
                <w:ilvl w:val="0"/>
                <w:numId w:val="0"/>
              </w:numPr>
            </w:pPr>
          </w:p>
        </w:tc>
        <w:tc>
          <w:tcPr>
            <w:tcW w:w="2436" w:type="dxa"/>
          </w:tcPr>
          <w:p w14:paraId="6491B2B5" w14:textId="77777777" w:rsidR="00BE0C28" w:rsidRDefault="00BE0C28" w:rsidP="00A239CF">
            <w:pPr>
              <w:pStyle w:val="ListBullet"/>
              <w:numPr>
                <w:ilvl w:val="0"/>
                <w:numId w:val="0"/>
              </w:numPr>
              <w:spacing w:line="480" w:lineRule="auto"/>
            </w:pPr>
          </w:p>
        </w:tc>
        <w:tc>
          <w:tcPr>
            <w:tcW w:w="2436" w:type="dxa"/>
          </w:tcPr>
          <w:p w14:paraId="4481A5D7" w14:textId="77777777" w:rsidR="00BE0C28" w:rsidRDefault="00BE0C28" w:rsidP="00A239CF">
            <w:pPr>
              <w:pStyle w:val="ListBullet"/>
              <w:numPr>
                <w:ilvl w:val="0"/>
                <w:numId w:val="0"/>
              </w:numPr>
              <w:spacing w:line="480" w:lineRule="auto"/>
            </w:pPr>
          </w:p>
        </w:tc>
      </w:tr>
    </w:tbl>
    <w:p w14:paraId="04CE1947" w14:textId="1F2ACDCD" w:rsidR="00BE0C28" w:rsidRDefault="00BE0C28" w:rsidP="001D253B">
      <w:pPr>
        <w:pStyle w:val="ListBullet"/>
        <w:numPr>
          <w:ilvl w:val="0"/>
          <w:numId w:val="0"/>
        </w:numPr>
      </w:pPr>
    </w:p>
    <w:p w14:paraId="4825FA4E" w14:textId="775ECB74" w:rsidR="00BE0C28" w:rsidRDefault="00BE0C28" w:rsidP="001D253B">
      <w:pPr>
        <w:pStyle w:val="ListBullet"/>
        <w:numPr>
          <w:ilvl w:val="0"/>
          <w:numId w:val="0"/>
        </w:numPr>
      </w:pPr>
    </w:p>
    <w:p w14:paraId="0AB01249" w14:textId="1FBA38CA" w:rsidR="00A04C0E" w:rsidRDefault="00A04C0E" w:rsidP="001D253B">
      <w:pPr>
        <w:pStyle w:val="ListBullet"/>
        <w:numPr>
          <w:ilvl w:val="0"/>
          <w:numId w:val="0"/>
        </w:numPr>
      </w:pPr>
    </w:p>
    <w:p w14:paraId="46214EB0" w14:textId="77777777" w:rsidR="00A04C0E" w:rsidRDefault="00A04C0E" w:rsidP="001D253B">
      <w:pPr>
        <w:pStyle w:val="ListBullet"/>
        <w:numPr>
          <w:ilvl w:val="0"/>
          <w:numId w:val="0"/>
        </w:numPr>
      </w:pPr>
    </w:p>
    <w:tbl>
      <w:tblPr>
        <w:tblStyle w:val="TableGrid"/>
        <w:tblW w:w="0" w:type="auto"/>
        <w:tblLook w:val="04A0" w:firstRow="1" w:lastRow="0" w:firstColumn="1" w:lastColumn="0" w:noHBand="0" w:noVBand="1"/>
      </w:tblPr>
      <w:tblGrid>
        <w:gridCol w:w="2435"/>
        <w:gridCol w:w="2436"/>
        <w:gridCol w:w="2436"/>
        <w:gridCol w:w="2436"/>
      </w:tblGrid>
      <w:tr w:rsidR="00BE0C28" w:rsidRPr="00BE0C28" w14:paraId="518E0A37" w14:textId="77777777" w:rsidTr="00A239CF">
        <w:tc>
          <w:tcPr>
            <w:tcW w:w="2435" w:type="dxa"/>
          </w:tcPr>
          <w:p w14:paraId="1E06D649" w14:textId="3C3F25C9" w:rsidR="00BE0C28" w:rsidRDefault="00BE0C28" w:rsidP="00A239CF">
            <w:pPr>
              <w:pStyle w:val="ListBullet"/>
              <w:numPr>
                <w:ilvl w:val="0"/>
                <w:numId w:val="0"/>
              </w:numPr>
              <w:spacing w:after="120"/>
              <w:rPr>
                <w:b/>
                <w:bCs/>
              </w:rPr>
            </w:pPr>
            <w:r>
              <w:rPr>
                <w:b/>
                <w:bCs/>
              </w:rPr>
              <w:t>5(c) Activity</w:t>
            </w:r>
          </w:p>
          <w:p w14:paraId="5D9976D2" w14:textId="77777777" w:rsidR="00BE0C28" w:rsidRDefault="00BE0C28" w:rsidP="00A239CF">
            <w:pPr>
              <w:pStyle w:val="ListBullet"/>
              <w:numPr>
                <w:ilvl w:val="0"/>
                <w:numId w:val="0"/>
              </w:numPr>
              <w:spacing w:after="120"/>
              <w:rPr>
                <w:b/>
                <w:bCs/>
              </w:rPr>
            </w:pPr>
          </w:p>
          <w:p w14:paraId="075781FE" w14:textId="6B931E87" w:rsidR="00BE0C28" w:rsidRPr="00BE0C28" w:rsidRDefault="00BE0C28" w:rsidP="00BE0C28">
            <w:pPr>
              <w:pStyle w:val="ListBullet"/>
              <w:numPr>
                <w:ilvl w:val="0"/>
                <w:numId w:val="0"/>
              </w:numPr>
              <w:spacing w:after="120"/>
              <w:jc w:val="left"/>
              <w:rPr>
                <w:b/>
                <w:bCs/>
              </w:rPr>
            </w:pPr>
            <w:r>
              <w:rPr>
                <w:b/>
                <w:bCs/>
              </w:rPr>
              <w:t>Entertainment including:</w:t>
            </w:r>
          </w:p>
        </w:tc>
        <w:tc>
          <w:tcPr>
            <w:tcW w:w="2436" w:type="dxa"/>
          </w:tcPr>
          <w:p w14:paraId="4322AE16" w14:textId="77777777" w:rsidR="00BE0C28" w:rsidRDefault="00BE0C28" w:rsidP="00A239CF">
            <w:pPr>
              <w:pStyle w:val="ListBullet"/>
              <w:numPr>
                <w:ilvl w:val="0"/>
                <w:numId w:val="0"/>
              </w:numPr>
              <w:spacing w:after="120"/>
              <w:rPr>
                <w:b/>
                <w:bCs/>
              </w:rPr>
            </w:pPr>
            <w:r>
              <w:rPr>
                <w:b/>
                <w:bCs/>
              </w:rPr>
              <w:t>Please confirm</w:t>
            </w:r>
          </w:p>
          <w:p w14:paraId="247D6067" w14:textId="77777777" w:rsidR="00BE0C28" w:rsidRPr="00BE0C28" w:rsidRDefault="00BE0C28" w:rsidP="00A239CF">
            <w:pPr>
              <w:pStyle w:val="ListBullet"/>
              <w:numPr>
                <w:ilvl w:val="0"/>
                <w:numId w:val="0"/>
              </w:numPr>
              <w:spacing w:after="120"/>
              <w:rPr>
                <w:b/>
                <w:bCs/>
              </w:rPr>
            </w:pPr>
            <w:r>
              <w:rPr>
                <w:b/>
                <w:bCs/>
              </w:rPr>
              <w:t>YES/NO</w:t>
            </w:r>
          </w:p>
        </w:tc>
        <w:tc>
          <w:tcPr>
            <w:tcW w:w="2436" w:type="dxa"/>
          </w:tcPr>
          <w:p w14:paraId="78E82429" w14:textId="77777777" w:rsidR="00BE0C28" w:rsidRDefault="00BE0C28" w:rsidP="00A239CF">
            <w:pPr>
              <w:pStyle w:val="ListBullet"/>
              <w:numPr>
                <w:ilvl w:val="0"/>
                <w:numId w:val="0"/>
              </w:numPr>
              <w:spacing w:after="120"/>
              <w:jc w:val="left"/>
              <w:rPr>
                <w:b/>
                <w:bCs/>
              </w:rPr>
            </w:pPr>
            <w:r>
              <w:rPr>
                <w:b/>
                <w:bCs/>
              </w:rPr>
              <w:t xml:space="preserve">To be provided during core licensed hours – please confirm </w:t>
            </w:r>
          </w:p>
          <w:p w14:paraId="7CC02370" w14:textId="77777777" w:rsidR="00BE0C28" w:rsidRPr="00BE0C28" w:rsidRDefault="00BE0C28" w:rsidP="00A239CF">
            <w:pPr>
              <w:pStyle w:val="ListBullet"/>
              <w:numPr>
                <w:ilvl w:val="0"/>
                <w:numId w:val="0"/>
              </w:numPr>
              <w:spacing w:after="120"/>
              <w:jc w:val="left"/>
              <w:rPr>
                <w:b/>
                <w:bCs/>
              </w:rPr>
            </w:pPr>
            <w:r>
              <w:rPr>
                <w:b/>
                <w:bCs/>
              </w:rPr>
              <w:t>YES/NO</w:t>
            </w:r>
          </w:p>
        </w:tc>
        <w:tc>
          <w:tcPr>
            <w:tcW w:w="2436" w:type="dxa"/>
          </w:tcPr>
          <w:p w14:paraId="721C8B47" w14:textId="77777777" w:rsidR="00BE0C28" w:rsidRDefault="00BE0C28" w:rsidP="00A239CF">
            <w:pPr>
              <w:pStyle w:val="ListBullet"/>
              <w:numPr>
                <w:ilvl w:val="0"/>
                <w:numId w:val="0"/>
              </w:numPr>
              <w:spacing w:after="120"/>
              <w:jc w:val="left"/>
              <w:rPr>
                <w:b/>
                <w:bCs/>
              </w:rPr>
            </w:pPr>
            <w:r>
              <w:rPr>
                <w:b/>
                <w:bCs/>
              </w:rPr>
              <w:t>Where activities are also to be provided outwith core licensed hours please confirm</w:t>
            </w:r>
          </w:p>
          <w:p w14:paraId="4C180BEB" w14:textId="77777777" w:rsidR="00BE0C28" w:rsidRPr="00BE0C28" w:rsidRDefault="00BE0C28" w:rsidP="00A239CF">
            <w:pPr>
              <w:pStyle w:val="ListBullet"/>
              <w:numPr>
                <w:ilvl w:val="0"/>
                <w:numId w:val="0"/>
              </w:numPr>
              <w:spacing w:after="120"/>
              <w:jc w:val="left"/>
              <w:rPr>
                <w:b/>
                <w:bCs/>
              </w:rPr>
            </w:pPr>
            <w:r>
              <w:rPr>
                <w:b/>
                <w:bCs/>
              </w:rPr>
              <w:t>YES/NO</w:t>
            </w:r>
          </w:p>
        </w:tc>
      </w:tr>
      <w:tr w:rsidR="00BE0C28" w:rsidRPr="00BE0C28" w14:paraId="2DB7E1BB" w14:textId="77777777" w:rsidTr="00A239CF">
        <w:tc>
          <w:tcPr>
            <w:tcW w:w="2435" w:type="dxa"/>
          </w:tcPr>
          <w:p w14:paraId="70A00E04" w14:textId="43FE5906" w:rsidR="00BE0C28" w:rsidRDefault="00BE0C28" w:rsidP="00A239CF">
            <w:pPr>
              <w:pStyle w:val="ListBullet"/>
              <w:numPr>
                <w:ilvl w:val="0"/>
                <w:numId w:val="0"/>
              </w:numPr>
              <w:spacing w:after="120"/>
            </w:pPr>
            <w:r>
              <w:t xml:space="preserve">Recorded music – see </w:t>
            </w:r>
            <w:r w:rsidRPr="00BE0C28">
              <w:rPr>
                <w:b/>
                <w:bCs/>
              </w:rPr>
              <w:t>5(g)</w:t>
            </w:r>
          </w:p>
          <w:p w14:paraId="4746AC6F" w14:textId="77777777" w:rsidR="00BE0C28" w:rsidRDefault="00BE0C28" w:rsidP="00A239CF">
            <w:pPr>
              <w:pStyle w:val="ListBullet"/>
              <w:numPr>
                <w:ilvl w:val="0"/>
                <w:numId w:val="0"/>
              </w:numPr>
              <w:spacing w:after="120"/>
            </w:pPr>
          </w:p>
        </w:tc>
        <w:tc>
          <w:tcPr>
            <w:tcW w:w="2436" w:type="dxa"/>
          </w:tcPr>
          <w:p w14:paraId="7D51F743" w14:textId="77777777" w:rsidR="00BE0C28" w:rsidRDefault="00BE0C28" w:rsidP="00A239CF">
            <w:pPr>
              <w:pStyle w:val="ListBullet"/>
              <w:numPr>
                <w:ilvl w:val="0"/>
                <w:numId w:val="0"/>
              </w:numPr>
              <w:spacing w:after="120" w:line="480" w:lineRule="auto"/>
            </w:pPr>
          </w:p>
        </w:tc>
        <w:tc>
          <w:tcPr>
            <w:tcW w:w="2436" w:type="dxa"/>
          </w:tcPr>
          <w:p w14:paraId="4C87B67B" w14:textId="77777777" w:rsidR="00BE0C28" w:rsidRPr="00BE0C28" w:rsidRDefault="00BE0C28" w:rsidP="00A239CF">
            <w:pPr>
              <w:pStyle w:val="ListBullet"/>
              <w:numPr>
                <w:ilvl w:val="0"/>
                <w:numId w:val="0"/>
              </w:numPr>
              <w:spacing w:after="120" w:line="480" w:lineRule="auto"/>
            </w:pPr>
          </w:p>
        </w:tc>
        <w:tc>
          <w:tcPr>
            <w:tcW w:w="2436" w:type="dxa"/>
          </w:tcPr>
          <w:p w14:paraId="0D707151" w14:textId="77777777" w:rsidR="00BE0C28" w:rsidRPr="00BE0C28" w:rsidRDefault="00BE0C28" w:rsidP="00A239CF">
            <w:pPr>
              <w:pStyle w:val="ListBullet"/>
              <w:numPr>
                <w:ilvl w:val="0"/>
                <w:numId w:val="0"/>
              </w:numPr>
              <w:spacing w:after="120" w:line="480" w:lineRule="auto"/>
            </w:pPr>
          </w:p>
        </w:tc>
      </w:tr>
      <w:tr w:rsidR="00BE0C28" w14:paraId="4645C08B" w14:textId="77777777" w:rsidTr="00A239CF">
        <w:tc>
          <w:tcPr>
            <w:tcW w:w="2435" w:type="dxa"/>
          </w:tcPr>
          <w:p w14:paraId="025B8A58" w14:textId="5C0DBA71" w:rsidR="00BE0C28" w:rsidRDefault="00BE0C28" w:rsidP="00A239CF">
            <w:pPr>
              <w:pStyle w:val="ListBullet"/>
              <w:numPr>
                <w:ilvl w:val="0"/>
                <w:numId w:val="0"/>
              </w:numPr>
              <w:spacing w:after="120"/>
            </w:pPr>
            <w:r>
              <w:t xml:space="preserve">Live performances see </w:t>
            </w:r>
            <w:r>
              <w:rPr>
                <w:b/>
                <w:bCs/>
              </w:rPr>
              <w:t>5(g)</w:t>
            </w:r>
            <w:r>
              <w:t>.</w:t>
            </w:r>
          </w:p>
          <w:p w14:paraId="0CD7096B" w14:textId="77777777" w:rsidR="00BE0C28" w:rsidRDefault="00BE0C28" w:rsidP="00A239CF">
            <w:pPr>
              <w:pStyle w:val="ListBullet"/>
              <w:numPr>
                <w:ilvl w:val="0"/>
                <w:numId w:val="0"/>
              </w:numPr>
              <w:spacing w:after="120"/>
            </w:pPr>
          </w:p>
        </w:tc>
        <w:tc>
          <w:tcPr>
            <w:tcW w:w="2436" w:type="dxa"/>
          </w:tcPr>
          <w:p w14:paraId="3091113C" w14:textId="77777777" w:rsidR="00BE0C28" w:rsidRDefault="00BE0C28" w:rsidP="00A239CF">
            <w:pPr>
              <w:pStyle w:val="ListBullet"/>
              <w:numPr>
                <w:ilvl w:val="0"/>
                <w:numId w:val="0"/>
              </w:numPr>
            </w:pPr>
          </w:p>
        </w:tc>
        <w:tc>
          <w:tcPr>
            <w:tcW w:w="2436" w:type="dxa"/>
          </w:tcPr>
          <w:p w14:paraId="484F0095" w14:textId="77777777" w:rsidR="00BE0C28" w:rsidRDefault="00BE0C28" w:rsidP="00A239CF">
            <w:pPr>
              <w:pStyle w:val="ListBullet"/>
              <w:numPr>
                <w:ilvl w:val="0"/>
                <w:numId w:val="0"/>
              </w:numPr>
              <w:spacing w:line="480" w:lineRule="auto"/>
            </w:pPr>
          </w:p>
        </w:tc>
        <w:tc>
          <w:tcPr>
            <w:tcW w:w="2436" w:type="dxa"/>
          </w:tcPr>
          <w:p w14:paraId="19D61DE6" w14:textId="77777777" w:rsidR="00BE0C28" w:rsidRDefault="00BE0C28" w:rsidP="00A239CF">
            <w:pPr>
              <w:pStyle w:val="ListBullet"/>
              <w:numPr>
                <w:ilvl w:val="0"/>
                <w:numId w:val="0"/>
              </w:numPr>
              <w:spacing w:line="480" w:lineRule="auto"/>
            </w:pPr>
          </w:p>
        </w:tc>
      </w:tr>
      <w:tr w:rsidR="00BE0C28" w14:paraId="3EE7C0E0" w14:textId="77777777" w:rsidTr="00A239CF">
        <w:tc>
          <w:tcPr>
            <w:tcW w:w="2435" w:type="dxa"/>
          </w:tcPr>
          <w:p w14:paraId="0F7C1675" w14:textId="7CA6F22D" w:rsidR="00BE0C28" w:rsidRDefault="00BE0C28" w:rsidP="00A239CF">
            <w:pPr>
              <w:pStyle w:val="ListBullet"/>
              <w:numPr>
                <w:ilvl w:val="0"/>
                <w:numId w:val="0"/>
              </w:numPr>
              <w:spacing w:after="120"/>
            </w:pPr>
            <w:r>
              <w:lastRenderedPageBreak/>
              <w:t>Dance Facilities</w:t>
            </w:r>
          </w:p>
        </w:tc>
        <w:tc>
          <w:tcPr>
            <w:tcW w:w="2436" w:type="dxa"/>
          </w:tcPr>
          <w:p w14:paraId="26764419" w14:textId="77777777" w:rsidR="00BE0C28" w:rsidRDefault="00BE0C28" w:rsidP="00A239CF">
            <w:pPr>
              <w:pStyle w:val="ListBullet"/>
              <w:numPr>
                <w:ilvl w:val="0"/>
                <w:numId w:val="0"/>
              </w:numPr>
            </w:pPr>
          </w:p>
        </w:tc>
        <w:tc>
          <w:tcPr>
            <w:tcW w:w="2436" w:type="dxa"/>
          </w:tcPr>
          <w:p w14:paraId="221F3266" w14:textId="77777777" w:rsidR="00BE0C28" w:rsidRDefault="00BE0C28" w:rsidP="00A239CF">
            <w:pPr>
              <w:pStyle w:val="ListBullet"/>
              <w:numPr>
                <w:ilvl w:val="0"/>
                <w:numId w:val="0"/>
              </w:numPr>
              <w:spacing w:line="480" w:lineRule="auto"/>
            </w:pPr>
          </w:p>
        </w:tc>
        <w:tc>
          <w:tcPr>
            <w:tcW w:w="2436" w:type="dxa"/>
          </w:tcPr>
          <w:p w14:paraId="21DD3931" w14:textId="77777777" w:rsidR="00BE0C28" w:rsidRDefault="00BE0C28" w:rsidP="00A239CF">
            <w:pPr>
              <w:pStyle w:val="ListBullet"/>
              <w:numPr>
                <w:ilvl w:val="0"/>
                <w:numId w:val="0"/>
              </w:numPr>
              <w:spacing w:line="480" w:lineRule="auto"/>
            </w:pPr>
          </w:p>
        </w:tc>
      </w:tr>
      <w:tr w:rsidR="00BE0C28" w14:paraId="75E0E0AA" w14:textId="77777777" w:rsidTr="00A239CF">
        <w:tc>
          <w:tcPr>
            <w:tcW w:w="2435" w:type="dxa"/>
          </w:tcPr>
          <w:p w14:paraId="1671BBB0" w14:textId="6644536E" w:rsidR="00BE0C28" w:rsidRDefault="00BE0C28" w:rsidP="00A239CF">
            <w:pPr>
              <w:pStyle w:val="ListBullet"/>
              <w:numPr>
                <w:ilvl w:val="0"/>
                <w:numId w:val="0"/>
              </w:numPr>
              <w:spacing w:after="120"/>
            </w:pPr>
            <w:r>
              <w:t>Theatre</w:t>
            </w:r>
          </w:p>
        </w:tc>
        <w:tc>
          <w:tcPr>
            <w:tcW w:w="2436" w:type="dxa"/>
          </w:tcPr>
          <w:p w14:paraId="243A1D64" w14:textId="77777777" w:rsidR="00BE0C28" w:rsidRDefault="00BE0C28" w:rsidP="00A239CF">
            <w:pPr>
              <w:pStyle w:val="ListBullet"/>
              <w:numPr>
                <w:ilvl w:val="0"/>
                <w:numId w:val="0"/>
              </w:numPr>
            </w:pPr>
          </w:p>
        </w:tc>
        <w:tc>
          <w:tcPr>
            <w:tcW w:w="2436" w:type="dxa"/>
          </w:tcPr>
          <w:p w14:paraId="64863F9F" w14:textId="77777777" w:rsidR="00BE0C28" w:rsidRDefault="00BE0C28" w:rsidP="00A239CF">
            <w:pPr>
              <w:pStyle w:val="ListBullet"/>
              <w:numPr>
                <w:ilvl w:val="0"/>
                <w:numId w:val="0"/>
              </w:numPr>
              <w:spacing w:line="480" w:lineRule="auto"/>
            </w:pPr>
          </w:p>
        </w:tc>
        <w:tc>
          <w:tcPr>
            <w:tcW w:w="2436" w:type="dxa"/>
          </w:tcPr>
          <w:p w14:paraId="0D439CBE" w14:textId="77777777" w:rsidR="00BE0C28" w:rsidRDefault="00BE0C28" w:rsidP="00A239CF">
            <w:pPr>
              <w:pStyle w:val="ListBullet"/>
              <w:numPr>
                <w:ilvl w:val="0"/>
                <w:numId w:val="0"/>
              </w:numPr>
              <w:spacing w:line="480" w:lineRule="auto"/>
            </w:pPr>
          </w:p>
        </w:tc>
      </w:tr>
      <w:tr w:rsidR="00BE0C28" w14:paraId="7BBE1162" w14:textId="77777777" w:rsidTr="00A239CF">
        <w:tc>
          <w:tcPr>
            <w:tcW w:w="2435" w:type="dxa"/>
          </w:tcPr>
          <w:p w14:paraId="0641179A" w14:textId="4FAF6EBC" w:rsidR="00BE0C28" w:rsidRDefault="00BE0C28" w:rsidP="00A239CF">
            <w:pPr>
              <w:pStyle w:val="ListBullet"/>
              <w:numPr>
                <w:ilvl w:val="0"/>
                <w:numId w:val="0"/>
              </w:numPr>
              <w:spacing w:after="120"/>
            </w:pPr>
            <w:r>
              <w:t>Films</w:t>
            </w:r>
          </w:p>
        </w:tc>
        <w:tc>
          <w:tcPr>
            <w:tcW w:w="2436" w:type="dxa"/>
          </w:tcPr>
          <w:p w14:paraId="0A331443" w14:textId="77777777" w:rsidR="00BE0C28" w:rsidRDefault="00BE0C28" w:rsidP="00A239CF">
            <w:pPr>
              <w:pStyle w:val="ListBullet"/>
              <w:numPr>
                <w:ilvl w:val="0"/>
                <w:numId w:val="0"/>
              </w:numPr>
            </w:pPr>
          </w:p>
        </w:tc>
        <w:tc>
          <w:tcPr>
            <w:tcW w:w="2436" w:type="dxa"/>
          </w:tcPr>
          <w:p w14:paraId="649D1359" w14:textId="77777777" w:rsidR="00BE0C28" w:rsidRDefault="00BE0C28" w:rsidP="00A239CF">
            <w:pPr>
              <w:pStyle w:val="ListBullet"/>
              <w:numPr>
                <w:ilvl w:val="0"/>
                <w:numId w:val="0"/>
              </w:numPr>
              <w:spacing w:line="480" w:lineRule="auto"/>
            </w:pPr>
          </w:p>
        </w:tc>
        <w:tc>
          <w:tcPr>
            <w:tcW w:w="2436" w:type="dxa"/>
          </w:tcPr>
          <w:p w14:paraId="78FC2255" w14:textId="77777777" w:rsidR="00BE0C28" w:rsidRDefault="00BE0C28" w:rsidP="00A239CF">
            <w:pPr>
              <w:pStyle w:val="ListBullet"/>
              <w:numPr>
                <w:ilvl w:val="0"/>
                <w:numId w:val="0"/>
              </w:numPr>
              <w:spacing w:line="480" w:lineRule="auto"/>
            </w:pPr>
          </w:p>
        </w:tc>
      </w:tr>
      <w:tr w:rsidR="00A04C0E" w14:paraId="50034B5A" w14:textId="77777777" w:rsidTr="00A239CF">
        <w:tc>
          <w:tcPr>
            <w:tcW w:w="2435" w:type="dxa"/>
          </w:tcPr>
          <w:p w14:paraId="57CEB2E2" w14:textId="79B7B44A" w:rsidR="00A04C0E" w:rsidRDefault="00A04C0E" w:rsidP="00A239CF">
            <w:pPr>
              <w:pStyle w:val="ListBullet"/>
              <w:numPr>
                <w:ilvl w:val="0"/>
                <w:numId w:val="0"/>
              </w:numPr>
              <w:spacing w:after="120"/>
            </w:pPr>
            <w:r>
              <w:t>Gaming</w:t>
            </w:r>
          </w:p>
        </w:tc>
        <w:tc>
          <w:tcPr>
            <w:tcW w:w="2436" w:type="dxa"/>
          </w:tcPr>
          <w:p w14:paraId="2FB178DF" w14:textId="77777777" w:rsidR="00A04C0E" w:rsidRDefault="00A04C0E" w:rsidP="00A239CF">
            <w:pPr>
              <w:pStyle w:val="ListBullet"/>
              <w:numPr>
                <w:ilvl w:val="0"/>
                <w:numId w:val="0"/>
              </w:numPr>
            </w:pPr>
          </w:p>
        </w:tc>
        <w:tc>
          <w:tcPr>
            <w:tcW w:w="2436" w:type="dxa"/>
          </w:tcPr>
          <w:p w14:paraId="4676C4A6" w14:textId="77777777" w:rsidR="00A04C0E" w:rsidRDefault="00A04C0E" w:rsidP="00A239CF">
            <w:pPr>
              <w:pStyle w:val="ListBullet"/>
              <w:numPr>
                <w:ilvl w:val="0"/>
                <w:numId w:val="0"/>
              </w:numPr>
              <w:spacing w:line="480" w:lineRule="auto"/>
            </w:pPr>
          </w:p>
        </w:tc>
        <w:tc>
          <w:tcPr>
            <w:tcW w:w="2436" w:type="dxa"/>
          </w:tcPr>
          <w:p w14:paraId="5562F2A3" w14:textId="77777777" w:rsidR="00A04C0E" w:rsidRDefault="00A04C0E" w:rsidP="00A239CF">
            <w:pPr>
              <w:pStyle w:val="ListBullet"/>
              <w:numPr>
                <w:ilvl w:val="0"/>
                <w:numId w:val="0"/>
              </w:numPr>
              <w:spacing w:line="480" w:lineRule="auto"/>
            </w:pPr>
          </w:p>
        </w:tc>
      </w:tr>
      <w:tr w:rsidR="00A04C0E" w14:paraId="0931663C" w14:textId="77777777" w:rsidTr="00A239CF">
        <w:tc>
          <w:tcPr>
            <w:tcW w:w="2435" w:type="dxa"/>
          </w:tcPr>
          <w:p w14:paraId="6C158274" w14:textId="5E1A6AFE" w:rsidR="00A04C0E" w:rsidRDefault="00A04C0E" w:rsidP="00A239CF">
            <w:pPr>
              <w:pStyle w:val="ListBullet"/>
              <w:numPr>
                <w:ilvl w:val="0"/>
                <w:numId w:val="0"/>
              </w:numPr>
              <w:spacing w:after="120"/>
            </w:pPr>
            <w:r>
              <w:t>Indoor/outdoor sports</w:t>
            </w:r>
          </w:p>
        </w:tc>
        <w:tc>
          <w:tcPr>
            <w:tcW w:w="2436" w:type="dxa"/>
          </w:tcPr>
          <w:p w14:paraId="103A978D" w14:textId="77777777" w:rsidR="00A04C0E" w:rsidRDefault="00A04C0E" w:rsidP="00A239CF">
            <w:pPr>
              <w:pStyle w:val="ListBullet"/>
              <w:numPr>
                <w:ilvl w:val="0"/>
                <w:numId w:val="0"/>
              </w:numPr>
            </w:pPr>
          </w:p>
        </w:tc>
        <w:tc>
          <w:tcPr>
            <w:tcW w:w="2436" w:type="dxa"/>
          </w:tcPr>
          <w:p w14:paraId="32D4B5FE" w14:textId="77777777" w:rsidR="00A04C0E" w:rsidRDefault="00A04C0E" w:rsidP="00A239CF">
            <w:pPr>
              <w:pStyle w:val="ListBullet"/>
              <w:numPr>
                <w:ilvl w:val="0"/>
                <w:numId w:val="0"/>
              </w:numPr>
              <w:spacing w:line="480" w:lineRule="auto"/>
            </w:pPr>
          </w:p>
        </w:tc>
        <w:tc>
          <w:tcPr>
            <w:tcW w:w="2436" w:type="dxa"/>
          </w:tcPr>
          <w:p w14:paraId="2556ACD6" w14:textId="77777777" w:rsidR="00A04C0E" w:rsidRDefault="00A04C0E" w:rsidP="00A239CF">
            <w:pPr>
              <w:pStyle w:val="ListBullet"/>
              <w:numPr>
                <w:ilvl w:val="0"/>
                <w:numId w:val="0"/>
              </w:numPr>
              <w:spacing w:line="480" w:lineRule="auto"/>
            </w:pPr>
          </w:p>
        </w:tc>
      </w:tr>
      <w:tr w:rsidR="00A04C0E" w14:paraId="79BBFCA7" w14:textId="77777777" w:rsidTr="00A239CF">
        <w:tc>
          <w:tcPr>
            <w:tcW w:w="2435" w:type="dxa"/>
          </w:tcPr>
          <w:p w14:paraId="49A166BF" w14:textId="41D6DBC0" w:rsidR="00A04C0E" w:rsidRDefault="00A04C0E" w:rsidP="00A239CF">
            <w:pPr>
              <w:pStyle w:val="ListBullet"/>
              <w:numPr>
                <w:ilvl w:val="0"/>
                <w:numId w:val="0"/>
              </w:numPr>
              <w:spacing w:after="120"/>
            </w:pPr>
            <w:r>
              <w:t>Televised sport</w:t>
            </w:r>
          </w:p>
        </w:tc>
        <w:tc>
          <w:tcPr>
            <w:tcW w:w="2436" w:type="dxa"/>
          </w:tcPr>
          <w:p w14:paraId="4FEF7A43" w14:textId="77777777" w:rsidR="00A04C0E" w:rsidRDefault="00A04C0E" w:rsidP="00A239CF">
            <w:pPr>
              <w:pStyle w:val="ListBullet"/>
              <w:numPr>
                <w:ilvl w:val="0"/>
                <w:numId w:val="0"/>
              </w:numPr>
            </w:pPr>
          </w:p>
        </w:tc>
        <w:tc>
          <w:tcPr>
            <w:tcW w:w="2436" w:type="dxa"/>
          </w:tcPr>
          <w:p w14:paraId="3132441E" w14:textId="77777777" w:rsidR="00A04C0E" w:rsidRDefault="00A04C0E" w:rsidP="00A239CF">
            <w:pPr>
              <w:pStyle w:val="ListBullet"/>
              <w:numPr>
                <w:ilvl w:val="0"/>
                <w:numId w:val="0"/>
              </w:numPr>
              <w:spacing w:line="480" w:lineRule="auto"/>
            </w:pPr>
          </w:p>
        </w:tc>
        <w:tc>
          <w:tcPr>
            <w:tcW w:w="2436" w:type="dxa"/>
          </w:tcPr>
          <w:p w14:paraId="706BFC53" w14:textId="77777777" w:rsidR="00A04C0E" w:rsidRDefault="00A04C0E" w:rsidP="00A239CF">
            <w:pPr>
              <w:pStyle w:val="ListBullet"/>
              <w:numPr>
                <w:ilvl w:val="0"/>
                <w:numId w:val="0"/>
              </w:numPr>
              <w:spacing w:line="480" w:lineRule="auto"/>
            </w:pPr>
          </w:p>
        </w:tc>
      </w:tr>
    </w:tbl>
    <w:p w14:paraId="4A4D9981" w14:textId="5F3C22AF" w:rsidR="00BE0C28" w:rsidRDefault="00BE0C28" w:rsidP="001D253B">
      <w:pPr>
        <w:pStyle w:val="ListBullet"/>
        <w:numPr>
          <w:ilvl w:val="0"/>
          <w:numId w:val="0"/>
        </w:numPr>
      </w:pPr>
    </w:p>
    <w:p w14:paraId="01321557" w14:textId="79696D10" w:rsidR="00A04C0E" w:rsidRDefault="00A04C0E" w:rsidP="001D253B">
      <w:pPr>
        <w:pStyle w:val="ListBullet"/>
        <w:numPr>
          <w:ilvl w:val="0"/>
          <w:numId w:val="0"/>
        </w:numPr>
      </w:pPr>
    </w:p>
    <w:tbl>
      <w:tblPr>
        <w:tblStyle w:val="TableGrid"/>
        <w:tblW w:w="0" w:type="auto"/>
        <w:tblLook w:val="04A0" w:firstRow="1" w:lastRow="0" w:firstColumn="1" w:lastColumn="0" w:noHBand="0" w:noVBand="1"/>
      </w:tblPr>
      <w:tblGrid>
        <w:gridCol w:w="2435"/>
        <w:gridCol w:w="2436"/>
        <w:gridCol w:w="2436"/>
        <w:gridCol w:w="2436"/>
      </w:tblGrid>
      <w:tr w:rsidR="00A04C0E" w:rsidRPr="00BE0C28" w14:paraId="12E9DF35" w14:textId="77777777" w:rsidTr="00A239CF">
        <w:tc>
          <w:tcPr>
            <w:tcW w:w="2435" w:type="dxa"/>
          </w:tcPr>
          <w:p w14:paraId="464B6369" w14:textId="77777777" w:rsidR="00A04C0E" w:rsidRDefault="00A04C0E" w:rsidP="00A239CF">
            <w:pPr>
              <w:pStyle w:val="ListBullet"/>
              <w:numPr>
                <w:ilvl w:val="0"/>
                <w:numId w:val="0"/>
              </w:numPr>
              <w:spacing w:after="120"/>
              <w:rPr>
                <w:b/>
                <w:bCs/>
              </w:rPr>
            </w:pPr>
            <w:r>
              <w:rPr>
                <w:b/>
                <w:bCs/>
              </w:rPr>
              <w:t xml:space="preserve">5(d) </w:t>
            </w:r>
          </w:p>
          <w:p w14:paraId="35B2B209" w14:textId="14B6DD10" w:rsidR="00A04C0E" w:rsidRDefault="00A04C0E" w:rsidP="00A239CF">
            <w:pPr>
              <w:pStyle w:val="ListBullet"/>
              <w:numPr>
                <w:ilvl w:val="0"/>
                <w:numId w:val="0"/>
              </w:numPr>
              <w:spacing w:after="120"/>
              <w:rPr>
                <w:b/>
                <w:bCs/>
              </w:rPr>
            </w:pPr>
            <w:r>
              <w:rPr>
                <w:b/>
                <w:bCs/>
              </w:rPr>
              <w:t>Activity</w:t>
            </w:r>
          </w:p>
          <w:p w14:paraId="6D5885CD" w14:textId="2CA32941" w:rsidR="00A04C0E" w:rsidRPr="00BE0C28" w:rsidRDefault="00A04C0E" w:rsidP="00A239CF">
            <w:pPr>
              <w:pStyle w:val="ListBullet"/>
              <w:numPr>
                <w:ilvl w:val="0"/>
                <w:numId w:val="0"/>
              </w:numPr>
              <w:spacing w:after="120"/>
              <w:jc w:val="left"/>
              <w:rPr>
                <w:b/>
                <w:bCs/>
              </w:rPr>
            </w:pPr>
          </w:p>
        </w:tc>
        <w:tc>
          <w:tcPr>
            <w:tcW w:w="2436" w:type="dxa"/>
          </w:tcPr>
          <w:p w14:paraId="7811FEF5" w14:textId="77777777" w:rsidR="00A04C0E" w:rsidRDefault="00A04C0E" w:rsidP="00A239CF">
            <w:pPr>
              <w:pStyle w:val="ListBullet"/>
              <w:numPr>
                <w:ilvl w:val="0"/>
                <w:numId w:val="0"/>
              </w:numPr>
              <w:spacing w:after="120"/>
              <w:rPr>
                <w:b/>
                <w:bCs/>
              </w:rPr>
            </w:pPr>
            <w:r>
              <w:rPr>
                <w:b/>
                <w:bCs/>
              </w:rPr>
              <w:t>Please confirm</w:t>
            </w:r>
          </w:p>
          <w:p w14:paraId="656EF603" w14:textId="77777777" w:rsidR="00A04C0E" w:rsidRPr="00BE0C28" w:rsidRDefault="00A04C0E" w:rsidP="00A239CF">
            <w:pPr>
              <w:pStyle w:val="ListBullet"/>
              <w:numPr>
                <w:ilvl w:val="0"/>
                <w:numId w:val="0"/>
              </w:numPr>
              <w:spacing w:after="120"/>
              <w:rPr>
                <w:b/>
                <w:bCs/>
              </w:rPr>
            </w:pPr>
            <w:r>
              <w:rPr>
                <w:b/>
                <w:bCs/>
              </w:rPr>
              <w:t>YES/NO</w:t>
            </w:r>
          </w:p>
        </w:tc>
        <w:tc>
          <w:tcPr>
            <w:tcW w:w="2436" w:type="dxa"/>
          </w:tcPr>
          <w:p w14:paraId="6CE0B86A" w14:textId="77777777" w:rsidR="00A04C0E" w:rsidRDefault="00A04C0E" w:rsidP="00A239CF">
            <w:pPr>
              <w:pStyle w:val="ListBullet"/>
              <w:numPr>
                <w:ilvl w:val="0"/>
                <w:numId w:val="0"/>
              </w:numPr>
              <w:spacing w:after="120"/>
              <w:jc w:val="left"/>
              <w:rPr>
                <w:b/>
                <w:bCs/>
              </w:rPr>
            </w:pPr>
            <w:r>
              <w:rPr>
                <w:b/>
                <w:bCs/>
              </w:rPr>
              <w:t xml:space="preserve">To be provided during core licensed hours – please confirm </w:t>
            </w:r>
          </w:p>
          <w:p w14:paraId="040FA6DC" w14:textId="77777777" w:rsidR="00A04C0E" w:rsidRPr="00BE0C28" w:rsidRDefault="00A04C0E" w:rsidP="00A239CF">
            <w:pPr>
              <w:pStyle w:val="ListBullet"/>
              <w:numPr>
                <w:ilvl w:val="0"/>
                <w:numId w:val="0"/>
              </w:numPr>
              <w:spacing w:after="120"/>
              <w:jc w:val="left"/>
              <w:rPr>
                <w:b/>
                <w:bCs/>
              </w:rPr>
            </w:pPr>
            <w:r>
              <w:rPr>
                <w:b/>
                <w:bCs/>
              </w:rPr>
              <w:t>YES/NO</w:t>
            </w:r>
          </w:p>
        </w:tc>
        <w:tc>
          <w:tcPr>
            <w:tcW w:w="2436" w:type="dxa"/>
          </w:tcPr>
          <w:p w14:paraId="6780EC35" w14:textId="77777777" w:rsidR="00A04C0E" w:rsidRDefault="00A04C0E" w:rsidP="00A239CF">
            <w:pPr>
              <w:pStyle w:val="ListBullet"/>
              <w:numPr>
                <w:ilvl w:val="0"/>
                <w:numId w:val="0"/>
              </w:numPr>
              <w:spacing w:after="120"/>
              <w:jc w:val="left"/>
              <w:rPr>
                <w:b/>
                <w:bCs/>
              </w:rPr>
            </w:pPr>
            <w:r>
              <w:rPr>
                <w:b/>
                <w:bCs/>
              </w:rPr>
              <w:t>Where activities are also to be provided outwith core licensed hours please confirm</w:t>
            </w:r>
          </w:p>
          <w:p w14:paraId="57F2A67D" w14:textId="77777777" w:rsidR="00A04C0E" w:rsidRPr="00BE0C28" w:rsidRDefault="00A04C0E" w:rsidP="00A239CF">
            <w:pPr>
              <w:pStyle w:val="ListBullet"/>
              <w:numPr>
                <w:ilvl w:val="0"/>
                <w:numId w:val="0"/>
              </w:numPr>
              <w:spacing w:after="120"/>
              <w:jc w:val="left"/>
              <w:rPr>
                <w:b/>
                <w:bCs/>
              </w:rPr>
            </w:pPr>
            <w:r>
              <w:rPr>
                <w:b/>
                <w:bCs/>
              </w:rPr>
              <w:t>YES/NO</w:t>
            </w:r>
          </w:p>
        </w:tc>
      </w:tr>
      <w:tr w:rsidR="00A04C0E" w:rsidRPr="00BE0C28" w14:paraId="272DB128" w14:textId="77777777" w:rsidTr="00A239CF">
        <w:tc>
          <w:tcPr>
            <w:tcW w:w="2435" w:type="dxa"/>
          </w:tcPr>
          <w:p w14:paraId="3124A6E8" w14:textId="74DB3C05" w:rsidR="00A04C0E" w:rsidRDefault="00A04C0E" w:rsidP="00A04C0E">
            <w:pPr>
              <w:pStyle w:val="ListBullet"/>
              <w:numPr>
                <w:ilvl w:val="0"/>
                <w:numId w:val="0"/>
              </w:numPr>
              <w:spacing w:after="120"/>
              <w:jc w:val="left"/>
            </w:pPr>
            <w:r>
              <w:t>Outdoor drinking facilities</w:t>
            </w:r>
          </w:p>
          <w:p w14:paraId="6623E407" w14:textId="77777777" w:rsidR="00A04C0E" w:rsidRDefault="00A04C0E" w:rsidP="00A239CF">
            <w:pPr>
              <w:pStyle w:val="ListBullet"/>
              <w:numPr>
                <w:ilvl w:val="0"/>
                <w:numId w:val="0"/>
              </w:numPr>
              <w:spacing w:after="120"/>
            </w:pPr>
          </w:p>
        </w:tc>
        <w:tc>
          <w:tcPr>
            <w:tcW w:w="2436" w:type="dxa"/>
          </w:tcPr>
          <w:p w14:paraId="09EFC0E8" w14:textId="77777777" w:rsidR="00A04C0E" w:rsidRDefault="00A04C0E" w:rsidP="00A239CF">
            <w:pPr>
              <w:pStyle w:val="ListBullet"/>
              <w:numPr>
                <w:ilvl w:val="0"/>
                <w:numId w:val="0"/>
              </w:numPr>
              <w:spacing w:after="120" w:line="480" w:lineRule="auto"/>
            </w:pPr>
          </w:p>
        </w:tc>
        <w:tc>
          <w:tcPr>
            <w:tcW w:w="2436" w:type="dxa"/>
          </w:tcPr>
          <w:p w14:paraId="4DC82806" w14:textId="77777777" w:rsidR="00A04C0E" w:rsidRPr="00BE0C28" w:rsidRDefault="00A04C0E" w:rsidP="00A239CF">
            <w:pPr>
              <w:pStyle w:val="ListBullet"/>
              <w:numPr>
                <w:ilvl w:val="0"/>
                <w:numId w:val="0"/>
              </w:numPr>
              <w:spacing w:after="120" w:line="480" w:lineRule="auto"/>
            </w:pPr>
          </w:p>
        </w:tc>
        <w:tc>
          <w:tcPr>
            <w:tcW w:w="2436" w:type="dxa"/>
          </w:tcPr>
          <w:p w14:paraId="12B43A4F" w14:textId="77777777" w:rsidR="00A04C0E" w:rsidRPr="00BE0C28" w:rsidRDefault="00A04C0E" w:rsidP="00A239CF">
            <w:pPr>
              <w:pStyle w:val="ListBullet"/>
              <w:numPr>
                <w:ilvl w:val="0"/>
                <w:numId w:val="0"/>
              </w:numPr>
              <w:spacing w:after="120" w:line="480" w:lineRule="auto"/>
            </w:pPr>
          </w:p>
        </w:tc>
      </w:tr>
    </w:tbl>
    <w:p w14:paraId="5C8A036F" w14:textId="5531A09D" w:rsidR="00A04C0E" w:rsidRDefault="00A04C0E" w:rsidP="001D253B">
      <w:pPr>
        <w:pStyle w:val="ListBullet"/>
        <w:numPr>
          <w:ilvl w:val="0"/>
          <w:numId w:val="0"/>
        </w:numPr>
      </w:pPr>
    </w:p>
    <w:p w14:paraId="1A17F1B9" w14:textId="23A116FB" w:rsidR="00A04C0E" w:rsidRDefault="00A04C0E" w:rsidP="001D253B">
      <w:pPr>
        <w:pStyle w:val="ListBullet"/>
        <w:numPr>
          <w:ilvl w:val="0"/>
          <w:numId w:val="0"/>
        </w:numPr>
      </w:pPr>
    </w:p>
    <w:tbl>
      <w:tblPr>
        <w:tblStyle w:val="TableGrid"/>
        <w:tblW w:w="0" w:type="auto"/>
        <w:tblLook w:val="04A0" w:firstRow="1" w:lastRow="0" w:firstColumn="1" w:lastColumn="0" w:noHBand="0" w:noVBand="1"/>
      </w:tblPr>
      <w:tblGrid>
        <w:gridCol w:w="2435"/>
        <w:gridCol w:w="2436"/>
        <w:gridCol w:w="2436"/>
        <w:gridCol w:w="2436"/>
      </w:tblGrid>
      <w:tr w:rsidR="00A04C0E" w:rsidRPr="00BE0C28" w14:paraId="7F0581C1" w14:textId="77777777" w:rsidTr="00A239CF">
        <w:tc>
          <w:tcPr>
            <w:tcW w:w="2435" w:type="dxa"/>
          </w:tcPr>
          <w:p w14:paraId="248B6BE9" w14:textId="77777777" w:rsidR="00A04C0E" w:rsidRDefault="00A04C0E" w:rsidP="00A239CF">
            <w:pPr>
              <w:pStyle w:val="ListBullet"/>
              <w:numPr>
                <w:ilvl w:val="0"/>
                <w:numId w:val="0"/>
              </w:numPr>
              <w:spacing w:after="120"/>
              <w:rPr>
                <w:b/>
                <w:bCs/>
              </w:rPr>
            </w:pPr>
            <w:r>
              <w:rPr>
                <w:b/>
                <w:bCs/>
              </w:rPr>
              <w:t xml:space="preserve">5(e) </w:t>
            </w:r>
          </w:p>
          <w:p w14:paraId="49AB8586" w14:textId="30F7913C" w:rsidR="00A04C0E" w:rsidRDefault="00A04C0E" w:rsidP="00A239CF">
            <w:pPr>
              <w:pStyle w:val="ListBullet"/>
              <w:numPr>
                <w:ilvl w:val="0"/>
                <w:numId w:val="0"/>
              </w:numPr>
              <w:spacing w:after="120"/>
              <w:rPr>
                <w:b/>
                <w:bCs/>
              </w:rPr>
            </w:pPr>
            <w:r>
              <w:rPr>
                <w:b/>
                <w:bCs/>
              </w:rPr>
              <w:t>Activity</w:t>
            </w:r>
          </w:p>
          <w:p w14:paraId="542E534D" w14:textId="77777777" w:rsidR="00A04C0E" w:rsidRPr="00BE0C28" w:rsidRDefault="00A04C0E" w:rsidP="00A239CF">
            <w:pPr>
              <w:pStyle w:val="ListBullet"/>
              <w:numPr>
                <w:ilvl w:val="0"/>
                <w:numId w:val="0"/>
              </w:numPr>
              <w:spacing w:after="120"/>
              <w:jc w:val="left"/>
              <w:rPr>
                <w:b/>
                <w:bCs/>
              </w:rPr>
            </w:pPr>
          </w:p>
        </w:tc>
        <w:tc>
          <w:tcPr>
            <w:tcW w:w="2436" w:type="dxa"/>
          </w:tcPr>
          <w:p w14:paraId="103E80D9" w14:textId="77777777" w:rsidR="00A04C0E" w:rsidRDefault="00A04C0E" w:rsidP="00A239CF">
            <w:pPr>
              <w:pStyle w:val="ListBullet"/>
              <w:numPr>
                <w:ilvl w:val="0"/>
                <w:numId w:val="0"/>
              </w:numPr>
              <w:spacing w:after="120"/>
              <w:rPr>
                <w:b/>
                <w:bCs/>
              </w:rPr>
            </w:pPr>
            <w:r>
              <w:rPr>
                <w:b/>
                <w:bCs/>
              </w:rPr>
              <w:t>Please confirm</w:t>
            </w:r>
          </w:p>
          <w:p w14:paraId="48E1D06F" w14:textId="77777777" w:rsidR="00A04C0E" w:rsidRPr="00BE0C28" w:rsidRDefault="00A04C0E" w:rsidP="00A239CF">
            <w:pPr>
              <w:pStyle w:val="ListBullet"/>
              <w:numPr>
                <w:ilvl w:val="0"/>
                <w:numId w:val="0"/>
              </w:numPr>
              <w:spacing w:after="120"/>
              <w:rPr>
                <w:b/>
                <w:bCs/>
              </w:rPr>
            </w:pPr>
            <w:r>
              <w:rPr>
                <w:b/>
                <w:bCs/>
              </w:rPr>
              <w:t>YES/NO</w:t>
            </w:r>
          </w:p>
        </w:tc>
        <w:tc>
          <w:tcPr>
            <w:tcW w:w="2436" w:type="dxa"/>
          </w:tcPr>
          <w:p w14:paraId="1A0616BB" w14:textId="77777777" w:rsidR="00A04C0E" w:rsidRDefault="00A04C0E" w:rsidP="00A239CF">
            <w:pPr>
              <w:pStyle w:val="ListBullet"/>
              <w:numPr>
                <w:ilvl w:val="0"/>
                <w:numId w:val="0"/>
              </w:numPr>
              <w:spacing w:after="120"/>
              <w:jc w:val="left"/>
              <w:rPr>
                <w:b/>
                <w:bCs/>
              </w:rPr>
            </w:pPr>
            <w:r>
              <w:rPr>
                <w:b/>
                <w:bCs/>
              </w:rPr>
              <w:t xml:space="preserve">To be provided during core licensed hours – please confirm </w:t>
            </w:r>
          </w:p>
          <w:p w14:paraId="76A2C6B1" w14:textId="77777777" w:rsidR="00A04C0E" w:rsidRPr="00BE0C28" w:rsidRDefault="00A04C0E" w:rsidP="00A239CF">
            <w:pPr>
              <w:pStyle w:val="ListBullet"/>
              <w:numPr>
                <w:ilvl w:val="0"/>
                <w:numId w:val="0"/>
              </w:numPr>
              <w:spacing w:after="120"/>
              <w:jc w:val="left"/>
              <w:rPr>
                <w:b/>
                <w:bCs/>
              </w:rPr>
            </w:pPr>
            <w:r>
              <w:rPr>
                <w:b/>
                <w:bCs/>
              </w:rPr>
              <w:t>YES/NO</w:t>
            </w:r>
          </w:p>
        </w:tc>
        <w:tc>
          <w:tcPr>
            <w:tcW w:w="2436" w:type="dxa"/>
          </w:tcPr>
          <w:p w14:paraId="5DAD6E6F" w14:textId="77777777" w:rsidR="00A04C0E" w:rsidRDefault="00A04C0E" w:rsidP="00A239CF">
            <w:pPr>
              <w:pStyle w:val="ListBullet"/>
              <w:numPr>
                <w:ilvl w:val="0"/>
                <w:numId w:val="0"/>
              </w:numPr>
              <w:spacing w:after="120"/>
              <w:jc w:val="left"/>
              <w:rPr>
                <w:b/>
                <w:bCs/>
              </w:rPr>
            </w:pPr>
            <w:r>
              <w:rPr>
                <w:b/>
                <w:bCs/>
              </w:rPr>
              <w:t>Where activities are also to be provided outwith core licensed hours please confirm</w:t>
            </w:r>
          </w:p>
          <w:p w14:paraId="61727529" w14:textId="77777777" w:rsidR="00A04C0E" w:rsidRPr="00BE0C28" w:rsidRDefault="00A04C0E" w:rsidP="00A239CF">
            <w:pPr>
              <w:pStyle w:val="ListBullet"/>
              <w:numPr>
                <w:ilvl w:val="0"/>
                <w:numId w:val="0"/>
              </w:numPr>
              <w:spacing w:after="120"/>
              <w:jc w:val="left"/>
              <w:rPr>
                <w:b/>
                <w:bCs/>
              </w:rPr>
            </w:pPr>
            <w:r>
              <w:rPr>
                <w:b/>
                <w:bCs/>
              </w:rPr>
              <w:t>YES/NO</w:t>
            </w:r>
          </w:p>
        </w:tc>
      </w:tr>
      <w:tr w:rsidR="00A04C0E" w:rsidRPr="00BE0C28" w14:paraId="39A25D25" w14:textId="77777777" w:rsidTr="00A239CF">
        <w:tc>
          <w:tcPr>
            <w:tcW w:w="2435" w:type="dxa"/>
          </w:tcPr>
          <w:p w14:paraId="114FBD7B" w14:textId="09A16CFB" w:rsidR="00A04C0E" w:rsidRDefault="00A04C0E" w:rsidP="00A04C0E">
            <w:pPr>
              <w:pStyle w:val="ListBullet"/>
              <w:numPr>
                <w:ilvl w:val="0"/>
                <w:numId w:val="0"/>
              </w:numPr>
              <w:spacing w:after="120"/>
              <w:jc w:val="left"/>
            </w:pPr>
            <w:r>
              <w:t>Adult entertainment</w:t>
            </w:r>
          </w:p>
          <w:p w14:paraId="3B24CE9B" w14:textId="77777777" w:rsidR="00A04C0E" w:rsidRDefault="00A04C0E" w:rsidP="00A239CF">
            <w:pPr>
              <w:pStyle w:val="ListBullet"/>
              <w:numPr>
                <w:ilvl w:val="0"/>
                <w:numId w:val="0"/>
              </w:numPr>
              <w:spacing w:after="120"/>
            </w:pPr>
          </w:p>
        </w:tc>
        <w:tc>
          <w:tcPr>
            <w:tcW w:w="2436" w:type="dxa"/>
          </w:tcPr>
          <w:p w14:paraId="0E16EF9F" w14:textId="77777777" w:rsidR="00A04C0E" w:rsidRDefault="00A04C0E" w:rsidP="00A239CF">
            <w:pPr>
              <w:pStyle w:val="ListBullet"/>
              <w:numPr>
                <w:ilvl w:val="0"/>
                <w:numId w:val="0"/>
              </w:numPr>
              <w:spacing w:after="120" w:line="480" w:lineRule="auto"/>
            </w:pPr>
          </w:p>
        </w:tc>
        <w:tc>
          <w:tcPr>
            <w:tcW w:w="2436" w:type="dxa"/>
          </w:tcPr>
          <w:p w14:paraId="20F35C0A" w14:textId="77777777" w:rsidR="00A04C0E" w:rsidRPr="00BE0C28" w:rsidRDefault="00A04C0E" w:rsidP="00A239CF">
            <w:pPr>
              <w:pStyle w:val="ListBullet"/>
              <w:numPr>
                <w:ilvl w:val="0"/>
                <w:numId w:val="0"/>
              </w:numPr>
              <w:spacing w:after="120" w:line="480" w:lineRule="auto"/>
            </w:pPr>
          </w:p>
        </w:tc>
        <w:tc>
          <w:tcPr>
            <w:tcW w:w="2436" w:type="dxa"/>
          </w:tcPr>
          <w:p w14:paraId="331EA4BB" w14:textId="77777777" w:rsidR="00A04C0E" w:rsidRPr="00BE0C28" w:rsidRDefault="00A04C0E" w:rsidP="00A239CF">
            <w:pPr>
              <w:pStyle w:val="ListBullet"/>
              <w:numPr>
                <w:ilvl w:val="0"/>
                <w:numId w:val="0"/>
              </w:numPr>
              <w:spacing w:after="120" w:line="480" w:lineRule="auto"/>
            </w:pPr>
          </w:p>
        </w:tc>
      </w:tr>
    </w:tbl>
    <w:p w14:paraId="75FB6DAD" w14:textId="03492958" w:rsidR="00A04C0E" w:rsidRDefault="00A04C0E" w:rsidP="001D253B">
      <w:pPr>
        <w:pStyle w:val="ListBullet"/>
        <w:numPr>
          <w:ilvl w:val="0"/>
          <w:numId w:val="0"/>
        </w:numPr>
      </w:pPr>
    </w:p>
    <w:p w14:paraId="28C3B6EA" w14:textId="6CC0E9EF" w:rsidR="00A04C0E" w:rsidRDefault="00A04C0E" w:rsidP="001D253B">
      <w:pPr>
        <w:pStyle w:val="ListBullet"/>
        <w:numPr>
          <w:ilvl w:val="0"/>
          <w:numId w:val="0"/>
        </w:numPr>
      </w:pPr>
      <w:r>
        <w:t xml:space="preserve">Where you have answered </w:t>
      </w:r>
      <w:r>
        <w:rPr>
          <w:b/>
          <w:bCs/>
        </w:rPr>
        <w:t xml:space="preserve">YES </w:t>
      </w:r>
      <w:r>
        <w:t>in respect of any entry in column 4 above, please provide further details below.</w:t>
      </w:r>
    </w:p>
    <w:p w14:paraId="3FDB5F40" w14:textId="5DE1E39A" w:rsidR="00A04C0E" w:rsidRDefault="00A04C0E" w:rsidP="001D253B">
      <w:pPr>
        <w:pStyle w:val="ListBullet"/>
        <w:numPr>
          <w:ilvl w:val="0"/>
          <w:numId w:val="0"/>
        </w:numPr>
      </w:pPr>
    </w:p>
    <w:tbl>
      <w:tblPr>
        <w:tblStyle w:val="TableGrid"/>
        <w:tblW w:w="0" w:type="auto"/>
        <w:tblLook w:val="04A0" w:firstRow="1" w:lastRow="0" w:firstColumn="1" w:lastColumn="0" w:noHBand="0" w:noVBand="1"/>
      </w:tblPr>
      <w:tblGrid>
        <w:gridCol w:w="9743"/>
      </w:tblGrid>
      <w:tr w:rsidR="00A04C0E" w14:paraId="4EDFD6B4" w14:textId="77777777" w:rsidTr="00A04C0E">
        <w:tc>
          <w:tcPr>
            <w:tcW w:w="9743" w:type="dxa"/>
          </w:tcPr>
          <w:p w14:paraId="3C59E20F" w14:textId="77777777" w:rsidR="00A04C0E" w:rsidRDefault="00A04C0E" w:rsidP="001D253B">
            <w:pPr>
              <w:pStyle w:val="ListBullet"/>
              <w:numPr>
                <w:ilvl w:val="0"/>
                <w:numId w:val="0"/>
              </w:numPr>
            </w:pPr>
          </w:p>
          <w:p w14:paraId="0BAA990E" w14:textId="77777777" w:rsidR="00A04C0E" w:rsidRDefault="00A04C0E" w:rsidP="001D253B">
            <w:pPr>
              <w:pStyle w:val="ListBullet"/>
              <w:numPr>
                <w:ilvl w:val="0"/>
                <w:numId w:val="0"/>
              </w:numPr>
            </w:pPr>
          </w:p>
          <w:p w14:paraId="66668F53" w14:textId="77777777" w:rsidR="00A04C0E" w:rsidRDefault="00A04C0E" w:rsidP="001D253B">
            <w:pPr>
              <w:pStyle w:val="ListBullet"/>
              <w:numPr>
                <w:ilvl w:val="0"/>
                <w:numId w:val="0"/>
              </w:numPr>
            </w:pPr>
          </w:p>
          <w:p w14:paraId="071D423D" w14:textId="77777777" w:rsidR="00A04C0E" w:rsidRDefault="00A04C0E" w:rsidP="001D253B">
            <w:pPr>
              <w:pStyle w:val="ListBullet"/>
              <w:numPr>
                <w:ilvl w:val="0"/>
                <w:numId w:val="0"/>
              </w:numPr>
            </w:pPr>
          </w:p>
          <w:p w14:paraId="65B43EF3" w14:textId="07955652" w:rsidR="00A04C0E" w:rsidRDefault="00A04C0E" w:rsidP="001D253B">
            <w:pPr>
              <w:pStyle w:val="ListBullet"/>
              <w:numPr>
                <w:ilvl w:val="0"/>
                <w:numId w:val="0"/>
              </w:numPr>
            </w:pPr>
          </w:p>
        </w:tc>
      </w:tr>
    </w:tbl>
    <w:p w14:paraId="3DE5847B" w14:textId="11848A6C" w:rsidR="00A04C0E" w:rsidRDefault="00A04C0E" w:rsidP="001D253B">
      <w:pPr>
        <w:pStyle w:val="ListBullet"/>
        <w:numPr>
          <w:ilvl w:val="0"/>
          <w:numId w:val="0"/>
        </w:numPr>
      </w:pPr>
    </w:p>
    <w:p w14:paraId="24BEFE91" w14:textId="79B1B57E" w:rsidR="00A04C0E" w:rsidRDefault="00A04C0E" w:rsidP="001D253B">
      <w:pPr>
        <w:pStyle w:val="ListBullet"/>
        <w:numPr>
          <w:ilvl w:val="0"/>
          <w:numId w:val="0"/>
        </w:numPr>
      </w:pPr>
      <w:r>
        <w:t xml:space="preserve">5(f) </w:t>
      </w:r>
      <w:r>
        <w:tab/>
        <w:t>any other activities</w:t>
      </w:r>
    </w:p>
    <w:p w14:paraId="318CA2D4" w14:textId="7B4F62D3" w:rsidR="00A04C0E" w:rsidRDefault="00A04C0E" w:rsidP="001D253B">
      <w:pPr>
        <w:pStyle w:val="ListBullet"/>
        <w:numPr>
          <w:ilvl w:val="0"/>
          <w:numId w:val="0"/>
        </w:numPr>
      </w:pPr>
    </w:p>
    <w:p w14:paraId="2F8F2141" w14:textId="11EDBD67" w:rsidR="00A04C0E" w:rsidRDefault="00A04C0E" w:rsidP="001D253B">
      <w:pPr>
        <w:pStyle w:val="ListBullet"/>
        <w:numPr>
          <w:ilvl w:val="0"/>
          <w:numId w:val="0"/>
        </w:numPr>
      </w:pPr>
      <w:r>
        <w:t>If you propose to provide any activities other than those listed in 5(a) – (e) please provide details or further information in the box below.</w:t>
      </w:r>
    </w:p>
    <w:p w14:paraId="6887CE37" w14:textId="3CFF14DC" w:rsidR="00A04C0E" w:rsidRDefault="00A04C0E" w:rsidP="001D253B">
      <w:pPr>
        <w:pStyle w:val="ListBullet"/>
        <w:numPr>
          <w:ilvl w:val="0"/>
          <w:numId w:val="0"/>
        </w:numPr>
      </w:pPr>
    </w:p>
    <w:tbl>
      <w:tblPr>
        <w:tblStyle w:val="TableGrid"/>
        <w:tblW w:w="0" w:type="auto"/>
        <w:tblLook w:val="04A0" w:firstRow="1" w:lastRow="0" w:firstColumn="1" w:lastColumn="0" w:noHBand="0" w:noVBand="1"/>
      </w:tblPr>
      <w:tblGrid>
        <w:gridCol w:w="9743"/>
      </w:tblGrid>
      <w:tr w:rsidR="00A04C0E" w14:paraId="24904F65" w14:textId="77777777" w:rsidTr="00A04C0E">
        <w:tc>
          <w:tcPr>
            <w:tcW w:w="9743" w:type="dxa"/>
          </w:tcPr>
          <w:p w14:paraId="48E52DA7" w14:textId="77777777" w:rsidR="00A04C0E" w:rsidRDefault="00A04C0E" w:rsidP="001D253B">
            <w:pPr>
              <w:pStyle w:val="ListBullet"/>
              <w:numPr>
                <w:ilvl w:val="0"/>
                <w:numId w:val="0"/>
              </w:numPr>
            </w:pPr>
          </w:p>
          <w:p w14:paraId="177D0B36" w14:textId="77777777" w:rsidR="00A04C0E" w:rsidRDefault="00A04C0E" w:rsidP="001D253B">
            <w:pPr>
              <w:pStyle w:val="ListBullet"/>
              <w:numPr>
                <w:ilvl w:val="0"/>
                <w:numId w:val="0"/>
              </w:numPr>
            </w:pPr>
          </w:p>
          <w:p w14:paraId="03345C8B" w14:textId="77777777" w:rsidR="00A04C0E" w:rsidRDefault="00A04C0E" w:rsidP="001D253B">
            <w:pPr>
              <w:pStyle w:val="ListBullet"/>
              <w:numPr>
                <w:ilvl w:val="0"/>
                <w:numId w:val="0"/>
              </w:numPr>
            </w:pPr>
          </w:p>
          <w:p w14:paraId="41D6D918" w14:textId="77777777" w:rsidR="00A04C0E" w:rsidRDefault="00A04C0E" w:rsidP="001D253B">
            <w:pPr>
              <w:pStyle w:val="ListBullet"/>
              <w:numPr>
                <w:ilvl w:val="0"/>
                <w:numId w:val="0"/>
              </w:numPr>
            </w:pPr>
          </w:p>
          <w:p w14:paraId="63D2AEFF" w14:textId="0ACEFD44" w:rsidR="00A04C0E" w:rsidRDefault="00A04C0E" w:rsidP="001D253B">
            <w:pPr>
              <w:pStyle w:val="ListBullet"/>
              <w:numPr>
                <w:ilvl w:val="0"/>
                <w:numId w:val="0"/>
              </w:numPr>
            </w:pPr>
          </w:p>
        </w:tc>
      </w:tr>
    </w:tbl>
    <w:p w14:paraId="20CFFF96" w14:textId="00DC4278" w:rsidR="00A04C0E" w:rsidRDefault="00A04C0E" w:rsidP="001D253B">
      <w:pPr>
        <w:pStyle w:val="ListBullet"/>
        <w:numPr>
          <w:ilvl w:val="0"/>
          <w:numId w:val="0"/>
        </w:numPr>
      </w:pPr>
    </w:p>
    <w:p w14:paraId="1CEEA9E5" w14:textId="77777777" w:rsidR="00A04C0E" w:rsidRDefault="00A04C0E">
      <w:pPr>
        <w:jc w:val="left"/>
      </w:pPr>
      <w:r>
        <w:br w:type="page"/>
      </w:r>
    </w:p>
    <w:p w14:paraId="49093252" w14:textId="0A83E128" w:rsidR="00A04C0E" w:rsidRDefault="00A04C0E" w:rsidP="001D253B">
      <w:pPr>
        <w:pStyle w:val="ListBullet"/>
        <w:numPr>
          <w:ilvl w:val="0"/>
          <w:numId w:val="0"/>
        </w:numPr>
      </w:pPr>
      <w:r>
        <w:lastRenderedPageBreak/>
        <w:t>5(g)</w:t>
      </w:r>
      <w:r>
        <w:tab/>
        <w:t>Late night premises opening after 1.00 a.m.</w:t>
      </w:r>
    </w:p>
    <w:p w14:paraId="00617142" w14:textId="3542AD85" w:rsidR="00A04C0E" w:rsidRDefault="00A04C0E" w:rsidP="001D253B">
      <w:pPr>
        <w:pStyle w:val="ListBullet"/>
        <w:numPr>
          <w:ilvl w:val="0"/>
          <w:numId w:val="0"/>
        </w:numPr>
      </w:pPr>
    </w:p>
    <w:tbl>
      <w:tblPr>
        <w:tblStyle w:val="TableGrid"/>
        <w:tblW w:w="0" w:type="auto"/>
        <w:tblLook w:val="04A0" w:firstRow="1" w:lastRow="0" w:firstColumn="1" w:lastColumn="0" w:noHBand="0" w:noVBand="1"/>
      </w:tblPr>
      <w:tblGrid>
        <w:gridCol w:w="6925"/>
        <w:gridCol w:w="2818"/>
      </w:tblGrid>
      <w:tr w:rsidR="00A04C0E" w14:paraId="7185BC41" w14:textId="77777777" w:rsidTr="00A04C0E">
        <w:tc>
          <w:tcPr>
            <w:tcW w:w="6925" w:type="dxa"/>
          </w:tcPr>
          <w:p w14:paraId="22F7B616" w14:textId="77777777" w:rsidR="00A04C0E" w:rsidRDefault="00A04C0E" w:rsidP="00A04C0E">
            <w:pPr>
              <w:pStyle w:val="ListBullet"/>
              <w:numPr>
                <w:ilvl w:val="0"/>
                <w:numId w:val="0"/>
              </w:numPr>
              <w:spacing w:after="120"/>
            </w:pPr>
            <w:r>
              <w:t>Where you have confirmed that you are providing live or recorded music, will the decibel level exceed 85dB?</w:t>
            </w:r>
          </w:p>
          <w:p w14:paraId="28704C22" w14:textId="2BC796FA" w:rsidR="00A04C0E" w:rsidRDefault="00A04C0E" w:rsidP="00A04C0E">
            <w:pPr>
              <w:pStyle w:val="ListBullet"/>
              <w:numPr>
                <w:ilvl w:val="0"/>
                <w:numId w:val="0"/>
              </w:numPr>
              <w:spacing w:after="120"/>
            </w:pPr>
          </w:p>
        </w:tc>
        <w:tc>
          <w:tcPr>
            <w:tcW w:w="2818" w:type="dxa"/>
          </w:tcPr>
          <w:p w14:paraId="77256AF9" w14:textId="5E4CB161" w:rsidR="00A04C0E" w:rsidRDefault="00A04C0E" w:rsidP="001D253B">
            <w:pPr>
              <w:pStyle w:val="ListBullet"/>
              <w:numPr>
                <w:ilvl w:val="0"/>
                <w:numId w:val="0"/>
              </w:numPr>
            </w:pPr>
            <w:r>
              <w:t>YES/NO*</w:t>
            </w:r>
          </w:p>
        </w:tc>
      </w:tr>
    </w:tbl>
    <w:p w14:paraId="5A07982A" w14:textId="45265416" w:rsidR="00A04C0E" w:rsidRDefault="00A04C0E" w:rsidP="001D253B">
      <w:pPr>
        <w:pStyle w:val="ListBullet"/>
        <w:numPr>
          <w:ilvl w:val="0"/>
          <w:numId w:val="0"/>
        </w:numPr>
      </w:pPr>
    </w:p>
    <w:tbl>
      <w:tblPr>
        <w:tblStyle w:val="TableGrid"/>
        <w:tblW w:w="0" w:type="auto"/>
        <w:tblLook w:val="04A0" w:firstRow="1" w:lastRow="0" w:firstColumn="1" w:lastColumn="0" w:noHBand="0" w:noVBand="1"/>
      </w:tblPr>
      <w:tblGrid>
        <w:gridCol w:w="6925"/>
        <w:gridCol w:w="2818"/>
      </w:tblGrid>
      <w:tr w:rsidR="00A04C0E" w14:paraId="00577CCB" w14:textId="77777777" w:rsidTr="00A239CF">
        <w:tc>
          <w:tcPr>
            <w:tcW w:w="6925" w:type="dxa"/>
          </w:tcPr>
          <w:p w14:paraId="1AFCE706" w14:textId="19B1917C" w:rsidR="00A04C0E" w:rsidRDefault="00A04C0E" w:rsidP="00A239CF">
            <w:pPr>
              <w:pStyle w:val="ListBullet"/>
              <w:numPr>
                <w:ilvl w:val="0"/>
                <w:numId w:val="0"/>
              </w:numPr>
              <w:spacing w:after="120"/>
            </w:pPr>
            <w:r>
              <w:t>When fully occupied, are there likely to be more customers standing than seated?</w:t>
            </w:r>
          </w:p>
          <w:p w14:paraId="73379942" w14:textId="77777777" w:rsidR="00A04C0E" w:rsidRDefault="00A04C0E" w:rsidP="00A239CF">
            <w:pPr>
              <w:pStyle w:val="ListBullet"/>
              <w:numPr>
                <w:ilvl w:val="0"/>
                <w:numId w:val="0"/>
              </w:numPr>
              <w:spacing w:after="120"/>
            </w:pPr>
          </w:p>
        </w:tc>
        <w:tc>
          <w:tcPr>
            <w:tcW w:w="2818" w:type="dxa"/>
          </w:tcPr>
          <w:p w14:paraId="36FF6F24" w14:textId="77777777" w:rsidR="00A04C0E" w:rsidRDefault="00A04C0E" w:rsidP="00A239CF">
            <w:pPr>
              <w:pStyle w:val="ListBullet"/>
              <w:numPr>
                <w:ilvl w:val="0"/>
                <w:numId w:val="0"/>
              </w:numPr>
            </w:pPr>
            <w:r>
              <w:t>YES/NO*</w:t>
            </w:r>
          </w:p>
        </w:tc>
      </w:tr>
    </w:tbl>
    <w:p w14:paraId="6A74B97D" w14:textId="70C3C6F6" w:rsidR="00A04C0E" w:rsidRDefault="00A04C0E" w:rsidP="001D253B">
      <w:pPr>
        <w:pStyle w:val="ListBullet"/>
        <w:numPr>
          <w:ilvl w:val="0"/>
          <w:numId w:val="0"/>
        </w:numPr>
        <w:rPr>
          <w:i/>
          <w:iCs/>
        </w:rPr>
      </w:pPr>
      <w:r>
        <w:t>*</w:t>
      </w:r>
      <w:r>
        <w:rPr>
          <w:i/>
          <w:iCs/>
        </w:rPr>
        <w:t>(delete as appropriate)</w:t>
      </w:r>
    </w:p>
    <w:p w14:paraId="21B4C07B" w14:textId="2E4904ED" w:rsidR="00A04C0E" w:rsidRDefault="00A04C0E" w:rsidP="001D253B">
      <w:pPr>
        <w:pStyle w:val="ListBullet"/>
        <w:numPr>
          <w:ilvl w:val="0"/>
          <w:numId w:val="0"/>
        </w:numPr>
        <w:rPr>
          <w:i/>
          <w:iCs/>
        </w:rPr>
      </w:pPr>
    </w:p>
    <w:p w14:paraId="424ED48F" w14:textId="3D3AA4AF" w:rsidR="00A04C0E" w:rsidRDefault="00A04C0E" w:rsidP="001D253B">
      <w:pPr>
        <w:pStyle w:val="ListBullet"/>
        <w:numPr>
          <w:ilvl w:val="0"/>
          <w:numId w:val="0"/>
        </w:numPr>
      </w:pPr>
    </w:p>
    <w:p w14:paraId="0DCC9BCE" w14:textId="77777777" w:rsidR="001E2CA4" w:rsidRDefault="001E2CA4" w:rsidP="001D253B">
      <w:pPr>
        <w:pStyle w:val="ListBullet"/>
        <w:numPr>
          <w:ilvl w:val="0"/>
          <w:numId w:val="0"/>
        </w:numPr>
      </w:pPr>
    </w:p>
    <w:p w14:paraId="00F85BD7" w14:textId="2F997ACE" w:rsidR="00A04C0E" w:rsidRDefault="00A04C0E" w:rsidP="001D253B">
      <w:pPr>
        <w:pStyle w:val="ListBullet"/>
        <w:numPr>
          <w:ilvl w:val="0"/>
          <w:numId w:val="0"/>
        </w:numPr>
        <w:rPr>
          <w:b/>
          <w:bCs/>
        </w:rPr>
      </w:pPr>
      <w:r>
        <w:rPr>
          <w:b/>
          <w:bCs/>
        </w:rPr>
        <w:t>Question 6 (On-sales only)</w:t>
      </w:r>
    </w:p>
    <w:p w14:paraId="2E090F8C" w14:textId="2CA6381D" w:rsidR="00A04C0E" w:rsidRDefault="00A04C0E" w:rsidP="001D253B">
      <w:pPr>
        <w:pStyle w:val="ListBullet"/>
        <w:numPr>
          <w:ilvl w:val="0"/>
          <w:numId w:val="0"/>
        </w:numPr>
        <w:rPr>
          <w:b/>
          <w:bCs/>
        </w:rPr>
      </w:pPr>
    </w:p>
    <w:p w14:paraId="7FC38A98" w14:textId="435363F4" w:rsidR="00A04C0E" w:rsidRDefault="00A04C0E" w:rsidP="001D253B">
      <w:pPr>
        <w:pStyle w:val="ListBullet"/>
        <w:numPr>
          <w:ilvl w:val="0"/>
          <w:numId w:val="0"/>
        </w:numPr>
      </w:pPr>
      <w:r>
        <w:t>CHILDREN AND YOUNG PERSONS</w:t>
      </w:r>
    </w:p>
    <w:p w14:paraId="712E5018" w14:textId="18C39B5D" w:rsidR="00A04C0E" w:rsidRDefault="00A04C0E" w:rsidP="001D253B">
      <w:pPr>
        <w:pStyle w:val="ListBullet"/>
        <w:numPr>
          <w:ilvl w:val="0"/>
          <w:numId w:val="0"/>
        </w:numPr>
      </w:pPr>
    </w:p>
    <w:tbl>
      <w:tblPr>
        <w:tblStyle w:val="TableGrid"/>
        <w:tblW w:w="0" w:type="auto"/>
        <w:tblLook w:val="04A0" w:firstRow="1" w:lastRow="0" w:firstColumn="1" w:lastColumn="0" w:noHBand="0" w:noVBand="1"/>
      </w:tblPr>
      <w:tblGrid>
        <w:gridCol w:w="6925"/>
        <w:gridCol w:w="2818"/>
      </w:tblGrid>
      <w:tr w:rsidR="00A04C0E" w14:paraId="13E9082A" w14:textId="77777777" w:rsidTr="00A239CF">
        <w:tc>
          <w:tcPr>
            <w:tcW w:w="6925" w:type="dxa"/>
          </w:tcPr>
          <w:p w14:paraId="677B4BB3" w14:textId="47232439" w:rsidR="00A04C0E" w:rsidRDefault="00A04C0E" w:rsidP="00A239CF">
            <w:pPr>
              <w:pStyle w:val="ListBullet"/>
              <w:numPr>
                <w:ilvl w:val="0"/>
                <w:numId w:val="0"/>
              </w:numPr>
              <w:spacing w:after="120"/>
            </w:pPr>
            <w:r>
              <w:t>6(a)</w:t>
            </w:r>
            <w:r>
              <w:tab/>
              <w:t>When alcohol is being sold for consumption on the premises will children or young persons be allowed entry?</w:t>
            </w:r>
          </w:p>
          <w:p w14:paraId="0014074B" w14:textId="77777777" w:rsidR="00A04C0E" w:rsidRDefault="00A04C0E" w:rsidP="00A239CF">
            <w:pPr>
              <w:pStyle w:val="ListBullet"/>
              <w:numPr>
                <w:ilvl w:val="0"/>
                <w:numId w:val="0"/>
              </w:numPr>
              <w:spacing w:after="120"/>
            </w:pPr>
          </w:p>
        </w:tc>
        <w:tc>
          <w:tcPr>
            <w:tcW w:w="2818" w:type="dxa"/>
          </w:tcPr>
          <w:p w14:paraId="1B6885FD" w14:textId="77777777" w:rsidR="00A04C0E" w:rsidRDefault="00A04C0E" w:rsidP="00A239CF">
            <w:pPr>
              <w:pStyle w:val="ListBullet"/>
              <w:numPr>
                <w:ilvl w:val="0"/>
                <w:numId w:val="0"/>
              </w:numPr>
            </w:pPr>
            <w:r>
              <w:t>YES/NO*</w:t>
            </w:r>
          </w:p>
        </w:tc>
      </w:tr>
    </w:tbl>
    <w:p w14:paraId="232BEEF7" w14:textId="5478400C" w:rsidR="00A04C0E" w:rsidRDefault="00A04C0E" w:rsidP="001D253B">
      <w:pPr>
        <w:pStyle w:val="ListBullet"/>
        <w:numPr>
          <w:ilvl w:val="0"/>
          <w:numId w:val="0"/>
        </w:numPr>
        <w:rPr>
          <w:i/>
          <w:iCs/>
        </w:rPr>
      </w:pPr>
      <w:r>
        <w:t>*</w:t>
      </w:r>
      <w:r>
        <w:rPr>
          <w:i/>
          <w:iCs/>
        </w:rPr>
        <w:t>(delete as appropriate)</w:t>
      </w:r>
    </w:p>
    <w:p w14:paraId="4AA7FBDC" w14:textId="77777777" w:rsidR="001E2CA4" w:rsidRDefault="001E2CA4" w:rsidP="001D253B">
      <w:pPr>
        <w:pStyle w:val="ListBullet"/>
        <w:numPr>
          <w:ilvl w:val="0"/>
          <w:numId w:val="0"/>
        </w:numPr>
        <w:rPr>
          <w:i/>
          <w:iCs/>
        </w:rPr>
      </w:pPr>
    </w:p>
    <w:p w14:paraId="45D24921" w14:textId="2975FB5E" w:rsidR="00A04C0E" w:rsidRDefault="001E2CA4" w:rsidP="001E2CA4">
      <w:pPr>
        <w:pStyle w:val="ListBullet"/>
        <w:numPr>
          <w:ilvl w:val="0"/>
          <w:numId w:val="0"/>
        </w:numPr>
        <w:ind w:left="720" w:hanging="720"/>
      </w:pPr>
      <w:r>
        <w:t>6(b)</w:t>
      </w:r>
      <w:r>
        <w:tab/>
        <w:t xml:space="preserve">Where the answer to 6(a) is </w:t>
      </w:r>
      <w:r>
        <w:rPr>
          <w:b/>
          <w:bCs/>
        </w:rPr>
        <w:t>YES</w:t>
      </w:r>
      <w:r>
        <w:t xml:space="preserve"> provide statement of the </w:t>
      </w:r>
      <w:r>
        <w:rPr>
          <w:b/>
          <w:bCs/>
        </w:rPr>
        <w:t>TERMS</w:t>
      </w:r>
      <w:r>
        <w:t xml:space="preserve"> under which they will be allowed entry</w:t>
      </w:r>
    </w:p>
    <w:p w14:paraId="2E3913D3" w14:textId="5EBA54DA" w:rsidR="001E2CA4" w:rsidRDefault="001E2CA4" w:rsidP="001E2CA4">
      <w:pPr>
        <w:pStyle w:val="ListBullet"/>
        <w:numPr>
          <w:ilvl w:val="0"/>
          <w:numId w:val="0"/>
        </w:numPr>
        <w:ind w:left="720" w:hanging="720"/>
      </w:pPr>
    </w:p>
    <w:tbl>
      <w:tblPr>
        <w:tblStyle w:val="TableGrid"/>
        <w:tblW w:w="0" w:type="auto"/>
        <w:tblLook w:val="04A0" w:firstRow="1" w:lastRow="0" w:firstColumn="1" w:lastColumn="0" w:noHBand="0" w:noVBand="1"/>
      </w:tblPr>
      <w:tblGrid>
        <w:gridCol w:w="9743"/>
      </w:tblGrid>
      <w:tr w:rsidR="001E2CA4" w14:paraId="413655F5" w14:textId="77777777" w:rsidTr="001E2CA4">
        <w:tc>
          <w:tcPr>
            <w:tcW w:w="9743" w:type="dxa"/>
          </w:tcPr>
          <w:p w14:paraId="0FC7E1DF" w14:textId="77777777" w:rsidR="001E2CA4" w:rsidRDefault="001E2CA4" w:rsidP="001E2CA4">
            <w:pPr>
              <w:pStyle w:val="ListBullet"/>
              <w:numPr>
                <w:ilvl w:val="0"/>
                <w:numId w:val="0"/>
              </w:numPr>
            </w:pPr>
          </w:p>
          <w:p w14:paraId="2A3B3B3C" w14:textId="77777777" w:rsidR="001E2CA4" w:rsidRDefault="001E2CA4" w:rsidP="001E2CA4">
            <w:pPr>
              <w:pStyle w:val="ListBullet"/>
              <w:numPr>
                <w:ilvl w:val="0"/>
                <w:numId w:val="0"/>
              </w:numPr>
            </w:pPr>
          </w:p>
          <w:p w14:paraId="1659D78D" w14:textId="77777777" w:rsidR="001E2CA4" w:rsidRDefault="001E2CA4" w:rsidP="001E2CA4">
            <w:pPr>
              <w:pStyle w:val="ListBullet"/>
              <w:numPr>
                <w:ilvl w:val="0"/>
                <w:numId w:val="0"/>
              </w:numPr>
            </w:pPr>
          </w:p>
          <w:p w14:paraId="45A45266" w14:textId="77777777" w:rsidR="001E2CA4" w:rsidRDefault="001E2CA4" w:rsidP="001E2CA4">
            <w:pPr>
              <w:pStyle w:val="ListBullet"/>
              <w:numPr>
                <w:ilvl w:val="0"/>
                <w:numId w:val="0"/>
              </w:numPr>
            </w:pPr>
          </w:p>
          <w:p w14:paraId="1C8BFB59" w14:textId="7A5685C1" w:rsidR="001E2CA4" w:rsidRDefault="001E2CA4" w:rsidP="001E2CA4">
            <w:pPr>
              <w:pStyle w:val="ListBullet"/>
              <w:numPr>
                <w:ilvl w:val="0"/>
                <w:numId w:val="0"/>
              </w:numPr>
            </w:pPr>
          </w:p>
        </w:tc>
      </w:tr>
    </w:tbl>
    <w:p w14:paraId="442DB6FA" w14:textId="28D173E8" w:rsidR="00F97445" w:rsidRDefault="00F97445" w:rsidP="001E2CA4">
      <w:pPr>
        <w:pStyle w:val="ListBullet"/>
        <w:numPr>
          <w:ilvl w:val="0"/>
          <w:numId w:val="0"/>
        </w:numPr>
      </w:pPr>
    </w:p>
    <w:p w14:paraId="06585204" w14:textId="50BE06DD" w:rsidR="00F97445" w:rsidRDefault="00F97445" w:rsidP="001E2CA4">
      <w:pPr>
        <w:pStyle w:val="ListBullet"/>
        <w:numPr>
          <w:ilvl w:val="0"/>
          <w:numId w:val="0"/>
        </w:numPr>
      </w:pPr>
      <w:r>
        <w:t>6(c)</w:t>
      </w:r>
      <w:r>
        <w:tab/>
        <w:t xml:space="preserve">Provide statement regarding the </w:t>
      </w:r>
      <w:r>
        <w:rPr>
          <w:b/>
          <w:bCs/>
        </w:rPr>
        <w:t>AGES</w:t>
      </w:r>
      <w:r>
        <w:t xml:space="preserve"> of children or young persons to be allowed entry.</w:t>
      </w:r>
    </w:p>
    <w:p w14:paraId="251A3509" w14:textId="7971718F" w:rsidR="00F97445" w:rsidRDefault="00F97445" w:rsidP="001E2CA4">
      <w:pPr>
        <w:pStyle w:val="ListBullet"/>
        <w:numPr>
          <w:ilvl w:val="0"/>
          <w:numId w:val="0"/>
        </w:numPr>
      </w:pPr>
    </w:p>
    <w:tbl>
      <w:tblPr>
        <w:tblStyle w:val="TableGrid"/>
        <w:tblW w:w="0" w:type="auto"/>
        <w:tblLook w:val="04A0" w:firstRow="1" w:lastRow="0" w:firstColumn="1" w:lastColumn="0" w:noHBand="0" w:noVBand="1"/>
      </w:tblPr>
      <w:tblGrid>
        <w:gridCol w:w="9743"/>
      </w:tblGrid>
      <w:tr w:rsidR="00F97445" w14:paraId="52F18499" w14:textId="77777777" w:rsidTr="00F97445">
        <w:tc>
          <w:tcPr>
            <w:tcW w:w="9743" w:type="dxa"/>
          </w:tcPr>
          <w:p w14:paraId="31D4A33C" w14:textId="77777777" w:rsidR="00F97445" w:rsidRDefault="00F97445" w:rsidP="001E2CA4">
            <w:pPr>
              <w:pStyle w:val="ListBullet"/>
              <w:numPr>
                <w:ilvl w:val="0"/>
                <w:numId w:val="0"/>
              </w:numPr>
            </w:pPr>
          </w:p>
          <w:p w14:paraId="662FF894" w14:textId="77777777" w:rsidR="00F97445" w:rsidRDefault="00F97445" w:rsidP="001E2CA4">
            <w:pPr>
              <w:pStyle w:val="ListBullet"/>
              <w:numPr>
                <w:ilvl w:val="0"/>
                <w:numId w:val="0"/>
              </w:numPr>
            </w:pPr>
          </w:p>
          <w:p w14:paraId="5B5264D2" w14:textId="77777777" w:rsidR="00F97445" w:rsidRDefault="00F97445" w:rsidP="001E2CA4">
            <w:pPr>
              <w:pStyle w:val="ListBullet"/>
              <w:numPr>
                <w:ilvl w:val="0"/>
                <w:numId w:val="0"/>
              </w:numPr>
            </w:pPr>
          </w:p>
          <w:p w14:paraId="296DADA2" w14:textId="77777777" w:rsidR="00F97445" w:rsidRDefault="00F97445" w:rsidP="001E2CA4">
            <w:pPr>
              <w:pStyle w:val="ListBullet"/>
              <w:numPr>
                <w:ilvl w:val="0"/>
                <w:numId w:val="0"/>
              </w:numPr>
            </w:pPr>
          </w:p>
          <w:p w14:paraId="4EACB6E6" w14:textId="7E37BB88" w:rsidR="00F97445" w:rsidRDefault="00F97445" w:rsidP="001E2CA4">
            <w:pPr>
              <w:pStyle w:val="ListBullet"/>
              <w:numPr>
                <w:ilvl w:val="0"/>
                <w:numId w:val="0"/>
              </w:numPr>
            </w:pPr>
          </w:p>
        </w:tc>
      </w:tr>
    </w:tbl>
    <w:p w14:paraId="101E6C3E" w14:textId="7A7386C9" w:rsidR="00F97445" w:rsidRDefault="00F97445" w:rsidP="001E2CA4">
      <w:pPr>
        <w:pStyle w:val="ListBullet"/>
        <w:numPr>
          <w:ilvl w:val="0"/>
          <w:numId w:val="0"/>
        </w:numPr>
      </w:pPr>
    </w:p>
    <w:p w14:paraId="3D06B8B1" w14:textId="62D25E21" w:rsidR="00F97445" w:rsidRDefault="00F97445" w:rsidP="00F97445">
      <w:pPr>
        <w:pStyle w:val="ListBullet"/>
        <w:numPr>
          <w:ilvl w:val="0"/>
          <w:numId w:val="0"/>
        </w:numPr>
        <w:ind w:left="720" w:hanging="720"/>
      </w:pPr>
      <w:r>
        <w:t>6(d)</w:t>
      </w:r>
      <w:r>
        <w:tab/>
        <w:t xml:space="preserve">Provide statement regarding the </w:t>
      </w:r>
      <w:r>
        <w:rPr>
          <w:b/>
          <w:bCs/>
        </w:rPr>
        <w:t>TIMES</w:t>
      </w:r>
      <w:r>
        <w:t xml:space="preserve"> during which children and young persons will be allowed entry.</w:t>
      </w:r>
    </w:p>
    <w:p w14:paraId="3B7213C5" w14:textId="226D491B" w:rsidR="00F97445" w:rsidRDefault="00F97445" w:rsidP="00F97445">
      <w:pPr>
        <w:pStyle w:val="ListBullet"/>
        <w:numPr>
          <w:ilvl w:val="0"/>
          <w:numId w:val="0"/>
        </w:numPr>
        <w:ind w:left="720" w:hanging="720"/>
      </w:pPr>
    </w:p>
    <w:tbl>
      <w:tblPr>
        <w:tblStyle w:val="TableGrid"/>
        <w:tblW w:w="0" w:type="auto"/>
        <w:tblLook w:val="04A0" w:firstRow="1" w:lastRow="0" w:firstColumn="1" w:lastColumn="0" w:noHBand="0" w:noVBand="1"/>
      </w:tblPr>
      <w:tblGrid>
        <w:gridCol w:w="9743"/>
      </w:tblGrid>
      <w:tr w:rsidR="00F97445" w14:paraId="52F23BF7" w14:textId="77777777" w:rsidTr="00F97445">
        <w:tc>
          <w:tcPr>
            <w:tcW w:w="9743" w:type="dxa"/>
          </w:tcPr>
          <w:p w14:paraId="31FC44C6" w14:textId="77777777" w:rsidR="00F97445" w:rsidRDefault="00F97445" w:rsidP="00F97445">
            <w:pPr>
              <w:pStyle w:val="ListBullet"/>
              <w:numPr>
                <w:ilvl w:val="0"/>
                <w:numId w:val="0"/>
              </w:numPr>
            </w:pPr>
          </w:p>
          <w:p w14:paraId="01F39400" w14:textId="77777777" w:rsidR="00F97445" w:rsidRDefault="00F97445" w:rsidP="00F97445">
            <w:pPr>
              <w:pStyle w:val="ListBullet"/>
              <w:numPr>
                <w:ilvl w:val="0"/>
                <w:numId w:val="0"/>
              </w:numPr>
            </w:pPr>
          </w:p>
          <w:p w14:paraId="1C4F7849" w14:textId="77777777" w:rsidR="00F97445" w:rsidRDefault="00F97445" w:rsidP="00F97445">
            <w:pPr>
              <w:pStyle w:val="ListBullet"/>
              <w:numPr>
                <w:ilvl w:val="0"/>
                <w:numId w:val="0"/>
              </w:numPr>
            </w:pPr>
          </w:p>
          <w:p w14:paraId="673CC62A" w14:textId="77777777" w:rsidR="00F97445" w:rsidRDefault="00F97445" w:rsidP="00F97445">
            <w:pPr>
              <w:pStyle w:val="ListBullet"/>
              <w:numPr>
                <w:ilvl w:val="0"/>
                <w:numId w:val="0"/>
              </w:numPr>
            </w:pPr>
          </w:p>
          <w:p w14:paraId="46B2C311" w14:textId="2FC65878" w:rsidR="00F97445" w:rsidRDefault="00F97445" w:rsidP="00F97445">
            <w:pPr>
              <w:pStyle w:val="ListBullet"/>
              <w:numPr>
                <w:ilvl w:val="0"/>
                <w:numId w:val="0"/>
              </w:numPr>
            </w:pPr>
          </w:p>
        </w:tc>
      </w:tr>
    </w:tbl>
    <w:p w14:paraId="559A50CC" w14:textId="34C194C2" w:rsidR="00F97445" w:rsidRDefault="00F97445" w:rsidP="00F97445">
      <w:pPr>
        <w:pStyle w:val="ListBullet"/>
        <w:numPr>
          <w:ilvl w:val="0"/>
          <w:numId w:val="0"/>
        </w:numPr>
      </w:pPr>
    </w:p>
    <w:p w14:paraId="0174B258" w14:textId="4328595E" w:rsidR="00F97445" w:rsidRDefault="00F97445" w:rsidP="00F97445">
      <w:pPr>
        <w:pStyle w:val="ListBullet"/>
        <w:numPr>
          <w:ilvl w:val="0"/>
          <w:numId w:val="0"/>
        </w:numPr>
        <w:ind w:left="720" w:hanging="720"/>
      </w:pPr>
      <w:r>
        <w:t>6(e)</w:t>
      </w:r>
      <w:r>
        <w:tab/>
        <w:t xml:space="preserve">Provide statement regarding the </w:t>
      </w:r>
      <w:r>
        <w:rPr>
          <w:b/>
          <w:bCs/>
        </w:rPr>
        <w:t>PARTS</w:t>
      </w:r>
      <w:r>
        <w:t xml:space="preserve"> of the premises to which children and young persons will be allowed entry.</w:t>
      </w:r>
    </w:p>
    <w:p w14:paraId="7DF94150" w14:textId="5E4B95EB" w:rsidR="00F97445" w:rsidRDefault="00F97445" w:rsidP="00F97445">
      <w:pPr>
        <w:pStyle w:val="ListBullet"/>
        <w:numPr>
          <w:ilvl w:val="0"/>
          <w:numId w:val="0"/>
        </w:numPr>
        <w:ind w:left="720" w:hanging="720"/>
      </w:pPr>
    </w:p>
    <w:tbl>
      <w:tblPr>
        <w:tblStyle w:val="TableGrid"/>
        <w:tblW w:w="0" w:type="auto"/>
        <w:tblLook w:val="04A0" w:firstRow="1" w:lastRow="0" w:firstColumn="1" w:lastColumn="0" w:noHBand="0" w:noVBand="1"/>
      </w:tblPr>
      <w:tblGrid>
        <w:gridCol w:w="9743"/>
      </w:tblGrid>
      <w:tr w:rsidR="00F97445" w14:paraId="742DF5E5" w14:textId="77777777" w:rsidTr="00F97445">
        <w:tc>
          <w:tcPr>
            <w:tcW w:w="9743" w:type="dxa"/>
          </w:tcPr>
          <w:p w14:paraId="72C458F3" w14:textId="77777777" w:rsidR="00F97445" w:rsidRDefault="00F97445" w:rsidP="00F97445">
            <w:pPr>
              <w:pStyle w:val="ListBullet"/>
              <w:numPr>
                <w:ilvl w:val="0"/>
                <w:numId w:val="0"/>
              </w:numPr>
            </w:pPr>
          </w:p>
          <w:p w14:paraId="09660C3A" w14:textId="77777777" w:rsidR="00F97445" w:rsidRDefault="00F97445" w:rsidP="00F97445">
            <w:pPr>
              <w:pStyle w:val="ListBullet"/>
              <w:numPr>
                <w:ilvl w:val="0"/>
                <w:numId w:val="0"/>
              </w:numPr>
            </w:pPr>
          </w:p>
          <w:p w14:paraId="4B2207E0" w14:textId="77777777" w:rsidR="00F97445" w:rsidRDefault="00F97445" w:rsidP="00F97445">
            <w:pPr>
              <w:pStyle w:val="ListBullet"/>
              <w:numPr>
                <w:ilvl w:val="0"/>
                <w:numId w:val="0"/>
              </w:numPr>
            </w:pPr>
          </w:p>
          <w:p w14:paraId="3568A5A3" w14:textId="77777777" w:rsidR="00F97445" w:rsidRDefault="00F97445" w:rsidP="00F97445">
            <w:pPr>
              <w:pStyle w:val="ListBullet"/>
              <w:numPr>
                <w:ilvl w:val="0"/>
                <w:numId w:val="0"/>
              </w:numPr>
            </w:pPr>
          </w:p>
          <w:p w14:paraId="48FEDB40" w14:textId="7394FADB" w:rsidR="00F97445" w:rsidRDefault="00F97445" w:rsidP="00F97445">
            <w:pPr>
              <w:pStyle w:val="ListBullet"/>
              <w:numPr>
                <w:ilvl w:val="0"/>
                <w:numId w:val="0"/>
              </w:numPr>
            </w:pPr>
          </w:p>
        </w:tc>
      </w:tr>
    </w:tbl>
    <w:p w14:paraId="14C33BF4" w14:textId="10F0D63B" w:rsidR="00F97445" w:rsidRDefault="00F97445" w:rsidP="00F97445">
      <w:pPr>
        <w:pStyle w:val="ListBullet"/>
        <w:numPr>
          <w:ilvl w:val="0"/>
          <w:numId w:val="0"/>
        </w:numPr>
      </w:pPr>
      <w:r>
        <w:rPr>
          <w:b/>
          <w:bCs/>
        </w:rPr>
        <w:lastRenderedPageBreak/>
        <w:t>Question 7</w:t>
      </w:r>
    </w:p>
    <w:p w14:paraId="02575769" w14:textId="6BC11B4A" w:rsidR="00F97445" w:rsidRDefault="00F97445" w:rsidP="00F97445">
      <w:pPr>
        <w:pStyle w:val="ListBullet"/>
        <w:numPr>
          <w:ilvl w:val="0"/>
          <w:numId w:val="0"/>
        </w:numPr>
      </w:pPr>
    </w:p>
    <w:p w14:paraId="6A40DAA9" w14:textId="37C41908" w:rsidR="00F97445" w:rsidRDefault="00F97445" w:rsidP="00F97445">
      <w:pPr>
        <w:pStyle w:val="ListBullet"/>
        <w:numPr>
          <w:ilvl w:val="0"/>
          <w:numId w:val="0"/>
        </w:numPr>
      </w:pPr>
      <w:r>
        <w:t>CAPACITY OF PREMISES</w:t>
      </w:r>
    </w:p>
    <w:p w14:paraId="79010E7C" w14:textId="3895AF4C" w:rsidR="00F97445" w:rsidRDefault="00F97445" w:rsidP="00F97445">
      <w:pPr>
        <w:pStyle w:val="ListBullet"/>
        <w:numPr>
          <w:ilvl w:val="0"/>
          <w:numId w:val="0"/>
        </w:numPr>
      </w:pPr>
    </w:p>
    <w:p w14:paraId="6172C103" w14:textId="04888CF8" w:rsidR="00F97445" w:rsidRDefault="00F97445" w:rsidP="00F97445">
      <w:pPr>
        <w:pStyle w:val="ListBullet"/>
        <w:numPr>
          <w:ilvl w:val="0"/>
          <w:numId w:val="0"/>
        </w:numPr>
      </w:pPr>
      <w:r>
        <w:t>What is the proposed capacity of the premises to which this application relates?</w:t>
      </w:r>
    </w:p>
    <w:p w14:paraId="0594B813" w14:textId="35666A4C" w:rsidR="00F97445" w:rsidRDefault="00F97445" w:rsidP="00F97445">
      <w:pPr>
        <w:pStyle w:val="ListBullet"/>
        <w:numPr>
          <w:ilvl w:val="0"/>
          <w:numId w:val="0"/>
        </w:numPr>
      </w:pPr>
    </w:p>
    <w:tbl>
      <w:tblPr>
        <w:tblStyle w:val="TableGrid"/>
        <w:tblW w:w="0" w:type="auto"/>
        <w:tblLook w:val="04A0" w:firstRow="1" w:lastRow="0" w:firstColumn="1" w:lastColumn="0" w:noHBand="0" w:noVBand="1"/>
      </w:tblPr>
      <w:tblGrid>
        <w:gridCol w:w="9743"/>
      </w:tblGrid>
      <w:tr w:rsidR="00F97445" w14:paraId="4A31B878" w14:textId="77777777" w:rsidTr="00F97445">
        <w:tc>
          <w:tcPr>
            <w:tcW w:w="9743" w:type="dxa"/>
          </w:tcPr>
          <w:p w14:paraId="4976AE7A" w14:textId="77777777" w:rsidR="00F97445" w:rsidRDefault="00F97445" w:rsidP="00F97445">
            <w:pPr>
              <w:pStyle w:val="ListBullet"/>
              <w:numPr>
                <w:ilvl w:val="0"/>
                <w:numId w:val="0"/>
              </w:numPr>
            </w:pPr>
          </w:p>
          <w:p w14:paraId="3102065D" w14:textId="77777777" w:rsidR="00F97445" w:rsidRDefault="00F97445" w:rsidP="00F97445">
            <w:pPr>
              <w:pStyle w:val="ListBullet"/>
              <w:numPr>
                <w:ilvl w:val="0"/>
                <w:numId w:val="0"/>
              </w:numPr>
            </w:pPr>
          </w:p>
          <w:p w14:paraId="5F505717" w14:textId="77777777" w:rsidR="00F97445" w:rsidRDefault="00F97445" w:rsidP="00F97445">
            <w:pPr>
              <w:pStyle w:val="ListBullet"/>
              <w:numPr>
                <w:ilvl w:val="0"/>
                <w:numId w:val="0"/>
              </w:numPr>
            </w:pPr>
          </w:p>
          <w:p w14:paraId="6D99982D" w14:textId="77777777" w:rsidR="00F97445" w:rsidRDefault="00F97445" w:rsidP="00F97445">
            <w:pPr>
              <w:pStyle w:val="ListBullet"/>
              <w:numPr>
                <w:ilvl w:val="0"/>
                <w:numId w:val="0"/>
              </w:numPr>
            </w:pPr>
          </w:p>
          <w:p w14:paraId="3480BF25" w14:textId="2829FB47" w:rsidR="00F97445" w:rsidRDefault="00F97445" w:rsidP="00F97445">
            <w:pPr>
              <w:pStyle w:val="ListBullet"/>
              <w:numPr>
                <w:ilvl w:val="0"/>
                <w:numId w:val="0"/>
              </w:numPr>
            </w:pPr>
          </w:p>
        </w:tc>
      </w:tr>
    </w:tbl>
    <w:p w14:paraId="3508C4B2" w14:textId="3DE460F7" w:rsidR="00F97445" w:rsidRDefault="00F97445" w:rsidP="00F97445">
      <w:pPr>
        <w:pStyle w:val="ListBullet"/>
        <w:numPr>
          <w:ilvl w:val="0"/>
          <w:numId w:val="0"/>
        </w:numPr>
      </w:pPr>
    </w:p>
    <w:p w14:paraId="7D68C80E" w14:textId="37CFC99B" w:rsidR="00F97445" w:rsidRDefault="00F97445" w:rsidP="00F97445">
      <w:pPr>
        <w:pStyle w:val="ListBullet"/>
        <w:numPr>
          <w:ilvl w:val="0"/>
          <w:numId w:val="0"/>
        </w:numPr>
      </w:pPr>
    </w:p>
    <w:p w14:paraId="3976175A" w14:textId="157427EF" w:rsidR="00F97445" w:rsidRDefault="00F97445" w:rsidP="00F97445">
      <w:pPr>
        <w:pStyle w:val="ListBullet"/>
        <w:numPr>
          <w:ilvl w:val="0"/>
          <w:numId w:val="0"/>
        </w:numPr>
        <w:rPr>
          <w:b/>
          <w:bCs/>
        </w:rPr>
      </w:pPr>
      <w:r>
        <w:rPr>
          <w:b/>
          <w:bCs/>
        </w:rPr>
        <w:t>Question 8</w:t>
      </w:r>
    </w:p>
    <w:p w14:paraId="242CB2F9" w14:textId="61DAC84E" w:rsidR="00F97445" w:rsidRDefault="00F97445" w:rsidP="00F97445">
      <w:pPr>
        <w:pStyle w:val="ListBullet"/>
        <w:numPr>
          <w:ilvl w:val="0"/>
          <w:numId w:val="0"/>
        </w:numPr>
        <w:rPr>
          <w:b/>
          <w:bCs/>
        </w:rPr>
      </w:pPr>
    </w:p>
    <w:p w14:paraId="21434DFA" w14:textId="2E403F82" w:rsidR="00F97445" w:rsidRDefault="00F97445" w:rsidP="00F97445">
      <w:pPr>
        <w:pStyle w:val="ListBullet"/>
        <w:numPr>
          <w:ilvl w:val="0"/>
          <w:numId w:val="0"/>
        </w:numPr>
      </w:pPr>
      <w:r>
        <w:t>PREMISES MANAGER (</w:t>
      </w:r>
      <w:r>
        <w:rPr>
          <w:b/>
          <w:bCs/>
        </w:rPr>
        <w:t>Note:  not required where application is for grant of provisional premises licence)</w:t>
      </w:r>
    </w:p>
    <w:p w14:paraId="71D125B5" w14:textId="7FA07587" w:rsidR="00F97445" w:rsidRDefault="00F97445" w:rsidP="00F97445">
      <w:pPr>
        <w:pStyle w:val="ListBullet"/>
        <w:numPr>
          <w:ilvl w:val="0"/>
          <w:numId w:val="0"/>
        </w:numPr>
      </w:pPr>
    </w:p>
    <w:p w14:paraId="49C9C815" w14:textId="1820526F" w:rsidR="00F97445" w:rsidRDefault="00F97445" w:rsidP="00F97445">
      <w:pPr>
        <w:pStyle w:val="ListBullet"/>
        <w:numPr>
          <w:ilvl w:val="0"/>
          <w:numId w:val="0"/>
        </w:numPr>
      </w:pPr>
      <w:r>
        <w:t>Personal details</w:t>
      </w:r>
    </w:p>
    <w:p w14:paraId="2B073588" w14:textId="4E9D67A4" w:rsidR="00F97445" w:rsidRDefault="00F97445" w:rsidP="00F97445">
      <w:pPr>
        <w:pStyle w:val="ListBullet"/>
        <w:numPr>
          <w:ilvl w:val="0"/>
          <w:numId w:val="0"/>
        </w:numPr>
      </w:pPr>
    </w:p>
    <w:p w14:paraId="079DD220" w14:textId="31A6942C" w:rsidR="00F97445" w:rsidRDefault="00F97445" w:rsidP="00F97445">
      <w:pPr>
        <w:pStyle w:val="ListBullet"/>
        <w:numPr>
          <w:ilvl w:val="0"/>
          <w:numId w:val="0"/>
        </w:numPr>
      </w:pPr>
      <w:r>
        <w:t>8(a)</w:t>
      </w:r>
      <w:r>
        <w:tab/>
        <w:t>Name</w:t>
      </w:r>
    </w:p>
    <w:p w14:paraId="5E8F2291" w14:textId="342DF290" w:rsidR="00E2566F" w:rsidRDefault="00E2566F" w:rsidP="00F97445">
      <w:pPr>
        <w:pStyle w:val="ListBullet"/>
        <w:numPr>
          <w:ilvl w:val="0"/>
          <w:numId w:val="0"/>
        </w:numPr>
      </w:pPr>
    </w:p>
    <w:tbl>
      <w:tblPr>
        <w:tblStyle w:val="TableGrid"/>
        <w:tblW w:w="0" w:type="auto"/>
        <w:tblLook w:val="04A0" w:firstRow="1" w:lastRow="0" w:firstColumn="1" w:lastColumn="0" w:noHBand="0" w:noVBand="1"/>
      </w:tblPr>
      <w:tblGrid>
        <w:gridCol w:w="9743"/>
      </w:tblGrid>
      <w:tr w:rsidR="00E2566F" w14:paraId="1374848B" w14:textId="77777777" w:rsidTr="00E2566F">
        <w:tc>
          <w:tcPr>
            <w:tcW w:w="9743" w:type="dxa"/>
          </w:tcPr>
          <w:p w14:paraId="395C857E" w14:textId="77777777" w:rsidR="00E2566F" w:rsidRDefault="00E2566F" w:rsidP="00F97445">
            <w:pPr>
              <w:pStyle w:val="ListBullet"/>
              <w:numPr>
                <w:ilvl w:val="0"/>
                <w:numId w:val="0"/>
              </w:numPr>
            </w:pPr>
          </w:p>
          <w:p w14:paraId="3A5A61B7" w14:textId="77777777" w:rsidR="00E2566F" w:rsidRDefault="00E2566F" w:rsidP="00F97445">
            <w:pPr>
              <w:pStyle w:val="ListBullet"/>
              <w:numPr>
                <w:ilvl w:val="0"/>
                <w:numId w:val="0"/>
              </w:numPr>
            </w:pPr>
          </w:p>
          <w:p w14:paraId="59141C1A" w14:textId="77777777" w:rsidR="00E2566F" w:rsidRDefault="00E2566F" w:rsidP="00F97445">
            <w:pPr>
              <w:pStyle w:val="ListBullet"/>
              <w:numPr>
                <w:ilvl w:val="0"/>
                <w:numId w:val="0"/>
              </w:numPr>
            </w:pPr>
          </w:p>
          <w:p w14:paraId="1D4FFAEA" w14:textId="77777777" w:rsidR="00E2566F" w:rsidRDefault="00E2566F" w:rsidP="00F97445">
            <w:pPr>
              <w:pStyle w:val="ListBullet"/>
              <w:numPr>
                <w:ilvl w:val="0"/>
                <w:numId w:val="0"/>
              </w:numPr>
            </w:pPr>
          </w:p>
          <w:p w14:paraId="1F802E14" w14:textId="73870176" w:rsidR="00E2566F" w:rsidRDefault="00E2566F" w:rsidP="00F97445">
            <w:pPr>
              <w:pStyle w:val="ListBullet"/>
              <w:numPr>
                <w:ilvl w:val="0"/>
                <w:numId w:val="0"/>
              </w:numPr>
            </w:pPr>
          </w:p>
        </w:tc>
      </w:tr>
    </w:tbl>
    <w:p w14:paraId="61BF48A4" w14:textId="056ED54F" w:rsidR="00E2566F" w:rsidRDefault="00E2566F" w:rsidP="00F97445">
      <w:pPr>
        <w:pStyle w:val="ListBullet"/>
        <w:numPr>
          <w:ilvl w:val="0"/>
          <w:numId w:val="0"/>
        </w:numPr>
      </w:pPr>
    </w:p>
    <w:p w14:paraId="59005216" w14:textId="237FE643" w:rsidR="00E2566F" w:rsidRDefault="00E2566F" w:rsidP="00F97445">
      <w:pPr>
        <w:pStyle w:val="ListBullet"/>
        <w:numPr>
          <w:ilvl w:val="0"/>
          <w:numId w:val="0"/>
        </w:numPr>
      </w:pPr>
      <w:r>
        <w:t>8(b)</w:t>
      </w:r>
      <w:r>
        <w:tab/>
        <w:t>Date of Birth</w:t>
      </w:r>
    </w:p>
    <w:p w14:paraId="7CB15B06" w14:textId="3AFDE858" w:rsidR="00E2566F" w:rsidRDefault="00E2566F" w:rsidP="00F97445">
      <w:pPr>
        <w:pStyle w:val="ListBullet"/>
        <w:numPr>
          <w:ilvl w:val="0"/>
          <w:numId w:val="0"/>
        </w:numPr>
      </w:pPr>
    </w:p>
    <w:tbl>
      <w:tblPr>
        <w:tblStyle w:val="TableGrid"/>
        <w:tblW w:w="0" w:type="auto"/>
        <w:tblLook w:val="04A0" w:firstRow="1" w:lastRow="0" w:firstColumn="1" w:lastColumn="0" w:noHBand="0" w:noVBand="1"/>
      </w:tblPr>
      <w:tblGrid>
        <w:gridCol w:w="9743"/>
      </w:tblGrid>
      <w:tr w:rsidR="00E2566F" w14:paraId="4DD39C59" w14:textId="77777777" w:rsidTr="00E2566F">
        <w:tc>
          <w:tcPr>
            <w:tcW w:w="9743" w:type="dxa"/>
          </w:tcPr>
          <w:p w14:paraId="11196960" w14:textId="77777777" w:rsidR="00E2566F" w:rsidRDefault="00E2566F" w:rsidP="00F97445">
            <w:pPr>
              <w:pStyle w:val="ListBullet"/>
              <w:numPr>
                <w:ilvl w:val="0"/>
                <w:numId w:val="0"/>
              </w:numPr>
            </w:pPr>
          </w:p>
          <w:p w14:paraId="7E6EABB8" w14:textId="77777777" w:rsidR="00E2566F" w:rsidRDefault="00E2566F" w:rsidP="00F97445">
            <w:pPr>
              <w:pStyle w:val="ListBullet"/>
              <w:numPr>
                <w:ilvl w:val="0"/>
                <w:numId w:val="0"/>
              </w:numPr>
            </w:pPr>
          </w:p>
          <w:p w14:paraId="0C3FEE01" w14:textId="77777777" w:rsidR="00E2566F" w:rsidRDefault="00E2566F" w:rsidP="00F97445">
            <w:pPr>
              <w:pStyle w:val="ListBullet"/>
              <w:numPr>
                <w:ilvl w:val="0"/>
                <w:numId w:val="0"/>
              </w:numPr>
            </w:pPr>
          </w:p>
          <w:p w14:paraId="3B09B05D" w14:textId="77777777" w:rsidR="00E2566F" w:rsidRDefault="00E2566F" w:rsidP="00F97445">
            <w:pPr>
              <w:pStyle w:val="ListBullet"/>
              <w:numPr>
                <w:ilvl w:val="0"/>
                <w:numId w:val="0"/>
              </w:numPr>
            </w:pPr>
          </w:p>
          <w:p w14:paraId="4DD05ED9" w14:textId="0B9A5709" w:rsidR="00E2566F" w:rsidRDefault="00E2566F" w:rsidP="00F97445">
            <w:pPr>
              <w:pStyle w:val="ListBullet"/>
              <w:numPr>
                <w:ilvl w:val="0"/>
                <w:numId w:val="0"/>
              </w:numPr>
            </w:pPr>
          </w:p>
        </w:tc>
      </w:tr>
    </w:tbl>
    <w:p w14:paraId="39C758DA" w14:textId="3492B314" w:rsidR="00E2566F" w:rsidRDefault="00E2566F" w:rsidP="00F97445">
      <w:pPr>
        <w:pStyle w:val="ListBullet"/>
        <w:numPr>
          <w:ilvl w:val="0"/>
          <w:numId w:val="0"/>
        </w:numPr>
      </w:pPr>
    </w:p>
    <w:p w14:paraId="7AECDD08" w14:textId="0539E4DF" w:rsidR="00E2566F" w:rsidRDefault="00E2566F" w:rsidP="00F97445">
      <w:pPr>
        <w:pStyle w:val="ListBullet"/>
        <w:numPr>
          <w:ilvl w:val="0"/>
          <w:numId w:val="0"/>
        </w:numPr>
      </w:pPr>
      <w:r>
        <w:t xml:space="preserve">8(c) </w:t>
      </w:r>
      <w:r>
        <w:tab/>
        <w:t>Contact Address</w:t>
      </w:r>
    </w:p>
    <w:p w14:paraId="190DF244" w14:textId="4713D778" w:rsidR="00E2566F" w:rsidRDefault="00E2566F" w:rsidP="00F97445">
      <w:pPr>
        <w:pStyle w:val="ListBullet"/>
        <w:numPr>
          <w:ilvl w:val="0"/>
          <w:numId w:val="0"/>
        </w:numPr>
      </w:pPr>
    </w:p>
    <w:tbl>
      <w:tblPr>
        <w:tblStyle w:val="TableGrid"/>
        <w:tblW w:w="0" w:type="auto"/>
        <w:tblLook w:val="04A0" w:firstRow="1" w:lastRow="0" w:firstColumn="1" w:lastColumn="0" w:noHBand="0" w:noVBand="1"/>
      </w:tblPr>
      <w:tblGrid>
        <w:gridCol w:w="9743"/>
      </w:tblGrid>
      <w:tr w:rsidR="00E2566F" w14:paraId="75862789" w14:textId="77777777" w:rsidTr="00E2566F">
        <w:tc>
          <w:tcPr>
            <w:tcW w:w="9743" w:type="dxa"/>
          </w:tcPr>
          <w:p w14:paraId="56BE37EA" w14:textId="77777777" w:rsidR="00E2566F" w:rsidRDefault="00E2566F" w:rsidP="00F97445">
            <w:pPr>
              <w:pStyle w:val="ListBullet"/>
              <w:numPr>
                <w:ilvl w:val="0"/>
                <w:numId w:val="0"/>
              </w:numPr>
            </w:pPr>
          </w:p>
          <w:p w14:paraId="2E05C7D2" w14:textId="77777777" w:rsidR="00E2566F" w:rsidRDefault="00E2566F" w:rsidP="00F97445">
            <w:pPr>
              <w:pStyle w:val="ListBullet"/>
              <w:numPr>
                <w:ilvl w:val="0"/>
                <w:numId w:val="0"/>
              </w:numPr>
            </w:pPr>
          </w:p>
          <w:p w14:paraId="6BE60284" w14:textId="77777777" w:rsidR="00E2566F" w:rsidRDefault="00E2566F" w:rsidP="00F97445">
            <w:pPr>
              <w:pStyle w:val="ListBullet"/>
              <w:numPr>
                <w:ilvl w:val="0"/>
                <w:numId w:val="0"/>
              </w:numPr>
            </w:pPr>
          </w:p>
          <w:p w14:paraId="53CF22FA" w14:textId="77777777" w:rsidR="00E2566F" w:rsidRDefault="00E2566F" w:rsidP="00F97445">
            <w:pPr>
              <w:pStyle w:val="ListBullet"/>
              <w:numPr>
                <w:ilvl w:val="0"/>
                <w:numId w:val="0"/>
              </w:numPr>
            </w:pPr>
          </w:p>
          <w:p w14:paraId="2CF95D89" w14:textId="71FB6142" w:rsidR="00E2566F" w:rsidRDefault="00E2566F" w:rsidP="00F97445">
            <w:pPr>
              <w:pStyle w:val="ListBullet"/>
              <w:numPr>
                <w:ilvl w:val="0"/>
                <w:numId w:val="0"/>
              </w:numPr>
            </w:pPr>
          </w:p>
        </w:tc>
      </w:tr>
    </w:tbl>
    <w:p w14:paraId="5F3DFC58" w14:textId="6124814A" w:rsidR="00E2566F" w:rsidRDefault="00E2566F" w:rsidP="00F97445">
      <w:pPr>
        <w:pStyle w:val="ListBullet"/>
        <w:numPr>
          <w:ilvl w:val="0"/>
          <w:numId w:val="0"/>
        </w:numPr>
      </w:pPr>
    </w:p>
    <w:p w14:paraId="5080D6A3" w14:textId="3382033C" w:rsidR="00E2566F" w:rsidRDefault="00E2566F" w:rsidP="00F97445">
      <w:pPr>
        <w:pStyle w:val="ListBullet"/>
        <w:numPr>
          <w:ilvl w:val="0"/>
          <w:numId w:val="0"/>
        </w:numPr>
      </w:pPr>
      <w:r>
        <w:t>8(d)</w:t>
      </w:r>
      <w:r>
        <w:tab/>
        <w:t xml:space="preserve">Email address </w:t>
      </w:r>
    </w:p>
    <w:p w14:paraId="1DC2F2D6" w14:textId="5AEAADA5" w:rsidR="00E2566F" w:rsidRDefault="00E2566F" w:rsidP="00F97445">
      <w:pPr>
        <w:pStyle w:val="ListBullet"/>
        <w:numPr>
          <w:ilvl w:val="0"/>
          <w:numId w:val="0"/>
        </w:numPr>
      </w:pPr>
    </w:p>
    <w:tbl>
      <w:tblPr>
        <w:tblStyle w:val="TableGrid"/>
        <w:tblW w:w="0" w:type="auto"/>
        <w:tblLook w:val="04A0" w:firstRow="1" w:lastRow="0" w:firstColumn="1" w:lastColumn="0" w:noHBand="0" w:noVBand="1"/>
      </w:tblPr>
      <w:tblGrid>
        <w:gridCol w:w="9743"/>
      </w:tblGrid>
      <w:tr w:rsidR="00E2566F" w14:paraId="17137483" w14:textId="77777777" w:rsidTr="00E2566F">
        <w:tc>
          <w:tcPr>
            <w:tcW w:w="9743" w:type="dxa"/>
          </w:tcPr>
          <w:p w14:paraId="482E402B" w14:textId="77777777" w:rsidR="00E2566F" w:rsidRDefault="00E2566F" w:rsidP="00F97445">
            <w:pPr>
              <w:pStyle w:val="ListBullet"/>
              <w:numPr>
                <w:ilvl w:val="0"/>
                <w:numId w:val="0"/>
              </w:numPr>
            </w:pPr>
          </w:p>
          <w:p w14:paraId="60209C0C" w14:textId="77777777" w:rsidR="00E2566F" w:rsidRDefault="00E2566F" w:rsidP="00F97445">
            <w:pPr>
              <w:pStyle w:val="ListBullet"/>
              <w:numPr>
                <w:ilvl w:val="0"/>
                <w:numId w:val="0"/>
              </w:numPr>
            </w:pPr>
          </w:p>
          <w:p w14:paraId="0D529A62" w14:textId="77777777" w:rsidR="00E2566F" w:rsidRDefault="00E2566F" w:rsidP="00F97445">
            <w:pPr>
              <w:pStyle w:val="ListBullet"/>
              <w:numPr>
                <w:ilvl w:val="0"/>
                <w:numId w:val="0"/>
              </w:numPr>
            </w:pPr>
          </w:p>
          <w:p w14:paraId="5D24C7B8" w14:textId="77777777" w:rsidR="00E2566F" w:rsidRDefault="00E2566F" w:rsidP="00F97445">
            <w:pPr>
              <w:pStyle w:val="ListBullet"/>
              <w:numPr>
                <w:ilvl w:val="0"/>
                <w:numId w:val="0"/>
              </w:numPr>
            </w:pPr>
          </w:p>
          <w:p w14:paraId="1A1E4A42" w14:textId="34F95AFF" w:rsidR="00E2566F" w:rsidRDefault="00E2566F" w:rsidP="00F97445">
            <w:pPr>
              <w:pStyle w:val="ListBullet"/>
              <w:numPr>
                <w:ilvl w:val="0"/>
                <w:numId w:val="0"/>
              </w:numPr>
            </w:pPr>
          </w:p>
        </w:tc>
      </w:tr>
    </w:tbl>
    <w:p w14:paraId="78146BBA" w14:textId="2F2766EC" w:rsidR="00E2566F" w:rsidRDefault="00E2566F" w:rsidP="00F97445">
      <w:pPr>
        <w:pStyle w:val="ListBullet"/>
        <w:numPr>
          <w:ilvl w:val="0"/>
          <w:numId w:val="0"/>
        </w:numPr>
      </w:pPr>
    </w:p>
    <w:p w14:paraId="15A4329F" w14:textId="77777777" w:rsidR="00E2566F" w:rsidRDefault="00E2566F">
      <w:pPr>
        <w:jc w:val="left"/>
      </w:pPr>
      <w:r>
        <w:br w:type="page"/>
      </w:r>
    </w:p>
    <w:p w14:paraId="30119FAC" w14:textId="54AE3372" w:rsidR="00E2566F" w:rsidRDefault="00E2566F" w:rsidP="00F97445">
      <w:pPr>
        <w:pStyle w:val="ListBullet"/>
        <w:numPr>
          <w:ilvl w:val="0"/>
          <w:numId w:val="0"/>
        </w:numPr>
      </w:pPr>
      <w:r>
        <w:lastRenderedPageBreak/>
        <w:t>8(e)</w:t>
      </w:r>
      <w:r>
        <w:tab/>
        <w:t xml:space="preserve">Personal licence </w:t>
      </w:r>
    </w:p>
    <w:p w14:paraId="39F87E59" w14:textId="0D13DF52" w:rsidR="00E2566F" w:rsidRDefault="00E2566F" w:rsidP="00F97445">
      <w:pPr>
        <w:pStyle w:val="ListBullet"/>
        <w:numPr>
          <w:ilvl w:val="0"/>
          <w:numId w:val="0"/>
        </w:numPr>
      </w:pPr>
    </w:p>
    <w:tbl>
      <w:tblPr>
        <w:tblStyle w:val="TableGrid"/>
        <w:tblW w:w="0" w:type="auto"/>
        <w:tblLook w:val="04A0" w:firstRow="1" w:lastRow="0" w:firstColumn="1" w:lastColumn="0" w:noHBand="0" w:noVBand="1"/>
      </w:tblPr>
      <w:tblGrid>
        <w:gridCol w:w="3247"/>
        <w:gridCol w:w="3248"/>
        <w:gridCol w:w="3248"/>
      </w:tblGrid>
      <w:tr w:rsidR="00E2566F" w14:paraId="61884EBE" w14:textId="77777777" w:rsidTr="00E2566F">
        <w:tc>
          <w:tcPr>
            <w:tcW w:w="3247" w:type="dxa"/>
          </w:tcPr>
          <w:p w14:paraId="46CF2D77" w14:textId="3E31103F" w:rsidR="00E2566F" w:rsidRPr="00E2566F" w:rsidRDefault="00E2566F" w:rsidP="00E2566F">
            <w:pPr>
              <w:pStyle w:val="ListBullet"/>
              <w:numPr>
                <w:ilvl w:val="0"/>
                <w:numId w:val="0"/>
              </w:numPr>
              <w:spacing w:after="120"/>
              <w:rPr>
                <w:b/>
                <w:bCs/>
              </w:rPr>
            </w:pPr>
            <w:r w:rsidRPr="00E2566F">
              <w:rPr>
                <w:b/>
                <w:bCs/>
              </w:rPr>
              <w:t>Date of Issue</w:t>
            </w:r>
          </w:p>
        </w:tc>
        <w:tc>
          <w:tcPr>
            <w:tcW w:w="3248" w:type="dxa"/>
          </w:tcPr>
          <w:p w14:paraId="15100AFF" w14:textId="21F099FC" w:rsidR="00E2566F" w:rsidRPr="00E2566F" w:rsidRDefault="00E2566F" w:rsidP="00E2566F">
            <w:pPr>
              <w:pStyle w:val="ListBullet"/>
              <w:numPr>
                <w:ilvl w:val="0"/>
                <w:numId w:val="0"/>
              </w:numPr>
              <w:spacing w:after="120"/>
              <w:rPr>
                <w:b/>
                <w:bCs/>
              </w:rPr>
            </w:pPr>
            <w:r w:rsidRPr="00E2566F">
              <w:rPr>
                <w:b/>
                <w:bCs/>
              </w:rPr>
              <w:t>Name of Licensing Board</w:t>
            </w:r>
            <w:r>
              <w:rPr>
                <w:b/>
                <w:bCs/>
              </w:rPr>
              <w:t xml:space="preserve"> issuing</w:t>
            </w:r>
          </w:p>
        </w:tc>
        <w:tc>
          <w:tcPr>
            <w:tcW w:w="3248" w:type="dxa"/>
          </w:tcPr>
          <w:p w14:paraId="2382872B" w14:textId="6F3F7B82" w:rsidR="00E2566F" w:rsidRPr="00E2566F" w:rsidRDefault="00E2566F" w:rsidP="00E2566F">
            <w:pPr>
              <w:pStyle w:val="ListBullet"/>
              <w:numPr>
                <w:ilvl w:val="0"/>
                <w:numId w:val="0"/>
              </w:numPr>
              <w:spacing w:after="120"/>
              <w:rPr>
                <w:b/>
                <w:bCs/>
              </w:rPr>
            </w:pPr>
            <w:r w:rsidRPr="00E2566F">
              <w:rPr>
                <w:b/>
                <w:bCs/>
              </w:rPr>
              <w:t>Reference no. of personal licence</w:t>
            </w:r>
          </w:p>
        </w:tc>
      </w:tr>
      <w:tr w:rsidR="00E2566F" w14:paraId="0A75B808" w14:textId="77777777" w:rsidTr="00E2566F">
        <w:tc>
          <w:tcPr>
            <w:tcW w:w="3247" w:type="dxa"/>
          </w:tcPr>
          <w:p w14:paraId="6B037028" w14:textId="77777777" w:rsidR="00E2566F" w:rsidRDefault="00E2566F" w:rsidP="00F97445">
            <w:pPr>
              <w:pStyle w:val="ListBullet"/>
              <w:numPr>
                <w:ilvl w:val="0"/>
                <w:numId w:val="0"/>
              </w:numPr>
            </w:pPr>
          </w:p>
          <w:p w14:paraId="5E5A9FC1" w14:textId="77777777" w:rsidR="00E2566F" w:rsidRDefault="00E2566F" w:rsidP="00F97445">
            <w:pPr>
              <w:pStyle w:val="ListBullet"/>
              <w:numPr>
                <w:ilvl w:val="0"/>
                <w:numId w:val="0"/>
              </w:numPr>
            </w:pPr>
          </w:p>
          <w:p w14:paraId="4CE8EA7F" w14:textId="77777777" w:rsidR="00E2566F" w:rsidRDefault="00E2566F" w:rsidP="00F97445">
            <w:pPr>
              <w:pStyle w:val="ListBullet"/>
              <w:numPr>
                <w:ilvl w:val="0"/>
                <w:numId w:val="0"/>
              </w:numPr>
            </w:pPr>
          </w:p>
          <w:p w14:paraId="220A9A40" w14:textId="77777777" w:rsidR="00E2566F" w:rsidRDefault="00E2566F" w:rsidP="00F97445">
            <w:pPr>
              <w:pStyle w:val="ListBullet"/>
              <w:numPr>
                <w:ilvl w:val="0"/>
                <w:numId w:val="0"/>
              </w:numPr>
            </w:pPr>
          </w:p>
          <w:p w14:paraId="358D39E1" w14:textId="77777777" w:rsidR="00E2566F" w:rsidRDefault="00E2566F" w:rsidP="00F97445">
            <w:pPr>
              <w:pStyle w:val="ListBullet"/>
              <w:numPr>
                <w:ilvl w:val="0"/>
                <w:numId w:val="0"/>
              </w:numPr>
            </w:pPr>
          </w:p>
          <w:p w14:paraId="4541ABDC" w14:textId="0BCC3EAD" w:rsidR="00E2566F" w:rsidRDefault="00E2566F" w:rsidP="00F97445">
            <w:pPr>
              <w:pStyle w:val="ListBullet"/>
              <w:numPr>
                <w:ilvl w:val="0"/>
                <w:numId w:val="0"/>
              </w:numPr>
            </w:pPr>
          </w:p>
        </w:tc>
        <w:tc>
          <w:tcPr>
            <w:tcW w:w="3248" w:type="dxa"/>
          </w:tcPr>
          <w:p w14:paraId="036AF2CA" w14:textId="77777777" w:rsidR="00E2566F" w:rsidRDefault="00E2566F" w:rsidP="00F97445">
            <w:pPr>
              <w:pStyle w:val="ListBullet"/>
              <w:numPr>
                <w:ilvl w:val="0"/>
                <w:numId w:val="0"/>
              </w:numPr>
            </w:pPr>
          </w:p>
        </w:tc>
        <w:tc>
          <w:tcPr>
            <w:tcW w:w="3248" w:type="dxa"/>
          </w:tcPr>
          <w:p w14:paraId="38F0D705" w14:textId="77777777" w:rsidR="00E2566F" w:rsidRDefault="00E2566F" w:rsidP="00F97445">
            <w:pPr>
              <w:pStyle w:val="ListBullet"/>
              <w:numPr>
                <w:ilvl w:val="0"/>
                <w:numId w:val="0"/>
              </w:numPr>
            </w:pPr>
          </w:p>
        </w:tc>
      </w:tr>
    </w:tbl>
    <w:p w14:paraId="4E6B0F1A" w14:textId="05F24E13" w:rsidR="00E2566F" w:rsidRDefault="00E2566F" w:rsidP="00F97445">
      <w:pPr>
        <w:pStyle w:val="ListBullet"/>
        <w:numPr>
          <w:ilvl w:val="0"/>
          <w:numId w:val="0"/>
        </w:numPr>
      </w:pPr>
    </w:p>
    <w:p w14:paraId="3BA9E081" w14:textId="7F169824" w:rsidR="00E2566F" w:rsidRDefault="00E2566F" w:rsidP="00F97445">
      <w:pPr>
        <w:pStyle w:val="ListBullet"/>
        <w:numPr>
          <w:ilvl w:val="0"/>
          <w:numId w:val="0"/>
        </w:numPr>
      </w:pPr>
    </w:p>
    <w:p w14:paraId="20D790C5" w14:textId="11880D0F" w:rsidR="00E2566F" w:rsidRDefault="00E2566F" w:rsidP="00F97445">
      <w:pPr>
        <w:pStyle w:val="ListBullet"/>
        <w:numPr>
          <w:ilvl w:val="0"/>
          <w:numId w:val="0"/>
        </w:numPr>
        <w:rPr>
          <w:b/>
          <w:bCs/>
        </w:rPr>
      </w:pPr>
      <w:r>
        <w:rPr>
          <w:b/>
          <w:bCs/>
        </w:rPr>
        <w:t>DECLARATION BY APPLICANT OR AGENT ON BEHALF OF APPLICANT</w:t>
      </w:r>
    </w:p>
    <w:p w14:paraId="2B69B631" w14:textId="117F430E" w:rsidR="00E2566F" w:rsidRDefault="00E2566F" w:rsidP="00F97445">
      <w:pPr>
        <w:pStyle w:val="ListBullet"/>
        <w:numPr>
          <w:ilvl w:val="0"/>
          <w:numId w:val="0"/>
        </w:numPr>
        <w:rPr>
          <w:b/>
          <w:bCs/>
        </w:rPr>
      </w:pPr>
    </w:p>
    <w:p w14:paraId="5A3C2DFA" w14:textId="2D1D4E8D" w:rsidR="00E2566F" w:rsidRDefault="00E2566F" w:rsidP="00F97445">
      <w:pPr>
        <w:pStyle w:val="ListBullet"/>
        <w:numPr>
          <w:ilvl w:val="0"/>
          <w:numId w:val="0"/>
        </w:numPr>
        <w:rPr>
          <w:b/>
          <w:bCs/>
        </w:rPr>
      </w:pPr>
      <w:r>
        <w:rPr>
          <w:b/>
          <w:bCs/>
        </w:rPr>
        <w:t>If signing on behalf of the applicant please state in what capacity.</w:t>
      </w:r>
    </w:p>
    <w:p w14:paraId="585B38B5" w14:textId="3E9B6E84" w:rsidR="00E2566F" w:rsidRDefault="00E2566F" w:rsidP="00F97445">
      <w:pPr>
        <w:pStyle w:val="ListBullet"/>
        <w:numPr>
          <w:ilvl w:val="0"/>
          <w:numId w:val="0"/>
        </w:numPr>
        <w:rPr>
          <w:b/>
          <w:bCs/>
        </w:rPr>
      </w:pPr>
    </w:p>
    <w:p w14:paraId="6BEB93F8" w14:textId="75C04CCD" w:rsidR="00E2566F" w:rsidRDefault="00E2566F" w:rsidP="00F97445">
      <w:pPr>
        <w:pStyle w:val="ListBullet"/>
        <w:numPr>
          <w:ilvl w:val="0"/>
          <w:numId w:val="0"/>
        </w:numPr>
      </w:pPr>
      <w:r>
        <w:t>The contents of this operating plan are true to the best of my knowledge and belief.</w:t>
      </w:r>
    </w:p>
    <w:p w14:paraId="6D4F4D54" w14:textId="16568F45" w:rsidR="00E2566F" w:rsidRDefault="00E2566F" w:rsidP="00F97445">
      <w:pPr>
        <w:pStyle w:val="ListBullet"/>
        <w:numPr>
          <w:ilvl w:val="0"/>
          <w:numId w:val="0"/>
        </w:numPr>
      </w:pPr>
    </w:p>
    <w:p w14:paraId="11C3185F" w14:textId="048AA0E0" w:rsidR="00E2566F" w:rsidRDefault="00E2566F" w:rsidP="00F97445">
      <w:pPr>
        <w:pStyle w:val="ListBullet"/>
        <w:numPr>
          <w:ilvl w:val="0"/>
          <w:numId w:val="0"/>
        </w:numPr>
      </w:pPr>
    </w:p>
    <w:p w14:paraId="554A52DE" w14:textId="00AED512" w:rsidR="00E2566F" w:rsidRDefault="00E2566F" w:rsidP="00E2566F">
      <w:pPr>
        <w:pStyle w:val="ListBullet"/>
        <w:numPr>
          <w:ilvl w:val="0"/>
          <w:numId w:val="0"/>
        </w:numPr>
        <w:tabs>
          <w:tab w:val="left" w:leader="dot" w:pos="3744"/>
        </w:tabs>
      </w:pPr>
      <w:r>
        <w:t>Signature</w:t>
      </w:r>
      <w:r>
        <w:tab/>
        <w:t>*(see note below)</w:t>
      </w:r>
    </w:p>
    <w:p w14:paraId="4080943A" w14:textId="1FC33AFB" w:rsidR="00E2566F" w:rsidRDefault="00E2566F" w:rsidP="00E2566F">
      <w:pPr>
        <w:pStyle w:val="ListBullet"/>
        <w:numPr>
          <w:ilvl w:val="0"/>
          <w:numId w:val="0"/>
        </w:numPr>
        <w:tabs>
          <w:tab w:val="left" w:leader="dot" w:pos="3744"/>
        </w:tabs>
      </w:pPr>
    </w:p>
    <w:p w14:paraId="1FBA74B8" w14:textId="0185DFFA" w:rsidR="00E2566F" w:rsidRDefault="00E2566F" w:rsidP="00E2566F">
      <w:pPr>
        <w:pStyle w:val="ListBullet"/>
        <w:numPr>
          <w:ilvl w:val="0"/>
          <w:numId w:val="0"/>
        </w:numPr>
        <w:tabs>
          <w:tab w:val="left" w:leader="dot" w:pos="3744"/>
        </w:tabs>
      </w:pPr>
      <w:r>
        <w:t>Date</w:t>
      </w:r>
      <w:r>
        <w:tab/>
      </w:r>
    </w:p>
    <w:p w14:paraId="07EE36BE" w14:textId="58B6BDFC" w:rsidR="00E2566F" w:rsidRDefault="00E2566F" w:rsidP="00E2566F">
      <w:pPr>
        <w:pStyle w:val="ListBullet"/>
        <w:numPr>
          <w:ilvl w:val="0"/>
          <w:numId w:val="0"/>
        </w:numPr>
        <w:tabs>
          <w:tab w:val="left" w:leader="dot" w:pos="3744"/>
        </w:tabs>
      </w:pPr>
    </w:p>
    <w:p w14:paraId="75A36345" w14:textId="6E1BA2D0" w:rsidR="00E2566F" w:rsidRDefault="00E2566F" w:rsidP="00E2566F">
      <w:pPr>
        <w:pStyle w:val="ListBullet"/>
        <w:numPr>
          <w:ilvl w:val="0"/>
          <w:numId w:val="0"/>
        </w:numPr>
        <w:tabs>
          <w:tab w:val="left" w:leader="dot" w:pos="3744"/>
        </w:tabs>
      </w:pPr>
      <w:r>
        <w:t>Capacity</w:t>
      </w:r>
      <w:r>
        <w:tab/>
      </w:r>
      <w:r>
        <w:tab/>
        <w:t>APPLICANT/AGENT (</w:t>
      </w:r>
      <w:r w:rsidRPr="00E2566F">
        <w:rPr>
          <w:i/>
          <w:iCs/>
        </w:rPr>
        <w:t>delete as appropriate</w:t>
      </w:r>
      <w:r>
        <w:t>)</w:t>
      </w:r>
    </w:p>
    <w:p w14:paraId="3541F1AF" w14:textId="3DE1A49C" w:rsidR="00E2566F" w:rsidRDefault="00E2566F" w:rsidP="00E2566F">
      <w:pPr>
        <w:pStyle w:val="ListBullet"/>
        <w:numPr>
          <w:ilvl w:val="0"/>
          <w:numId w:val="0"/>
        </w:numPr>
        <w:tabs>
          <w:tab w:val="left" w:leader="dot" w:pos="3744"/>
        </w:tabs>
      </w:pPr>
    </w:p>
    <w:p w14:paraId="1474CCF1" w14:textId="26641754" w:rsidR="00E2566F" w:rsidRDefault="00E2566F" w:rsidP="00D266BD">
      <w:pPr>
        <w:pStyle w:val="ListBullet"/>
        <w:numPr>
          <w:ilvl w:val="0"/>
          <w:numId w:val="0"/>
        </w:numPr>
        <w:tabs>
          <w:tab w:val="left" w:leader="dot" w:pos="3744"/>
          <w:tab w:val="left" w:leader="dot" w:pos="8640"/>
        </w:tabs>
      </w:pPr>
      <w:r>
        <w:t>Telephone number and email address of signatory</w:t>
      </w:r>
      <w:r>
        <w:tab/>
      </w:r>
    </w:p>
    <w:p w14:paraId="68DFBB18" w14:textId="6A196FCB" w:rsidR="00D266BD" w:rsidRDefault="00D266BD" w:rsidP="00D266BD">
      <w:pPr>
        <w:pStyle w:val="ListBullet"/>
        <w:numPr>
          <w:ilvl w:val="0"/>
          <w:numId w:val="0"/>
        </w:numPr>
        <w:tabs>
          <w:tab w:val="left" w:leader="dot" w:pos="3744"/>
          <w:tab w:val="left" w:leader="dot" w:pos="8640"/>
        </w:tabs>
      </w:pPr>
    </w:p>
    <w:p w14:paraId="6CE2A40C" w14:textId="4DBC5060" w:rsidR="00D266BD" w:rsidRDefault="00D266BD" w:rsidP="00D266BD">
      <w:pPr>
        <w:pStyle w:val="ListBullet"/>
        <w:numPr>
          <w:ilvl w:val="0"/>
          <w:numId w:val="0"/>
        </w:numPr>
        <w:tabs>
          <w:tab w:val="left" w:leader="dot" w:pos="3744"/>
          <w:tab w:val="left" w:leader="dot" w:pos="8640"/>
        </w:tabs>
      </w:pPr>
    </w:p>
    <w:p w14:paraId="4C6461FE" w14:textId="3E51F6F1" w:rsidR="00D266BD" w:rsidRDefault="00D266BD" w:rsidP="00D266BD">
      <w:pPr>
        <w:pStyle w:val="ListBullet"/>
        <w:numPr>
          <w:ilvl w:val="0"/>
          <w:numId w:val="0"/>
        </w:numPr>
        <w:tabs>
          <w:tab w:val="left" w:leader="dot" w:pos="3744"/>
          <w:tab w:val="left" w:leader="dot" w:pos="8640"/>
        </w:tabs>
        <w:rPr>
          <w:b/>
          <w:bCs/>
        </w:rPr>
      </w:pPr>
      <w:r>
        <w:rPr>
          <w:b/>
          <w:bCs/>
        </w:rPr>
        <w:t>*Data Protection Act 2018</w:t>
      </w:r>
    </w:p>
    <w:p w14:paraId="697B5F94" w14:textId="3D0E9D6A" w:rsidR="00D266BD" w:rsidRDefault="00D266BD" w:rsidP="00D266BD">
      <w:pPr>
        <w:pStyle w:val="ListBullet"/>
        <w:numPr>
          <w:ilvl w:val="0"/>
          <w:numId w:val="0"/>
        </w:numPr>
        <w:tabs>
          <w:tab w:val="left" w:leader="dot" w:pos="3744"/>
          <w:tab w:val="left" w:leader="dot" w:pos="8640"/>
        </w:tabs>
        <w:rPr>
          <w:b/>
          <w:bCs/>
        </w:rPr>
      </w:pPr>
    </w:p>
    <w:p w14:paraId="74B9AD84" w14:textId="5240F767" w:rsidR="00D266BD" w:rsidRDefault="00D266BD" w:rsidP="00D266BD">
      <w:pPr>
        <w:pStyle w:val="ListBullet"/>
        <w:numPr>
          <w:ilvl w:val="0"/>
          <w:numId w:val="0"/>
        </w:numPr>
        <w:tabs>
          <w:tab w:val="left" w:leader="dot" w:pos="3744"/>
          <w:tab w:val="left" w:leader="dot" w:pos="8640"/>
        </w:tabs>
      </w:pPr>
      <w:r>
        <w:t>The information on this form may be held on an electronic public register which may be available to members of the public on request.</w:t>
      </w:r>
    </w:p>
    <w:p w14:paraId="215FFC64" w14:textId="7A625739" w:rsidR="002C3362" w:rsidRDefault="002C3362" w:rsidP="00D266BD">
      <w:pPr>
        <w:pStyle w:val="ListBullet"/>
        <w:numPr>
          <w:ilvl w:val="0"/>
          <w:numId w:val="0"/>
        </w:numPr>
        <w:tabs>
          <w:tab w:val="left" w:leader="dot" w:pos="3744"/>
          <w:tab w:val="left" w:leader="dot" w:pos="8640"/>
        </w:tabs>
      </w:pPr>
    </w:p>
    <w:p w14:paraId="29B9302D" w14:textId="4079FB99" w:rsidR="002C3362" w:rsidRDefault="002C3362">
      <w:pPr>
        <w:jc w:val="left"/>
      </w:pPr>
      <w:r>
        <w:br w:type="page"/>
      </w:r>
    </w:p>
    <w:p w14:paraId="15351217" w14:textId="77777777" w:rsidR="002C3362" w:rsidRDefault="002C3362" w:rsidP="002C3362">
      <w:pPr>
        <w:jc w:val="center"/>
        <w:rPr>
          <w:b/>
          <w:bCs/>
        </w:rPr>
      </w:pPr>
      <w:r>
        <w:rPr>
          <w:b/>
          <w:bCs/>
        </w:rPr>
        <w:lastRenderedPageBreak/>
        <w:t>SCHEDULE</w:t>
      </w:r>
    </w:p>
    <w:p w14:paraId="3003B381" w14:textId="77777777" w:rsidR="002C3362" w:rsidRDefault="002C3362" w:rsidP="002C3362">
      <w:pPr>
        <w:jc w:val="center"/>
        <w:rPr>
          <w:b/>
          <w:bCs/>
        </w:rPr>
      </w:pPr>
    </w:p>
    <w:p w14:paraId="190A29B7" w14:textId="77777777" w:rsidR="002C3362" w:rsidRDefault="002C3362" w:rsidP="002C3362">
      <w:pPr>
        <w:jc w:val="right"/>
      </w:pPr>
      <w:r>
        <w:t>Regulation 7</w:t>
      </w:r>
    </w:p>
    <w:p w14:paraId="35EF20C1" w14:textId="77777777" w:rsidR="002C3362" w:rsidRDefault="002C3362" w:rsidP="002C3362">
      <w:pPr>
        <w:jc w:val="right"/>
        <w:rPr>
          <w:b/>
          <w:bCs/>
        </w:rPr>
      </w:pPr>
    </w:p>
    <w:p w14:paraId="31C86CB2" w14:textId="77777777" w:rsidR="002C3362" w:rsidRDefault="002C3362" w:rsidP="002C3362">
      <w:pPr>
        <w:spacing w:line="480" w:lineRule="auto"/>
        <w:jc w:val="center"/>
        <w:rPr>
          <w:b/>
          <w:bCs/>
        </w:rPr>
      </w:pPr>
      <w:r>
        <w:rPr>
          <w:b/>
          <w:bCs/>
        </w:rPr>
        <w:t>SCHEDULE 6</w:t>
      </w:r>
    </w:p>
    <w:p w14:paraId="70FEC7AC" w14:textId="77777777" w:rsidR="002C3362" w:rsidRDefault="002C3362" w:rsidP="002C3362">
      <w:pPr>
        <w:spacing w:line="360" w:lineRule="auto"/>
        <w:jc w:val="center"/>
        <w:rPr>
          <w:b/>
          <w:bCs/>
        </w:rPr>
      </w:pPr>
      <w:r>
        <w:rPr>
          <w:b/>
          <w:bCs/>
        </w:rPr>
        <w:t>DISABLED ACCESS AND FACILITIES STATEMENT</w:t>
      </w:r>
    </w:p>
    <w:p w14:paraId="793EF79C" w14:textId="77777777" w:rsidR="002C3362" w:rsidRDefault="002C3362" w:rsidP="002C3362">
      <w:pPr>
        <w:spacing w:line="360" w:lineRule="auto"/>
        <w:jc w:val="center"/>
      </w:pPr>
      <w:r>
        <w:rPr>
          <w:i/>
          <w:iCs/>
        </w:rPr>
        <w:t>Licensing (Scotland) Act 2005, Section 20(2)(b)(iia)</w:t>
      </w:r>
    </w:p>
    <w:p w14:paraId="7FAE0BB0" w14:textId="77777777" w:rsidR="002C3362" w:rsidRDefault="002C3362" w:rsidP="002C3362">
      <w:pPr>
        <w:jc w:val="center"/>
      </w:pPr>
    </w:p>
    <w:p w14:paraId="53034E0E" w14:textId="77777777" w:rsidR="002C3362" w:rsidRDefault="002C3362" w:rsidP="002C3362">
      <w:pPr>
        <w:jc w:val="center"/>
      </w:pPr>
    </w:p>
    <w:p w14:paraId="40D65750" w14:textId="77777777" w:rsidR="002C3362" w:rsidRDefault="002C3362" w:rsidP="002C3362">
      <w:pPr>
        <w:jc w:val="left"/>
        <w:rPr>
          <w:b/>
          <w:bCs/>
        </w:rPr>
      </w:pPr>
      <w:r>
        <w:rPr>
          <w:b/>
          <w:bCs/>
        </w:rPr>
        <w:t>Question 1</w:t>
      </w:r>
    </w:p>
    <w:p w14:paraId="79E064F0" w14:textId="77777777" w:rsidR="002C3362" w:rsidRDefault="002C3362" w:rsidP="002C3362">
      <w:pPr>
        <w:jc w:val="left"/>
        <w:rPr>
          <w:b/>
          <w:bCs/>
        </w:rPr>
      </w:pPr>
    </w:p>
    <w:p w14:paraId="308D32F7" w14:textId="77777777" w:rsidR="002C3362" w:rsidRDefault="002C3362" w:rsidP="002C3362">
      <w:pPr>
        <w:jc w:val="left"/>
      </w:pPr>
      <w:r>
        <w:rPr>
          <w:b/>
          <w:bCs/>
        </w:rPr>
        <w:t>Disabled access and facilities</w:t>
      </w:r>
    </w:p>
    <w:p w14:paraId="33E8F73C" w14:textId="77777777" w:rsidR="002C3362" w:rsidRDefault="002C3362" w:rsidP="002C3362">
      <w:pPr>
        <w:jc w:val="left"/>
      </w:pPr>
    </w:p>
    <w:tbl>
      <w:tblPr>
        <w:tblStyle w:val="TableGrid"/>
        <w:tblW w:w="0" w:type="auto"/>
        <w:tblLook w:val="04A0" w:firstRow="1" w:lastRow="0" w:firstColumn="1" w:lastColumn="0" w:noHBand="0" w:noVBand="1"/>
      </w:tblPr>
      <w:tblGrid>
        <w:gridCol w:w="1075"/>
        <w:gridCol w:w="6840"/>
        <w:gridCol w:w="1828"/>
      </w:tblGrid>
      <w:tr w:rsidR="002C3362" w14:paraId="09E7D475" w14:textId="77777777" w:rsidTr="003778D2">
        <w:tc>
          <w:tcPr>
            <w:tcW w:w="1075" w:type="dxa"/>
          </w:tcPr>
          <w:p w14:paraId="0B6199E8" w14:textId="77777777" w:rsidR="002C3362" w:rsidRDefault="002C3362" w:rsidP="003778D2">
            <w:pPr>
              <w:jc w:val="left"/>
            </w:pPr>
            <w:r>
              <w:t>1(a)</w:t>
            </w:r>
            <w:r>
              <w:tab/>
            </w:r>
          </w:p>
        </w:tc>
        <w:tc>
          <w:tcPr>
            <w:tcW w:w="6840" w:type="dxa"/>
          </w:tcPr>
          <w:p w14:paraId="3A5A1C58" w14:textId="77777777" w:rsidR="002C3362" w:rsidRDefault="002C3362" w:rsidP="003778D2">
            <w:pPr>
              <w:spacing w:after="120"/>
              <w:jc w:val="left"/>
            </w:pPr>
            <w:r>
              <w:t>Is there disabled access to the premises</w:t>
            </w:r>
          </w:p>
        </w:tc>
        <w:tc>
          <w:tcPr>
            <w:tcW w:w="1828" w:type="dxa"/>
          </w:tcPr>
          <w:p w14:paraId="2DFE2540" w14:textId="77777777" w:rsidR="002C3362" w:rsidRDefault="002C3362" w:rsidP="003778D2">
            <w:pPr>
              <w:jc w:val="left"/>
            </w:pPr>
            <w:r>
              <w:t>YES/NO*</w:t>
            </w:r>
          </w:p>
        </w:tc>
      </w:tr>
      <w:tr w:rsidR="002C3362" w14:paraId="42A20751" w14:textId="77777777" w:rsidTr="003778D2">
        <w:tc>
          <w:tcPr>
            <w:tcW w:w="1075" w:type="dxa"/>
          </w:tcPr>
          <w:p w14:paraId="1DCE3591" w14:textId="77777777" w:rsidR="002C3362" w:rsidRDefault="002C3362" w:rsidP="003778D2">
            <w:pPr>
              <w:jc w:val="left"/>
            </w:pPr>
            <w:r>
              <w:t>1(b)</w:t>
            </w:r>
            <w:r>
              <w:tab/>
            </w:r>
          </w:p>
        </w:tc>
        <w:tc>
          <w:tcPr>
            <w:tcW w:w="6840" w:type="dxa"/>
          </w:tcPr>
          <w:p w14:paraId="0AE9C3D6" w14:textId="77777777" w:rsidR="002C3362" w:rsidRDefault="002C3362" w:rsidP="003778D2">
            <w:pPr>
              <w:spacing w:after="120"/>
              <w:jc w:val="left"/>
            </w:pPr>
            <w:r>
              <w:t>Do you have facilities for those with a disability</w:t>
            </w:r>
          </w:p>
        </w:tc>
        <w:tc>
          <w:tcPr>
            <w:tcW w:w="1828" w:type="dxa"/>
          </w:tcPr>
          <w:p w14:paraId="450A9925" w14:textId="77777777" w:rsidR="002C3362" w:rsidRDefault="002C3362" w:rsidP="003778D2">
            <w:pPr>
              <w:jc w:val="left"/>
            </w:pPr>
            <w:r>
              <w:t>YES/NO*</w:t>
            </w:r>
          </w:p>
        </w:tc>
      </w:tr>
      <w:tr w:rsidR="002C3362" w14:paraId="6096FDAF" w14:textId="77777777" w:rsidTr="003778D2">
        <w:tc>
          <w:tcPr>
            <w:tcW w:w="1075" w:type="dxa"/>
          </w:tcPr>
          <w:p w14:paraId="5CFF9753" w14:textId="77777777" w:rsidR="002C3362" w:rsidRDefault="002C3362" w:rsidP="003778D2">
            <w:pPr>
              <w:jc w:val="left"/>
            </w:pPr>
            <w:r>
              <w:t>1(c)</w:t>
            </w:r>
          </w:p>
        </w:tc>
        <w:tc>
          <w:tcPr>
            <w:tcW w:w="6840" w:type="dxa"/>
          </w:tcPr>
          <w:p w14:paraId="545D3061" w14:textId="77777777" w:rsidR="002C3362" w:rsidRDefault="002C3362" w:rsidP="003778D2">
            <w:pPr>
              <w:spacing w:after="120"/>
              <w:jc w:val="left"/>
            </w:pPr>
            <w:r>
              <w:t>Do you have any other provisions available to aid the use of the premises by disabled people</w:t>
            </w:r>
          </w:p>
        </w:tc>
        <w:tc>
          <w:tcPr>
            <w:tcW w:w="1828" w:type="dxa"/>
          </w:tcPr>
          <w:p w14:paraId="1615E24A" w14:textId="77777777" w:rsidR="002C3362" w:rsidRDefault="002C3362" w:rsidP="003778D2">
            <w:pPr>
              <w:jc w:val="left"/>
            </w:pPr>
            <w:r>
              <w:t>YES/NO*</w:t>
            </w:r>
          </w:p>
        </w:tc>
      </w:tr>
    </w:tbl>
    <w:p w14:paraId="1B8F0362" w14:textId="77777777" w:rsidR="002C3362" w:rsidRDefault="002C3362" w:rsidP="002C3362">
      <w:pPr>
        <w:jc w:val="left"/>
      </w:pPr>
      <w:r>
        <w:t>*</w:t>
      </w:r>
      <w:r>
        <w:rPr>
          <w:i/>
          <w:iCs/>
        </w:rPr>
        <w:t>(Delete as appropriate)</w:t>
      </w:r>
    </w:p>
    <w:p w14:paraId="58819427" w14:textId="77777777" w:rsidR="002C3362" w:rsidRDefault="002C3362" w:rsidP="002C3362">
      <w:pPr>
        <w:jc w:val="left"/>
      </w:pPr>
    </w:p>
    <w:p w14:paraId="7E1D75EE" w14:textId="77777777" w:rsidR="002C3362" w:rsidRDefault="002C3362" w:rsidP="002C3362">
      <w:r>
        <w:t>If you have answered Yes to any of the questions above please complete, as appropriate, the following sections.</w:t>
      </w:r>
    </w:p>
    <w:p w14:paraId="4B421C87" w14:textId="77777777" w:rsidR="002C3362" w:rsidRDefault="002C3362" w:rsidP="002C3362"/>
    <w:p w14:paraId="424D44A1" w14:textId="77777777" w:rsidR="002C3362" w:rsidRDefault="002C3362" w:rsidP="002C3362"/>
    <w:p w14:paraId="294EA94F" w14:textId="77777777" w:rsidR="002C3362" w:rsidRDefault="002C3362" w:rsidP="002C3362"/>
    <w:p w14:paraId="49C206DA" w14:textId="77777777" w:rsidR="002C3362" w:rsidRDefault="002C3362" w:rsidP="002C3362">
      <w:r>
        <w:rPr>
          <w:b/>
          <w:bCs/>
        </w:rPr>
        <w:t>Question 2</w:t>
      </w:r>
    </w:p>
    <w:p w14:paraId="338DBA27" w14:textId="77777777" w:rsidR="002C3362" w:rsidRDefault="002C3362" w:rsidP="002C3362"/>
    <w:p w14:paraId="5F2B45A7" w14:textId="77777777" w:rsidR="002C3362" w:rsidRDefault="002C3362" w:rsidP="002C3362">
      <w:r>
        <w:rPr>
          <w:b/>
          <w:bCs/>
        </w:rPr>
        <w:t>Disabled access to, from and within the premises</w:t>
      </w:r>
    </w:p>
    <w:p w14:paraId="1A1C0F8E" w14:textId="77777777" w:rsidR="002C3362" w:rsidRDefault="002C3362" w:rsidP="002C3362"/>
    <w:p w14:paraId="418D860A" w14:textId="77777777" w:rsidR="002C3362" w:rsidRDefault="002C3362" w:rsidP="002C3362">
      <w:r>
        <w:t>Please provide clear and detailed description of how accessible the premises are for disabled people e.g. ramps, accessible floors, si.wiage</w:t>
      </w:r>
    </w:p>
    <w:p w14:paraId="6D5C0419" w14:textId="77777777" w:rsidR="002C3362" w:rsidRDefault="002C3362" w:rsidP="002C3362"/>
    <w:tbl>
      <w:tblPr>
        <w:tblStyle w:val="TableGrid"/>
        <w:tblW w:w="0" w:type="auto"/>
        <w:tblLook w:val="04A0" w:firstRow="1" w:lastRow="0" w:firstColumn="1" w:lastColumn="0" w:noHBand="0" w:noVBand="1"/>
      </w:tblPr>
      <w:tblGrid>
        <w:gridCol w:w="9743"/>
      </w:tblGrid>
      <w:tr w:rsidR="002C3362" w14:paraId="3373FF08" w14:textId="77777777" w:rsidTr="003778D2">
        <w:tc>
          <w:tcPr>
            <w:tcW w:w="9743" w:type="dxa"/>
          </w:tcPr>
          <w:p w14:paraId="7E162472" w14:textId="77777777" w:rsidR="002C3362" w:rsidRDefault="002C3362" w:rsidP="003778D2"/>
          <w:p w14:paraId="328122E0" w14:textId="77777777" w:rsidR="002C3362" w:rsidRDefault="002C3362" w:rsidP="003778D2"/>
          <w:p w14:paraId="1F23AFC9" w14:textId="77777777" w:rsidR="002C3362" w:rsidRDefault="002C3362" w:rsidP="003778D2"/>
          <w:p w14:paraId="371B85A4" w14:textId="77777777" w:rsidR="002C3362" w:rsidRDefault="002C3362" w:rsidP="003778D2"/>
          <w:p w14:paraId="35E2B354" w14:textId="77777777" w:rsidR="002C3362" w:rsidRDefault="002C3362" w:rsidP="003778D2"/>
          <w:p w14:paraId="550673AF" w14:textId="77777777" w:rsidR="002C3362" w:rsidRDefault="002C3362" w:rsidP="003778D2"/>
          <w:p w14:paraId="7390D611" w14:textId="77777777" w:rsidR="002C3362" w:rsidRDefault="002C3362" w:rsidP="003778D2"/>
          <w:p w14:paraId="16712DAF" w14:textId="77777777" w:rsidR="002C3362" w:rsidRDefault="002C3362" w:rsidP="003778D2"/>
          <w:p w14:paraId="0EF24E72" w14:textId="77777777" w:rsidR="002C3362" w:rsidRDefault="002C3362" w:rsidP="003778D2"/>
          <w:p w14:paraId="00B823EA" w14:textId="77777777" w:rsidR="002C3362" w:rsidRDefault="002C3362" w:rsidP="003778D2"/>
          <w:p w14:paraId="334679D6" w14:textId="77777777" w:rsidR="002C3362" w:rsidRDefault="002C3362" w:rsidP="003778D2"/>
          <w:p w14:paraId="31BCD891" w14:textId="77777777" w:rsidR="002C3362" w:rsidRDefault="002C3362" w:rsidP="003778D2"/>
          <w:p w14:paraId="34CCFF24" w14:textId="77777777" w:rsidR="002C3362" w:rsidRDefault="002C3362" w:rsidP="003778D2"/>
          <w:p w14:paraId="3764DCB6" w14:textId="77777777" w:rsidR="002C3362" w:rsidRDefault="002C3362" w:rsidP="003778D2"/>
        </w:tc>
      </w:tr>
    </w:tbl>
    <w:p w14:paraId="040BAE07" w14:textId="77777777" w:rsidR="002C3362" w:rsidRDefault="002C3362" w:rsidP="002C3362"/>
    <w:p w14:paraId="4F1FE708" w14:textId="77777777" w:rsidR="002C3362" w:rsidRDefault="002C3362" w:rsidP="002C3362">
      <w:pPr>
        <w:jc w:val="left"/>
      </w:pPr>
      <w:r>
        <w:br w:type="page"/>
      </w:r>
    </w:p>
    <w:p w14:paraId="15EF095B" w14:textId="77777777" w:rsidR="002C3362" w:rsidRDefault="002C3362" w:rsidP="002C3362">
      <w:pPr>
        <w:rPr>
          <w:b/>
          <w:bCs/>
        </w:rPr>
      </w:pPr>
      <w:r>
        <w:rPr>
          <w:b/>
          <w:bCs/>
        </w:rPr>
        <w:lastRenderedPageBreak/>
        <w:t>Question 3</w:t>
      </w:r>
    </w:p>
    <w:p w14:paraId="0E46ADAC" w14:textId="77777777" w:rsidR="002C3362" w:rsidRDefault="002C3362" w:rsidP="002C3362">
      <w:pPr>
        <w:rPr>
          <w:b/>
          <w:bCs/>
        </w:rPr>
      </w:pPr>
    </w:p>
    <w:p w14:paraId="48814925" w14:textId="77777777" w:rsidR="002C3362" w:rsidRDefault="002C3362" w:rsidP="002C3362">
      <w:pPr>
        <w:rPr>
          <w:b/>
          <w:bCs/>
        </w:rPr>
      </w:pPr>
      <w:r>
        <w:rPr>
          <w:b/>
          <w:bCs/>
        </w:rPr>
        <w:t>Facilities available</w:t>
      </w:r>
    </w:p>
    <w:p w14:paraId="22DFE9FC" w14:textId="77777777" w:rsidR="002C3362" w:rsidRDefault="002C3362" w:rsidP="002C3362">
      <w:pPr>
        <w:rPr>
          <w:b/>
          <w:bCs/>
        </w:rPr>
      </w:pPr>
    </w:p>
    <w:p w14:paraId="03201E59" w14:textId="77777777" w:rsidR="002C3362" w:rsidRDefault="002C3362" w:rsidP="002C3362">
      <w:r>
        <w:t>Please describe in detail the facilities provided for disabled people e.g. disabled toilets, lifts, accessible tables.</w:t>
      </w:r>
    </w:p>
    <w:p w14:paraId="0238FFD9" w14:textId="77777777" w:rsidR="002C3362" w:rsidRDefault="002C3362" w:rsidP="002C3362"/>
    <w:tbl>
      <w:tblPr>
        <w:tblStyle w:val="TableGrid"/>
        <w:tblW w:w="0" w:type="auto"/>
        <w:tblLook w:val="04A0" w:firstRow="1" w:lastRow="0" w:firstColumn="1" w:lastColumn="0" w:noHBand="0" w:noVBand="1"/>
      </w:tblPr>
      <w:tblGrid>
        <w:gridCol w:w="9743"/>
      </w:tblGrid>
      <w:tr w:rsidR="002C3362" w14:paraId="72B193B4" w14:textId="77777777" w:rsidTr="003778D2">
        <w:tc>
          <w:tcPr>
            <w:tcW w:w="9743" w:type="dxa"/>
          </w:tcPr>
          <w:p w14:paraId="5FBBCE32" w14:textId="77777777" w:rsidR="002C3362" w:rsidRDefault="002C3362" w:rsidP="003778D2"/>
          <w:p w14:paraId="42E24500" w14:textId="77777777" w:rsidR="002C3362" w:rsidRDefault="002C3362" w:rsidP="003778D2"/>
          <w:p w14:paraId="7D7DF853" w14:textId="77777777" w:rsidR="002C3362" w:rsidRDefault="002C3362" w:rsidP="003778D2"/>
          <w:p w14:paraId="64AC747F" w14:textId="77777777" w:rsidR="002C3362" w:rsidRDefault="002C3362" w:rsidP="003778D2"/>
          <w:p w14:paraId="46FE1F27" w14:textId="77777777" w:rsidR="002C3362" w:rsidRDefault="002C3362" w:rsidP="003778D2"/>
          <w:p w14:paraId="1DFDEE0B" w14:textId="77777777" w:rsidR="002C3362" w:rsidRDefault="002C3362" w:rsidP="003778D2"/>
          <w:p w14:paraId="31A1CB6D" w14:textId="77777777" w:rsidR="002C3362" w:rsidRDefault="002C3362" w:rsidP="003778D2"/>
          <w:p w14:paraId="2705ED9D" w14:textId="77777777" w:rsidR="002C3362" w:rsidRDefault="002C3362" w:rsidP="003778D2"/>
          <w:p w14:paraId="297971C9" w14:textId="77777777" w:rsidR="002C3362" w:rsidRDefault="002C3362" w:rsidP="003778D2"/>
          <w:p w14:paraId="330EE604" w14:textId="77777777" w:rsidR="002C3362" w:rsidRDefault="002C3362" w:rsidP="003778D2"/>
          <w:p w14:paraId="5D9AF18E" w14:textId="77777777" w:rsidR="002C3362" w:rsidRDefault="002C3362" w:rsidP="003778D2"/>
          <w:p w14:paraId="1C31C714" w14:textId="77777777" w:rsidR="002C3362" w:rsidRDefault="002C3362" w:rsidP="003778D2"/>
          <w:p w14:paraId="3CAF12B9" w14:textId="77777777" w:rsidR="002C3362" w:rsidRDefault="002C3362" w:rsidP="003778D2"/>
          <w:p w14:paraId="236E0F7C" w14:textId="77777777" w:rsidR="002C3362" w:rsidRDefault="002C3362" w:rsidP="003778D2"/>
          <w:p w14:paraId="5054DE70" w14:textId="77777777" w:rsidR="002C3362" w:rsidRDefault="002C3362" w:rsidP="003778D2"/>
          <w:p w14:paraId="62E65915" w14:textId="77777777" w:rsidR="002C3362" w:rsidRDefault="002C3362" w:rsidP="003778D2"/>
          <w:p w14:paraId="39F47822" w14:textId="77777777" w:rsidR="002C3362" w:rsidRDefault="002C3362" w:rsidP="003778D2"/>
        </w:tc>
      </w:tr>
    </w:tbl>
    <w:p w14:paraId="217C5B0D" w14:textId="77777777" w:rsidR="002C3362" w:rsidRDefault="002C3362" w:rsidP="002C3362"/>
    <w:p w14:paraId="3ABDC289" w14:textId="77777777" w:rsidR="002C3362" w:rsidRDefault="002C3362" w:rsidP="002C3362"/>
    <w:p w14:paraId="1CDCE02F" w14:textId="77777777" w:rsidR="002C3362" w:rsidRDefault="002C3362" w:rsidP="002C3362"/>
    <w:p w14:paraId="60911974" w14:textId="77777777" w:rsidR="002C3362" w:rsidRDefault="002C3362" w:rsidP="002C3362"/>
    <w:p w14:paraId="398A61B0" w14:textId="77777777" w:rsidR="002C3362" w:rsidRDefault="002C3362" w:rsidP="002C3362">
      <w:pPr>
        <w:rPr>
          <w:b/>
          <w:bCs/>
        </w:rPr>
      </w:pPr>
      <w:r>
        <w:rPr>
          <w:b/>
          <w:bCs/>
        </w:rPr>
        <w:t>Question 4</w:t>
      </w:r>
    </w:p>
    <w:p w14:paraId="0CD28205" w14:textId="77777777" w:rsidR="002C3362" w:rsidRDefault="002C3362" w:rsidP="002C3362">
      <w:pPr>
        <w:rPr>
          <w:b/>
          <w:bCs/>
        </w:rPr>
      </w:pPr>
    </w:p>
    <w:p w14:paraId="02D2AE92" w14:textId="77777777" w:rsidR="002C3362" w:rsidRDefault="002C3362" w:rsidP="002C3362">
      <w:pPr>
        <w:rPr>
          <w:b/>
          <w:bCs/>
        </w:rPr>
      </w:pPr>
      <w:r>
        <w:rPr>
          <w:b/>
          <w:bCs/>
        </w:rPr>
        <w:t>Other provisions</w:t>
      </w:r>
    </w:p>
    <w:p w14:paraId="677FC5B8" w14:textId="77777777" w:rsidR="002C3362" w:rsidRDefault="002C3362" w:rsidP="002C3362">
      <w:pPr>
        <w:rPr>
          <w:b/>
          <w:bCs/>
        </w:rPr>
      </w:pPr>
    </w:p>
    <w:p w14:paraId="2BD103E8" w14:textId="77777777" w:rsidR="002C3362" w:rsidRDefault="002C3362" w:rsidP="002C3362">
      <w:r>
        <w:t>Please provide details of any provisions made to aid the use of the premises by disabled people e.g. assistance dogs welcome, large print menus.</w:t>
      </w:r>
    </w:p>
    <w:p w14:paraId="0C8FA085" w14:textId="77777777" w:rsidR="002C3362" w:rsidRDefault="002C3362" w:rsidP="002C3362"/>
    <w:tbl>
      <w:tblPr>
        <w:tblStyle w:val="TableGrid"/>
        <w:tblW w:w="0" w:type="auto"/>
        <w:tblLook w:val="04A0" w:firstRow="1" w:lastRow="0" w:firstColumn="1" w:lastColumn="0" w:noHBand="0" w:noVBand="1"/>
      </w:tblPr>
      <w:tblGrid>
        <w:gridCol w:w="9743"/>
      </w:tblGrid>
      <w:tr w:rsidR="002C3362" w14:paraId="27008CF5" w14:textId="77777777" w:rsidTr="003778D2">
        <w:tc>
          <w:tcPr>
            <w:tcW w:w="9743" w:type="dxa"/>
          </w:tcPr>
          <w:p w14:paraId="7D0DBB7F" w14:textId="77777777" w:rsidR="002C3362" w:rsidRDefault="002C3362" w:rsidP="003778D2"/>
          <w:p w14:paraId="12DEE549" w14:textId="77777777" w:rsidR="002C3362" w:rsidRDefault="002C3362" w:rsidP="003778D2"/>
          <w:p w14:paraId="0C0ED599" w14:textId="77777777" w:rsidR="002C3362" w:rsidRDefault="002C3362" w:rsidP="003778D2"/>
          <w:p w14:paraId="30250B46" w14:textId="77777777" w:rsidR="002C3362" w:rsidRDefault="002C3362" w:rsidP="003778D2"/>
          <w:p w14:paraId="182E5B37" w14:textId="77777777" w:rsidR="002C3362" w:rsidRDefault="002C3362" w:rsidP="003778D2"/>
          <w:p w14:paraId="456E1E34" w14:textId="77777777" w:rsidR="002C3362" w:rsidRDefault="002C3362" w:rsidP="003778D2"/>
          <w:p w14:paraId="2C8986D6" w14:textId="77777777" w:rsidR="002C3362" w:rsidRDefault="002C3362" w:rsidP="003778D2"/>
          <w:p w14:paraId="33068055" w14:textId="77777777" w:rsidR="002C3362" w:rsidRDefault="002C3362" w:rsidP="003778D2"/>
          <w:p w14:paraId="1B760663" w14:textId="77777777" w:rsidR="002C3362" w:rsidRDefault="002C3362" w:rsidP="003778D2"/>
          <w:p w14:paraId="19DFBEB6" w14:textId="77777777" w:rsidR="002C3362" w:rsidRDefault="002C3362" w:rsidP="003778D2"/>
          <w:p w14:paraId="37A40F2E" w14:textId="77777777" w:rsidR="002C3362" w:rsidRDefault="002C3362" w:rsidP="003778D2"/>
          <w:p w14:paraId="2BE720FE" w14:textId="77777777" w:rsidR="002C3362" w:rsidRDefault="002C3362" w:rsidP="003778D2"/>
          <w:p w14:paraId="5CE97C79" w14:textId="77777777" w:rsidR="002C3362" w:rsidRDefault="002C3362" w:rsidP="003778D2"/>
          <w:p w14:paraId="045923C0" w14:textId="77777777" w:rsidR="002C3362" w:rsidRDefault="002C3362" w:rsidP="003778D2"/>
          <w:p w14:paraId="6ABD1E8A" w14:textId="77777777" w:rsidR="002C3362" w:rsidRDefault="002C3362" w:rsidP="003778D2"/>
          <w:p w14:paraId="74499143" w14:textId="77777777" w:rsidR="002C3362" w:rsidRDefault="002C3362" w:rsidP="003778D2"/>
          <w:p w14:paraId="45569E37" w14:textId="77777777" w:rsidR="002C3362" w:rsidRDefault="002C3362" w:rsidP="003778D2"/>
        </w:tc>
      </w:tr>
    </w:tbl>
    <w:p w14:paraId="5B2C58D6" w14:textId="77777777" w:rsidR="002C3362" w:rsidRDefault="002C3362" w:rsidP="002C3362"/>
    <w:p w14:paraId="4F58EEAC" w14:textId="77777777" w:rsidR="002C3362" w:rsidRDefault="002C3362" w:rsidP="002C3362">
      <w:pPr>
        <w:jc w:val="left"/>
      </w:pPr>
      <w:r>
        <w:br w:type="page"/>
      </w:r>
    </w:p>
    <w:p w14:paraId="21C909AA" w14:textId="77777777" w:rsidR="002C3362" w:rsidRDefault="002C3362" w:rsidP="002C3362">
      <w:pPr>
        <w:rPr>
          <w:b/>
          <w:bCs/>
        </w:rPr>
      </w:pPr>
      <w:r>
        <w:rPr>
          <w:b/>
          <w:bCs/>
        </w:rPr>
        <w:lastRenderedPageBreak/>
        <w:t>DECLARATION BY APPLICANT OR AGENT ON BEHALF OF APPLICANT</w:t>
      </w:r>
    </w:p>
    <w:p w14:paraId="388475AE" w14:textId="77777777" w:rsidR="002C3362" w:rsidRDefault="002C3362" w:rsidP="002C3362">
      <w:pPr>
        <w:rPr>
          <w:b/>
          <w:bCs/>
        </w:rPr>
      </w:pPr>
    </w:p>
    <w:p w14:paraId="4CA37385" w14:textId="77777777" w:rsidR="002C3362" w:rsidRDefault="002C3362" w:rsidP="002C3362">
      <w:pPr>
        <w:rPr>
          <w:b/>
          <w:bCs/>
        </w:rPr>
      </w:pPr>
      <w:r>
        <w:rPr>
          <w:b/>
          <w:bCs/>
        </w:rPr>
        <w:t>If signing on behalf of the applicant please state in what capacity.</w:t>
      </w:r>
    </w:p>
    <w:p w14:paraId="359390F4" w14:textId="77777777" w:rsidR="002C3362" w:rsidRDefault="002C3362" w:rsidP="002C3362">
      <w:pPr>
        <w:rPr>
          <w:b/>
          <w:bCs/>
        </w:rPr>
      </w:pPr>
    </w:p>
    <w:p w14:paraId="792CC019" w14:textId="77777777" w:rsidR="002C3362" w:rsidRDefault="002C3362" w:rsidP="002C3362">
      <w:r>
        <w:t>The contents of this disabled access and facilities statement are true to the best of my knowledge and belief.</w:t>
      </w:r>
    </w:p>
    <w:p w14:paraId="44D268A8" w14:textId="77777777" w:rsidR="002C3362" w:rsidRDefault="002C3362" w:rsidP="002C3362"/>
    <w:p w14:paraId="5705CC52" w14:textId="77777777" w:rsidR="002C3362" w:rsidRDefault="002C3362" w:rsidP="002C3362"/>
    <w:p w14:paraId="147C5715" w14:textId="77777777" w:rsidR="002C3362" w:rsidRDefault="002C3362" w:rsidP="002C3362">
      <w:pPr>
        <w:tabs>
          <w:tab w:val="left" w:leader="dot" w:pos="4320"/>
        </w:tabs>
      </w:pPr>
      <w:r>
        <w:t xml:space="preserve">Signature </w:t>
      </w:r>
      <w:r>
        <w:tab/>
        <w:t>*</w:t>
      </w:r>
      <w:r>
        <w:rPr>
          <w:i/>
          <w:iCs/>
        </w:rPr>
        <w:t>(see note below)</w:t>
      </w:r>
    </w:p>
    <w:p w14:paraId="01258CAF" w14:textId="77777777" w:rsidR="002C3362" w:rsidRDefault="002C3362" w:rsidP="002C3362">
      <w:pPr>
        <w:tabs>
          <w:tab w:val="left" w:leader="dot" w:pos="4320"/>
        </w:tabs>
      </w:pPr>
    </w:p>
    <w:p w14:paraId="1892D710" w14:textId="77777777" w:rsidR="002C3362" w:rsidRDefault="002C3362" w:rsidP="002C3362">
      <w:pPr>
        <w:tabs>
          <w:tab w:val="left" w:leader="dot" w:pos="4320"/>
        </w:tabs>
      </w:pPr>
      <w:r>
        <w:t>Date</w:t>
      </w:r>
      <w:r>
        <w:tab/>
      </w:r>
    </w:p>
    <w:p w14:paraId="54515136" w14:textId="77777777" w:rsidR="002C3362" w:rsidRDefault="002C3362" w:rsidP="002C3362">
      <w:pPr>
        <w:tabs>
          <w:tab w:val="left" w:leader="dot" w:pos="4320"/>
        </w:tabs>
      </w:pPr>
    </w:p>
    <w:p w14:paraId="4EA56623" w14:textId="77777777" w:rsidR="002C3362" w:rsidRDefault="002C3362" w:rsidP="002C3362">
      <w:pPr>
        <w:tabs>
          <w:tab w:val="left" w:leader="dot" w:pos="4320"/>
        </w:tabs>
      </w:pPr>
      <w:r>
        <w:t>Capacity</w:t>
      </w:r>
      <w:r>
        <w:tab/>
        <w:t>APPLICANT/AGENT</w:t>
      </w:r>
    </w:p>
    <w:p w14:paraId="3A4C22E2" w14:textId="77777777" w:rsidR="002C3362" w:rsidRDefault="002C3362" w:rsidP="002C3362">
      <w:pPr>
        <w:tabs>
          <w:tab w:val="left" w:leader="dot" w:pos="4320"/>
        </w:tabs>
      </w:pPr>
    </w:p>
    <w:p w14:paraId="15E30D99" w14:textId="77777777" w:rsidR="002C3362" w:rsidRDefault="002C3362" w:rsidP="002C3362">
      <w:pPr>
        <w:tabs>
          <w:tab w:val="left" w:leader="dot" w:pos="4320"/>
          <w:tab w:val="left" w:leader="dot" w:pos="9360"/>
        </w:tabs>
      </w:pPr>
      <w:r>
        <w:t>Telephone number and email address of signatory</w:t>
      </w:r>
      <w:r>
        <w:tab/>
      </w:r>
    </w:p>
    <w:p w14:paraId="428D63B9" w14:textId="77777777" w:rsidR="002C3362" w:rsidRDefault="002C3362" w:rsidP="002C3362">
      <w:pPr>
        <w:tabs>
          <w:tab w:val="left" w:leader="dot" w:pos="4320"/>
          <w:tab w:val="left" w:leader="dot" w:pos="9360"/>
        </w:tabs>
      </w:pPr>
    </w:p>
    <w:p w14:paraId="45379270" w14:textId="77777777" w:rsidR="002C3362" w:rsidRDefault="002C3362" w:rsidP="002C3362">
      <w:pPr>
        <w:tabs>
          <w:tab w:val="left" w:leader="dot" w:pos="4320"/>
          <w:tab w:val="left" w:leader="dot" w:pos="9360"/>
        </w:tabs>
        <w:rPr>
          <w:b/>
          <w:bCs/>
        </w:rPr>
      </w:pPr>
      <w:r>
        <w:rPr>
          <w:b/>
          <w:bCs/>
        </w:rPr>
        <w:t>*Data Protection Act 2018</w:t>
      </w:r>
    </w:p>
    <w:p w14:paraId="7FF9B18B" w14:textId="77777777" w:rsidR="002C3362" w:rsidRDefault="002C3362" w:rsidP="002C3362">
      <w:pPr>
        <w:tabs>
          <w:tab w:val="left" w:leader="dot" w:pos="4320"/>
          <w:tab w:val="left" w:leader="dot" w:pos="9360"/>
        </w:tabs>
        <w:rPr>
          <w:b/>
          <w:bCs/>
        </w:rPr>
      </w:pPr>
    </w:p>
    <w:p w14:paraId="291D200D" w14:textId="77777777" w:rsidR="002C3362" w:rsidRDefault="002C3362" w:rsidP="002C3362">
      <w:pPr>
        <w:tabs>
          <w:tab w:val="left" w:leader="dot" w:pos="4320"/>
          <w:tab w:val="left" w:leader="dot" w:pos="9360"/>
        </w:tabs>
        <w:rPr>
          <w:b/>
          <w:bCs/>
        </w:rPr>
      </w:pPr>
    </w:p>
    <w:p w14:paraId="5D63649E" w14:textId="77777777" w:rsidR="002C3362" w:rsidRPr="00857603" w:rsidRDefault="002C3362" w:rsidP="002C3362">
      <w:pPr>
        <w:tabs>
          <w:tab w:val="left" w:leader="dot" w:pos="4320"/>
          <w:tab w:val="left" w:leader="dot" w:pos="9360"/>
        </w:tabs>
      </w:pPr>
      <w:r>
        <w:t>The information on this form may be held on an electronic public register which may be available to members of the public on request.</w:t>
      </w:r>
    </w:p>
    <w:p w14:paraId="22B600D7" w14:textId="77777777" w:rsidR="002C3362" w:rsidRPr="00D266BD" w:rsidRDefault="002C3362" w:rsidP="00D266BD">
      <w:pPr>
        <w:pStyle w:val="ListBullet"/>
        <w:numPr>
          <w:ilvl w:val="0"/>
          <w:numId w:val="0"/>
        </w:numPr>
        <w:tabs>
          <w:tab w:val="left" w:leader="dot" w:pos="3744"/>
          <w:tab w:val="left" w:leader="dot" w:pos="8640"/>
        </w:tabs>
      </w:pPr>
    </w:p>
    <w:sectPr w:rsidR="002C3362" w:rsidRPr="00D266BD" w:rsidSect="00004DD5">
      <w:headerReference w:type="default" r:id="rId12"/>
      <w:type w:val="continuous"/>
      <w:pgSz w:w="11907" w:h="16834" w:code="9"/>
      <w:pgMar w:top="578" w:right="1077" w:bottom="1440" w:left="1077" w:header="431" w:footer="431" w:gutter="0"/>
      <w:paperSrc w:first="2" w:other="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8F76" w14:textId="77777777" w:rsidR="0089608D" w:rsidRDefault="0089608D">
      <w:r>
        <w:separator/>
      </w:r>
    </w:p>
  </w:endnote>
  <w:endnote w:type="continuationSeparator" w:id="0">
    <w:p w14:paraId="1BB238A1" w14:textId="77777777" w:rsidR="0089608D" w:rsidRDefault="0089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6003" w14:textId="77777777" w:rsidR="0089608D" w:rsidRDefault="0089608D">
      <w:r>
        <w:separator/>
      </w:r>
    </w:p>
  </w:footnote>
  <w:footnote w:type="continuationSeparator" w:id="0">
    <w:p w14:paraId="27E34A80" w14:textId="77777777" w:rsidR="0089608D" w:rsidRDefault="0089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6276"/>
      <w:docPartObj>
        <w:docPartGallery w:val="Page Numbers (Top of Page)"/>
        <w:docPartUnique/>
      </w:docPartObj>
    </w:sdtPr>
    <w:sdtEndPr>
      <w:rPr>
        <w:noProof/>
      </w:rPr>
    </w:sdtEndPr>
    <w:sdtContent>
      <w:p w14:paraId="27E5D87D" w14:textId="77777777" w:rsidR="00004DD5" w:rsidRDefault="00004DD5" w:rsidP="00004DD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7AF0502" w14:textId="77777777" w:rsidR="00004DD5" w:rsidRDefault="00004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6ED8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lowerLetter"/>
      <w:pStyle w:val="Heading2"/>
      <w:lvlText w:val="(%2)"/>
      <w:legacy w:legacy="1" w:legacySpace="0" w:legacyIndent="708"/>
      <w:lvlJc w:val="left"/>
      <w:pPr>
        <w:ind w:left="1416" w:hanging="708"/>
      </w:pPr>
    </w:lvl>
    <w:lvl w:ilvl="2">
      <w:start w:val="1"/>
      <w:numFmt w:val="upperLetter"/>
      <w:pStyle w:val="Heading3"/>
      <w:lvlText w:val="(%3)"/>
      <w:legacy w:legacy="1" w:legacySpace="0" w:legacyIndent="708"/>
      <w:lvlJc w:val="left"/>
      <w:pPr>
        <w:ind w:left="2124" w:hanging="708"/>
      </w:pPr>
    </w:lvl>
    <w:lvl w:ilvl="3">
      <w:start w:val="1"/>
      <w:numFmt w:val="decimal"/>
      <w:pStyle w:val="Heading4"/>
      <w:lvlText w:val="%4)"/>
      <w:legacy w:legacy="1" w:legacySpace="0" w:legacyIndent="708"/>
      <w:lvlJc w:val="left"/>
      <w:pPr>
        <w:ind w:left="2832" w:hanging="708"/>
      </w:pPr>
    </w:lvl>
    <w:lvl w:ilvl="4">
      <w:start w:val="1"/>
      <w:numFmt w:val="lowerLetter"/>
      <w:pStyle w:val="Heading5"/>
      <w:lvlText w:val="%5)"/>
      <w:legacy w:legacy="1" w:legacySpace="0" w:legacyIndent="708"/>
      <w:lvlJc w:val="left"/>
      <w:pPr>
        <w:ind w:left="3540" w:hanging="708"/>
      </w:pPr>
    </w:lvl>
    <w:lvl w:ilvl="5">
      <w:start w:val="1"/>
      <w:numFmt w:val="upp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2" w15:restartNumberingAfterBreak="0">
    <w:nsid w:val="20A463BF"/>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69CD30F5"/>
    <w:multiLevelType w:val="multilevel"/>
    <w:tmpl w:val="B1AED590"/>
    <w:lvl w:ilvl="0">
      <w:start w:val="1"/>
      <w:numFmt w:val="decimal"/>
      <w:lvlText w:val="(%1)"/>
      <w:lvlJc w:val="left"/>
      <w:pPr>
        <w:tabs>
          <w:tab w:val="num" w:pos="0"/>
        </w:tabs>
        <w:ind w:left="708" w:hanging="708"/>
      </w:pPr>
    </w:lvl>
    <w:lvl w:ilvl="1">
      <w:start w:val="1"/>
      <w:numFmt w:val="lowerLetter"/>
      <w:lvlText w:val="(%2)"/>
      <w:lvlJc w:val="left"/>
      <w:pPr>
        <w:tabs>
          <w:tab w:val="num" w:pos="0"/>
        </w:tabs>
        <w:ind w:left="1416" w:hanging="708"/>
      </w:pPr>
    </w:lvl>
    <w:lvl w:ilvl="2">
      <w:start w:val="1"/>
      <w:numFmt w:val="upperLetter"/>
      <w:lvlText w:val="(%3)"/>
      <w:lvlJc w:val="left"/>
      <w:pPr>
        <w:tabs>
          <w:tab w:val="num" w:pos="2124"/>
        </w:tabs>
        <w:ind w:left="2124" w:hanging="708"/>
      </w:pPr>
    </w:lvl>
    <w:lvl w:ilvl="3">
      <w:start w:val="1"/>
      <w:numFmt w:val="decimal"/>
      <w:lvlText w:val="%4)"/>
      <w:lvlJc w:val="left"/>
      <w:pPr>
        <w:tabs>
          <w:tab w:val="num" w:pos="0"/>
        </w:tabs>
        <w:ind w:left="2832" w:hanging="708"/>
      </w:pPr>
    </w:lvl>
    <w:lvl w:ilvl="4">
      <w:start w:val="1"/>
      <w:numFmt w:val="lowerLetter"/>
      <w:lvlText w:val="%5)"/>
      <w:lvlJc w:val="left"/>
      <w:pPr>
        <w:tabs>
          <w:tab w:val="num" w:pos="0"/>
        </w:tabs>
        <w:ind w:left="3540" w:hanging="708"/>
      </w:pPr>
    </w:lvl>
    <w:lvl w:ilvl="5">
      <w:start w:val="1"/>
      <w:numFmt w:val="upp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none"/>
      <w:suff w:val="nothing"/>
      <w:lvlText w:val=""/>
      <w:lvlJc w:val="left"/>
      <w:pPr>
        <w:ind w:left="5664" w:hanging="708"/>
      </w:pPr>
    </w:lvl>
    <w:lvl w:ilvl="8">
      <w:start w:val="1"/>
      <w:numFmt w:val="none"/>
      <w:suff w:val="nothing"/>
      <w:lvlText w:val=""/>
      <w:lvlJc w:val="left"/>
      <w:pPr>
        <w:ind w:left="6372" w:hanging="708"/>
      </w:pPr>
    </w:lvl>
  </w:abstractNum>
  <w:num w:numId="1" w16cid:durableId="1721594503">
    <w:abstractNumId w:val="1"/>
  </w:num>
  <w:num w:numId="2" w16cid:durableId="275259363">
    <w:abstractNumId w:val="2"/>
  </w:num>
  <w:num w:numId="3" w16cid:durableId="1964581836">
    <w:abstractNumId w:val="3"/>
  </w:num>
  <w:num w:numId="4" w16cid:durableId="1217398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1C"/>
    <w:rsid w:val="00004DD5"/>
    <w:rsid w:val="00016021"/>
    <w:rsid w:val="000968FD"/>
    <w:rsid w:val="0015109A"/>
    <w:rsid w:val="001D253B"/>
    <w:rsid w:val="001E2CA4"/>
    <w:rsid w:val="001E581C"/>
    <w:rsid w:val="00261D17"/>
    <w:rsid w:val="002C3362"/>
    <w:rsid w:val="002F5932"/>
    <w:rsid w:val="00512DE3"/>
    <w:rsid w:val="00517935"/>
    <w:rsid w:val="00562832"/>
    <w:rsid w:val="00573D37"/>
    <w:rsid w:val="006B34D7"/>
    <w:rsid w:val="006D3F52"/>
    <w:rsid w:val="007019C3"/>
    <w:rsid w:val="007C4329"/>
    <w:rsid w:val="007F4FEE"/>
    <w:rsid w:val="0089608D"/>
    <w:rsid w:val="008A4FC0"/>
    <w:rsid w:val="008C520C"/>
    <w:rsid w:val="00955E73"/>
    <w:rsid w:val="00A04C0E"/>
    <w:rsid w:val="00A73967"/>
    <w:rsid w:val="00BE0C28"/>
    <w:rsid w:val="00C5041C"/>
    <w:rsid w:val="00C53221"/>
    <w:rsid w:val="00D266BD"/>
    <w:rsid w:val="00D67431"/>
    <w:rsid w:val="00E16545"/>
    <w:rsid w:val="00E2566F"/>
    <w:rsid w:val="00F26AA3"/>
    <w:rsid w:val="00F7530C"/>
    <w:rsid w:val="00F97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4C281"/>
  <w15:chartTrackingRefBased/>
  <w15:docId w15:val="{77D40165-3E0B-4F3A-9DE6-5A5663BD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spacing w:line="360" w:lineRule="auto"/>
      <w:outlineLvl w:val="6"/>
    </w:pPr>
    <w:rPr>
      <w:i/>
    </w:rPr>
  </w:style>
  <w:style w:type="paragraph" w:styleId="Heading8">
    <w:name w:val="heading 8"/>
    <w:basedOn w:val="Normal"/>
    <w:next w:val="Normal"/>
    <w:qFormat/>
    <w:pPr>
      <w:numPr>
        <w:ilvl w:val="7"/>
        <w:numId w:val="1"/>
      </w:numPr>
      <w:spacing w:line="360" w:lineRule="auto"/>
      <w:outlineLvl w:val="7"/>
    </w:pPr>
    <w:rPr>
      <w:i/>
    </w:rPr>
  </w:style>
  <w:style w:type="paragraph" w:styleId="Heading9">
    <w:name w:val="heading 9"/>
    <w:basedOn w:val="Normal"/>
    <w:next w:val="Normal"/>
    <w:qFormat/>
    <w:pPr>
      <w:numPr>
        <w:ilvl w:val="8"/>
        <w:numId w:val="1"/>
      </w:numPr>
      <w:spacing w:line="360" w:lineRule="auto"/>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968"/>
        <w:tab w:val="right" w:pos="9720"/>
      </w:tabs>
    </w:pPr>
  </w:style>
  <w:style w:type="paragraph" w:styleId="Footer">
    <w:name w:val="footer"/>
    <w:basedOn w:val="Normal"/>
    <w:pPr>
      <w:tabs>
        <w:tab w:val="center" w:pos="4968"/>
        <w:tab w:val="right" w:pos="9720"/>
      </w:tabs>
    </w:pPr>
  </w:style>
  <w:style w:type="character" w:customStyle="1" w:styleId="HeaderChar">
    <w:name w:val="Header Char"/>
    <w:basedOn w:val="DefaultParagraphFont"/>
    <w:link w:val="Header"/>
    <w:uiPriority w:val="99"/>
    <w:rsid w:val="00004DD5"/>
    <w:rPr>
      <w:rFonts w:ascii="Arial" w:hAnsi="Arial"/>
      <w:sz w:val="22"/>
    </w:rPr>
  </w:style>
  <w:style w:type="table" w:styleId="TableGrid">
    <w:name w:val="Table Grid"/>
    <w:basedOn w:val="TableNormal"/>
    <w:rsid w:val="00517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FC0"/>
    <w:pPr>
      <w:ind w:left="720"/>
      <w:contextualSpacing/>
    </w:pPr>
  </w:style>
  <w:style w:type="paragraph" w:styleId="ListBullet">
    <w:name w:val="List Bullet"/>
    <w:basedOn w:val="Normal"/>
    <w:rsid w:val="008C520C"/>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nlcgov.sharepoint.com/sites/DEM-ADMINANDMEMBERSERVICES/Shared%20Documents/Office%20Systems/MACRO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13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_dlc_DocId xmlns="8f05d3e4-0582-485c-9ba6-ab26e7804d1a">NLC--1148637421-51083</_dlc_DocId>
    <_dlc_DocIdUrl xmlns="8f05d3e4-0582-485c-9ba6-ab26e7804d1a">
      <Url>https://nlcgov.sharepoint.com/sites/DEM-ADMINANDMEMBERSERVICES/_layouts/15/DocIdRedir.aspx?ID=NLC--1148637421-51083</Url>
      <Description>NLC--1148637421-51083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6" ma:contentTypeDescription="" ma:contentTypeScope="" ma:versionID="a2884b42a046acd46d1596cec9817624">
  <xsd:schema xmlns:xsd="http://www.w3.org/2001/XMLSchema" xmlns:xs="http://www.w3.org/2001/XMLSchema" xmlns:p="http://schemas.microsoft.com/office/2006/metadata/properties" xmlns:ns2="8f05d3e4-0582-485c-9ba6-ab26e7804d1a" xmlns:ns3="5b122114-9a7a-4c5f-a9f5-9ba74b607716" targetNamespace="http://schemas.microsoft.com/office/2006/metadata/properties" ma:root="true" ma:fieldsID="82b20e2a990b2ab662156bf7f1b77311" ns2:_="" ns3:_="">
    <xsd:import namespace="8f05d3e4-0582-485c-9ba6-ab26e7804d1a"/>
    <xsd:import namespace="5b122114-9a7a-4c5f-a9f5-9ba74b60771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2085efe-fbee-4112-b17b-61a14ccdd7b6" ContentTypeId="0x010100AB4565BB804CC848BD2EF3E87A42FE8B0E" PreviousValue="false"/>
</file>

<file path=customXml/itemProps1.xml><?xml version="1.0" encoding="utf-8"?>
<ds:datastoreItem xmlns:ds="http://schemas.openxmlformats.org/officeDocument/2006/customXml" ds:itemID="{7F4988A7-1491-494D-A2B1-090A7233A3D8}">
  <ds:schemaRefs>
    <ds:schemaRef ds:uri="http://schemas.microsoft.com/sharepoint/v3/contenttype/forms"/>
  </ds:schemaRefs>
</ds:datastoreItem>
</file>

<file path=customXml/itemProps2.xml><?xml version="1.0" encoding="utf-8"?>
<ds:datastoreItem xmlns:ds="http://schemas.openxmlformats.org/officeDocument/2006/customXml" ds:itemID="{9E6C9099-2718-4243-9E3D-59AB57301C1C}">
  <ds:schemaRefs>
    <ds:schemaRef ds:uri="8f05d3e4-0582-485c-9ba6-ab26e7804d1a"/>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5b122114-9a7a-4c5f-a9f5-9ba74b607716"/>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1866C39-D23C-4D29-9294-33FFDD48DC07}">
  <ds:schemaRefs>
    <ds:schemaRef ds:uri="http://schemas.microsoft.com/sharepoint/events"/>
  </ds:schemaRefs>
</ds:datastoreItem>
</file>

<file path=customXml/itemProps4.xml><?xml version="1.0" encoding="utf-8"?>
<ds:datastoreItem xmlns:ds="http://schemas.openxmlformats.org/officeDocument/2006/customXml" ds:itemID="{2DB7EA65-6CDE-475E-BBF3-D7282DD48868}"/>
</file>

<file path=customXml/itemProps5.xml><?xml version="1.0" encoding="utf-8"?>
<ds:datastoreItem xmlns:ds="http://schemas.openxmlformats.org/officeDocument/2006/customXml" ds:itemID="{6B918B52-894C-4BE9-B428-D9EEC5B69A4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BLANK.dotm</Template>
  <TotalTime>1</TotalTime>
  <Pages>17</Pages>
  <Words>1567</Words>
  <Characters>9400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NLC - Memo Template</vt:lpstr>
    </vt:vector>
  </TitlesOfParts>
  <Company>North Lanarkshire Council</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NLC - Memo Template</dc:title>
  <dc:subject/>
  <dc:creator>Galloway Gillian</dc:creator>
  <cp:keywords/>
  <dc:description>G47 Memo_x000d_
No date</dc:description>
  <cp:lastModifiedBy>Elaine Hastie</cp:lastModifiedBy>
  <cp:revision>2</cp:revision>
  <cp:lastPrinted>1900-01-01T00:00:00Z</cp:lastPrinted>
  <dcterms:created xsi:type="dcterms:W3CDTF">2023-02-03T13:09:00Z</dcterms:created>
  <dcterms:modified xsi:type="dcterms:W3CDTF">2023-02-03T13:09:00Z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0x010100AB4565BB804CC848BD2EF3E87A42FE8B0E004B9A17100CAA6D46B49F0055AD133242</vt:lpwstr>
  </property>
  <property fmtid="{D5CDD505-2E9C-101B-9397-08002B2CF9AE}" pid="3" name="BusinessUnit">
    <vt:lpwstr>1;#Legal and Democratic Solutions|bba9588b-fc1d-40f2-bcc6-a668303da4d8</vt:lpwstr>
  </property>
  <property fmtid="{D5CDD505-2E9C-101B-9397-08002B2CF9AE}" pid="4" name="Service1">
    <vt:lpwstr>2;#Chief Executives Office|ac091c47-8a3c-481c-963a-01e0af7f440f</vt:lpwstr>
  </property>
  <property fmtid="{D5CDD505-2E9C-101B-9397-08002B2CF9AE}" pid="5" name="MSIP_Label_3c381991-eab8-4fff-8f2f-4f88109aa1cd_Enabled">
    <vt:lpwstr>true</vt:lpwstr>
  </property>
  <property fmtid="{D5CDD505-2E9C-101B-9397-08002B2CF9AE}" pid="6" name="MSIP_Label_3c381991-eab8-4fff-8f2f-4f88109aa1cd_SetDate">
    <vt:lpwstr>2023-01-25T16:27:32Z</vt:lpwstr>
  </property>
  <property fmtid="{D5CDD505-2E9C-101B-9397-08002B2CF9AE}" pid="7" name="MSIP_Label_3c381991-eab8-4fff-8f2f-4f88109aa1cd_Method">
    <vt:lpwstr>Standard</vt:lpwstr>
  </property>
  <property fmtid="{D5CDD505-2E9C-101B-9397-08002B2CF9AE}" pid="8" name="MSIP_Label_3c381991-eab8-4fff-8f2f-4f88109aa1cd_Name">
    <vt:lpwstr>Official</vt:lpwstr>
  </property>
  <property fmtid="{D5CDD505-2E9C-101B-9397-08002B2CF9AE}" pid="9" name="MSIP_Label_3c381991-eab8-4fff-8f2f-4f88109aa1cd_SiteId">
    <vt:lpwstr>a98f953b-d618-4b43-8a65-0382681bd283</vt:lpwstr>
  </property>
  <property fmtid="{D5CDD505-2E9C-101B-9397-08002B2CF9AE}" pid="10" name="MSIP_Label_3c381991-eab8-4fff-8f2f-4f88109aa1cd_ActionId">
    <vt:lpwstr>48707f95-e2a3-47a8-9cb8-9379bcfd78b5</vt:lpwstr>
  </property>
  <property fmtid="{D5CDD505-2E9C-101B-9397-08002B2CF9AE}" pid="11" name="MSIP_Label_3c381991-eab8-4fff-8f2f-4f88109aa1cd_ContentBits">
    <vt:lpwstr>0</vt:lpwstr>
  </property>
  <property fmtid="{D5CDD505-2E9C-101B-9397-08002B2CF9AE}" pid="12" name="TaxKeyword">
    <vt:lpwstr/>
  </property>
  <property fmtid="{D5CDD505-2E9C-101B-9397-08002B2CF9AE}" pid="13" name="RevIMBCS">
    <vt:lpwstr>13;#BCS|819376d4-bc70-4d53-bae7-773a2688b0e5</vt:lpwstr>
  </property>
  <property fmtid="{D5CDD505-2E9C-101B-9397-08002B2CF9AE}" pid="14" name="_dlc_DocIdItemGuid">
    <vt:lpwstr>2bae0349-0e79-4fef-adac-fe5b63a66647</vt:lpwstr>
  </property>
  <property fmtid="{D5CDD505-2E9C-101B-9397-08002B2CF9AE}" pid="15" name="MediaServiceImageTags">
    <vt:lpwstr/>
  </property>
  <property fmtid="{D5CDD505-2E9C-101B-9397-08002B2CF9AE}" pid="16" name="lcf76f155ced4ddcb4097134ff3c332f">
    <vt:lpwstr/>
  </property>
</Properties>
</file>